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D4AD" w14:textId="38E61A94" w:rsidR="003B2831" w:rsidRPr="00345661" w:rsidRDefault="00FE18BB" w:rsidP="00EB116B">
      <w:pPr>
        <w:spacing w:line="240" w:lineRule="auto"/>
        <w:ind w:left="-142"/>
        <w:rPr>
          <w:b/>
          <w:sz w:val="28"/>
          <w:szCs w:val="28"/>
          <w:lang w:val="en-US"/>
        </w:rPr>
      </w:pPr>
      <w:r w:rsidRPr="00345661">
        <w:rPr>
          <w:b/>
          <w:sz w:val="28"/>
          <w:szCs w:val="28"/>
          <w:lang w:val="en-US"/>
        </w:rPr>
        <w:t xml:space="preserve">Staff room </w:t>
      </w:r>
      <w:r w:rsidR="0089722B" w:rsidRPr="00345661">
        <w:rPr>
          <w:b/>
          <w:sz w:val="28"/>
          <w:szCs w:val="28"/>
          <w:lang w:val="en-US"/>
        </w:rPr>
        <w:t xml:space="preserve">registration </w:t>
      </w:r>
      <w:r w:rsidRPr="00345661">
        <w:rPr>
          <w:b/>
          <w:sz w:val="28"/>
          <w:szCs w:val="28"/>
          <w:lang w:val="en-US"/>
        </w:rPr>
        <w:t>form</w:t>
      </w:r>
    </w:p>
    <w:p w14:paraId="3B1D1A8A" w14:textId="2BFE1F43" w:rsidR="00FB1B95" w:rsidRPr="00345661" w:rsidRDefault="005B7BE1" w:rsidP="00EB116B">
      <w:pPr>
        <w:spacing w:line="240" w:lineRule="auto"/>
        <w:ind w:left="-142"/>
        <w:rPr>
          <w:b/>
          <w:sz w:val="28"/>
          <w:szCs w:val="28"/>
          <w:lang w:val="en-US"/>
        </w:rPr>
      </w:pPr>
      <w:r w:rsidRPr="00345661">
        <w:rPr>
          <w:b/>
          <w:sz w:val="28"/>
          <w:szCs w:val="28"/>
          <w:lang w:val="en-US"/>
        </w:rPr>
        <w:t xml:space="preserve">- </w:t>
      </w:r>
      <w:r w:rsidR="00FE18BB" w:rsidRPr="00345661">
        <w:rPr>
          <w:b/>
          <w:sz w:val="28"/>
          <w:szCs w:val="28"/>
          <w:lang w:val="en-US"/>
        </w:rPr>
        <w:t>Bern</w:t>
      </w:r>
    </w:p>
    <w:p w14:paraId="66900522" w14:textId="77777777" w:rsidR="004F5672" w:rsidRPr="00345661" w:rsidRDefault="004F5672" w:rsidP="00EB116B">
      <w:pPr>
        <w:spacing w:line="360" w:lineRule="auto"/>
        <w:ind w:left="-142"/>
        <w:rPr>
          <w:lang w:val="en-US"/>
        </w:rPr>
      </w:pPr>
    </w:p>
    <w:p w14:paraId="3E21E3DC" w14:textId="61881751" w:rsidR="00FB1B95" w:rsidRPr="00345661" w:rsidRDefault="00FE18BB" w:rsidP="00EB116B">
      <w:pPr>
        <w:tabs>
          <w:tab w:val="left" w:pos="426"/>
        </w:tabs>
        <w:spacing w:line="240" w:lineRule="exact"/>
        <w:ind w:left="-142"/>
        <w:rPr>
          <w:b/>
          <w:bCs/>
          <w:color w:val="00946C"/>
          <w:u w:val="single"/>
          <w:lang w:val="en-US"/>
        </w:rPr>
      </w:pPr>
      <w:r w:rsidRPr="00345661">
        <w:rPr>
          <w:b/>
          <w:bCs/>
          <w:color w:val="00946C"/>
          <w:u w:val="single"/>
          <w:lang w:val="en-US"/>
        </w:rPr>
        <w:t>PLEASE FILL IN ON THE COMPUTER.</w:t>
      </w:r>
    </w:p>
    <w:p w14:paraId="352F4816" w14:textId="77777777" w:rsidR="00FB1B95" w:rsidRPr="00345661" w:rsidRDefault="00FB1B95" w:rsidP="00FB1B95">
      <w:pPr>
        <w:spacing w:line="360" w:lineRule="auto"/>
        <w:rPr>
          <w:lang w:val="en-US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629"/>
        <w:gridCol w:w="3634"/>
      </w:tblGrid>
      <w:tr w:rsidR="00FB1B95" w:rsidRPr="00FC355E" w14:paraId="186D9894" w14:textId="77777777" w:rsidTr="00EB116B">
        <w:trPr>
          <w:trHeight w:hRule="exact" w:val="340"/>
        </w:trPr>
        <w:tc>
          <w:tcPr>
            <w:tcW w:w="2377" w:type="dxa"/>
            <w:tcBorders>
              <w:bottom w:val="nil"/>
            </w:tcBorders>
            <w:vAlign w:val="center"/>
          </w:tcPr>
          <w:p w14:paraId="71ED53AC" w14:textId="77777777" w:rsidR="00FB1B95" w:rsidRPr="00345661" w:rsidRDefault="00FB1B95" w:rsidP="00A42E22">
            <w:pPr>
              <w:rPr>
                <w:lang w:val="en-US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8AFEBF7" w14:textId="77777777" w:rsidR="00FB1B95" w:rsidRPr="00345661" w:rsidRDefault="00FB1B95" w:rsidP="00A42E22">
            <w:pPr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1. Person</w:t>
            </w: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4FFC2D95" w14:textId="0F4ECA44" w:rsidR="00FB1B95" w:rsidRPr="00345661" w:rsidRDefault="00FB1B95" w:rsidP="00FE18BB">
            <w:pPr>
              <w:rPr>
                <w:lang w:val="en-US"/>
              </w:rPr>
            </w:pPr>
            <w:r w:rsidRPr="00345661">
              <w:rPr>
                <w:b/>
                <w:lang w:val="en-US"/>
              </w:rPr>
              <w:t>2. Person</w:t>
            </w:r>
            <w:r w:rsidRPr="00345661">
              <w:rPr>
                <w:lang w:val="en-US"/>
              </w:rPr>
              <w:t xml:space="preserve"> </w:t>
            </w:r>
            <w:r w:rsidR="00FE18BB" w:rsidRPr="00345661">
              <w:rPr>
                <w:lang w:val="en-US"/>
              </w:rPr>
              <w:t>(additional for double room)</w:t>
            </w:r>
          </w:p>
        </w:tc>
      </w:tr>
      <w:tr w:rsidR="00FB1B95" w:rsidRPr="00FC355E" w14:paraId="53B2FAE1" w14:textId="77777777" w:rsidTr="00EB116B">
        <w:trPr>
          <w:trHeight w:hRule="exact" w:val="57"/>
        </w:trPr>
        <w:tc>
          <w:tcPr>
            <w:tcW w:w="2377" w:type="dxa"/>
            <w:tcBorders>
              <w:top w:val="nil"/>
              <w:bottom w:val="dotted" w:sz="4" w:space="0" w:color="auto"/>
            </w:tcBorders>
            <w:vAlign w:val="center"/>
          </w:tcPr>
          <w:p w14:paraId="3F832B60" w14:textId="77777777" w:rsidR="00FB1B95" w:rsidRPr="00345661" w:rsidRDefault="00FB1B95" w:rsidP="00A42E22">
            <w:pPr>
              <w:rPr>
                <w:lang w:val="en-US"/>
              </w:rPr>
            </w:pPr>
          </w:p>
        </w:tc>
        <w:tc>
          <w:tcPr>
            <w:tcW w:w="3629" w:type="dxa"/>
            <w:tcBorders>
              <w:top w:val="nil"/>
              <w:bottom w:val="dotted" w:sz="4" w:space="0" w:color="auto"/>
            </w:tcBorders>
            <w:vAlign w:val="center"/>
          </w:tcPr>
          <w:p w14:paraId="2623D1E6" w14:textId="77777777" w:rsidR="00FB1B95" w:rsidRPr="00345661" w:rsidRDefault="00FB1B95" w:rsidP="00A42E22">
            <w:pPr>
              <w:rPr>
                <w:lang w:val="en-US"/>
              </w:rPr>
            </w:pPr>
          </w:p>
        </w:tc>
        <w:tc>
          <w:tcPr>
            <w:tcW w:w="3634" w:type="dxa"/>
            <w:tcBorders>
              <w:top w:val="nil"/>
              <w:bottom w:val="dotted" w:sz="4" w:space="0" w:color="auto"/>
            </w:tcBorders>
            <w:vAlign w:val="center"/>
          </w:tcPr>
          <w:p w14:paraId="47383E18" w14:textId="77777777" w:rsidR="00FB1B95" w:rsidRPr="00345661" w:rsidRDefault="00FB1B95" w:rsidP="00A42E22">
            <w:pPr>
              <w:rPr>
                <w:lang w:val="en-US"/>
              </w:rPr>
            </w:pPr>
          </w:p>
        </w:tc>
      </w:tr>
      <w:tr w:rsidR="00FB1B95" w:rsidRPr="00345661" w14:paraId="064CD8E3" w14:textId="77777777" w:rsidTr="00EB116B">
        <w:trPr>
          <w:trHeight w:hRule="exact" w:val="345"/>
        </w:trPr>
        <w:tc>
          <w:tcPr>
            <w:tcW w:w="2377" w:type="dxa"/>
            <w:tcBorders>
              <w:top w:val="dotted" w:sz="4" w:space="0" w:color="auto"/>
            </w:tcBorders>
            <w:vAlign w:val="center"/>
          </w:tcPr>
          <w:p w14:paraId="144F739D" w14:textId="51C7B3F5" w:rsidR="00FB1B95" w:rsidRPr="00345661" w:rsidRDefault="00FE18BB" w:rsidP="00AB3010">
            <w:pPr>
              <w:rPr>
                <w:lang w:val="en-US"/>
              </w:rPr>
            </w:pPr>
            <w:r w:rsidRPr="00345661">
              <w:rPr>
                <w:lang w:val="en-US"/>
              </w:rPr>
              <w:t xml:space="preserve">Last </w:t>
            </w:r>
            <w:r w:rsidR="00AB3010" w:rsidRPr="00345661">
              <w:rPr>
                <w:lang w:val="en-US"/>
              </w:rPr>
              <w:t>n</w:t>
            </w:r>
            <w:r w:rsidRPr="00345661">
              <w:rPr>
                <w:lang w:val="en-US"/>
              </w:rPr>
              <w:t>ame</w:t>
            </w:r>
          </w:p>
        </w:tc>
        <w:tc>
          <w:tcPr>
            <w:tcW w:w="3629" w:type="dxa"/>
            <w:tcBorders>
              <w:top w:val="dotted" w:sz="4" w:space="0" w:color="auto"/>
            </w:tcBorders>
          </w:tcPr>
          <w:p w14:paraId="47131AC3" w14:textId="77777777" w:rsidR="00FB1B95" w:rsidRPr="00345661" w:rsidRDefault="00FB1B95" w:rsidP="00A42E22">
            <w:pPr>
              <w:rPr>
                <w:sz w:val="18"/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3634" w:type="dxa"/>
            <w:tcBorders>
              <w:top w:val="dotted" w:sz="4" w:space="0" w:color="auto"/>
            </w:tcBorders>
          </w:tcPr>
          <w:p w14:paraId="42F684AE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345661" w14:paraId="41489217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4D292F7E" w14:textId="0B66D54A" w:rsidR="00FB1B95" w:rsidRPr="00345661" w:rsidRDefault="00FE18BB" w:rsidP="00AB3010">
            <w:pPr>
              <w:rPr>
                <w:lang w:val="en-US"/>
              </w:rPr>
            </w:pPr>
            <w:r w:rsidRPr="00345661">
              <w:rPr>
                <w:lang w:val="en-US"/>
              </w:rPr>
              <w:t xml:space="preserve">First </w:t>
            </w:r>
            <w:r w:rsidR="00AB3010" w:rsidRPr="00345661">
              <w:rPr>
                <w:lang w:val="en-US"/>
              </w:rPr>
              <w:t>n</w:t>
            </w:r>
            <w:r w:rsidRPr="00345661">
              <w:rPr>
                <w:lang w:val="en-US"/>
              </w:rPr>
              <w:t>ame</w:t>
            </w:r>
          </w:p>
        </w:tc>
        <w:tc>
          <w:tcPr>
            <w:tcW w:w="3629" w:type="dxa"/>
          </w:tcPr>
          <w:p w14:paraId="400FC300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37B8A2C1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345661" w14:paraId="333E6DA3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18195D3E" w14:textId="063D86E5" w:rsidR="00FB1B95" w:rsidRPr="00345661" w:rsidRDefault="00FE18BB" w:rsidP="00A42E22">
            <w:pPr>
              <w:rPr>
                <w:lang w:val="en-US"/>
              </w:rPr>
            </w:pPr>
            <w:r w:rsidRPr="00345661">
              <w:rPr>
                <w:lang w:val="en-US"/>
              </w:rPr>
              <w:t>Date of birth</w:t>
            </w:r>
          </w:p>
        </w:tc>
        <w:tc>
          <w:tcPr>
            <w:tcW w:w="3629" w:type="dxa"/>
          </w:tcPr>
          <w:p w14:paraId="201AC1AE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3D8505DB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E5663B" w:rsidRPr="00345661" w14:paraId="505F2C47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7D00E033" w14:textId="02635439" w:rsidR="00E5663B" w:rsidRPr="00345661" w:rsidRDefault="00FE18BB" w:rsidP="00A42E22">
            <w:pPr>
              <w:rPr>
                <w:lang w:val="en-US"/>
              </w:rPr>
            </w:pPr>
            <w:r w:rsidRPr="00345661">
              <w:rPr>
                <w:lang w:val="en-US"/>
              </w:rPr>
              <w:t>Nationality</w:t>
            </w:r>
          </w:p>
        </w:tc>
        <w:tc>
          <w:tcPr>
            <w:tcW w:w="3629" w:type="dxa"/>
          </w:tcPr>
          <w:p w14:paraId="25A60A80" w14:textId="77777777" w:rsidR="00E5663B" w:rsidRPr="00345661" w:rsidRDefault="00E5663B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6DEDA1A5" w14:textId="77777777" w:rsidR="00E5663B" w:rsidRPr="00345661" w:rsidRDefault="00E5663B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271315" w:rsidRPr="00345661" w14:paraId="41E49A8C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6E328B03" w14:textId="57E7D529" w:rsidR="00FB1B95" w:rsidRPr="00345661" w:rsidRDefault="00FE18BB" w:rsidP="0089722B">
            <w:pPr>
              <w:rPr>
                <w:lang w:val="en-US"/>
              </w:rPr>
            </w:pPr>
            <w:r w:rsidRPr="00345661">
              <w:rPr>
                <w:lang w:val="en-US"/>
              </w:rPr>
              <w:t>Ident</w:t>
            </w:r>
            <w:r w:rsidR="0089722B" w:rsidRPr="00345661">
              <w:rPr>
                <w:lang w:val="en-US"/>
              </w:rPr>
              <w:t>ity</w:t>
            </w:r>
            <w:r w:rsidR="002755AB">
              <w:rPr>
                <w:lang w:val="en-US"/>
              </w:rPr>
              <w:t xml:space="preserve"> card</w:t>
            </w:r>
            <w:r w:rsidRPr="00345661">
              <w:rPr>
                <w:lang w:val="en-US"/>
              </w:rPr>
              <w:t xml:space="preserve"> B / C</w:t>
            </w:r>
          </w:p>
        </w:tc>
        <w:tc>
          <w:tcPr>
            <w:tcW w:w="3629" w:type="dxa"/>
          </w:tcPr>
          <w:p w14:paraId="240BEF86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78F09DDA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345661" w14:paraId="583CC1D0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7A09CB7E" w14:textId="312410EF" w:rsidR="00FB1B95" w:rsidRPr="00345661" w:rsidRDefault="00FE18BB" w:rsidP="00AB3010">
            <w:pPr>
              <w:rPr>
                <w:lang w:val="en-US"/>
              </w:rPr>
            </w:pPr>
            <w:r w:rsidRPr="00345661">
              <w:rPr>
                <w:lang w:val="en-US"/>
              </w:rPr>
              <w:t xml:space="preserve">Marital </w:t>
            </w:r>
            <w:r w:rsidR="00AB3010" w:rsidRPr="00345661">
              <w:rPr>
                <w:lang w:val="en-US"/>
              </w:rPr>
              <w:t>s</w:t>
            </w:r>
            <w:r w:rsidRPr="00345661">
              <w:rPr>
                <w:lang w:val="en-US"/>
              </w:rPr>
              <w:t>t</w:t>
            </w:r>
            <w:r w:rsidR="00AB3010" w:rsidRPr="00345661">
              <w:rPr>
                <w:lang w:val="en-US"/>
              </w:rPr>
              <w:t>atus</w:t>
            </w:r>
          </w:p>
        </w:tc>
        <w:tc>
          <w:tcPr>
            <w:tcW w:w="3629" w:type="dxa"/>
          </w:tcPr>
          <w:p w14:paraId="64D08A6C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2F5B2F92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1743D4" w:rsidRPr="00345661" w14:paraId="0AAB2EA4" w14:textId="77777777" w:rsidTr="00EB116B">
        <w:trPr>
          <w:trHeight w:hRule="exact" w:val="340"/>
        </w:trPr>
        <w:tc>
          <w:tcPr>
            <w:tcW w:w="2377" w:type="dxa"/>
            <w:tcBorders>
              <w:top w:val="nil"/>
            </w:tcBorders>
            <w:vAlign w:val="center"/>
          </w:tcPr>
          <w:p w14:paraId="074394F2" w14:textId="200BFF65" w:rsidR="001743D4" w:rsidRPr="00345661" w:rsidRDefault="007A5EBE" w:rsidP="00AB3010">
            <w:pPr>
              <w:rPr>
                <w:lang w:val="en-US"/>
              </w:rPr>
            </w:pPr>
            <w:r>
              <w:rPr>
                <w:lang w:val="en-US"/>
              </w:rPr>
              <w:t>Corresp</w:t>
            </w:r>
            <w:r w:rsidR="00FE18BB" w:rsidRPr="00345661">
              <w:rPr>
                <w:lang w:val="en-US"/>
              </w:rPr>
              <w:t xml:space="preserve">. </w:t>
            </w:r>
            <w:r w:rsidR="00AB3010" w:rsidRPr="00345661">
              <w:rPr>
                <w:lang w:val="en-US"/>
              </w:rPr>
              <w:t>l</w:t>
            </w:r>
            <w:r w:rsidR="00FE18BB" w:rsidRPr="00345661">
              <w:rPr>
                <w:lang w:val="en-US"/>
              </w:rPr>
              <w:t>anguage</w:t>
            </w: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46B5B2FF" w14:textId="2DB65CBE" w:rsidR="001743D4" w:rsidRPr="00345661" w:rsidRDefault="00FC355E" w:rsidP="001743D4">
            <w:pPr>
              <w:tabs>
                <w:tab w:val="left" w:pos="1488"/>
              </w:tabs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8621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A65E6" w:rsidRPr="00345661">
              <w:rPr>
                <w:lang w:val="en-US"/>
              </w:rPr>
              <w:t xml:space="preserve"> German</w:t>
            </w:r>
            <w:r w:rsidR="001743D4" w:rsidRPr="00345661">
              <w:rPr>
                <w:lang w:val="en-US"/>
              </w:rPr>
              <w:tab/>
            </w:r>
            <w:sdt>
              <w:sdtPr>
                <w:rPr>
                  <w:sz w:val="22"/>
                  <w:szCs w:val="22"/>
                  <w:lang w:val="en-US"/>
                </w:rPr>
                <w:id w:val="20710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A65E6" w:rsidRPr="00345661">
              <w:rPr>
                <w:lang w:val="en-US"/>
              </w:rPr>
              <w:t xml:space="preserve"> English</w:t>
            </w: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43A0CB7C" w14:textId="70E35B1E" w:rsidR="001743D4" w:rsidRPr="00345661" w:rsidRDefault="00FC355E" w:rsidP="001743D4">
            <w:pPr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7249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E18BB" w:rsidRPr="00345661">
              <w:rPr>
                <w:lang w:val="en-US"/>
              </w:rPr>
              <w:t xml:space="preserve"> German</w:t>
            </w:r>
            <w:r w:rsidR="001743D4" w:rsidRPr="00345661">
              <w:rPr>
                <w:lang w:val="en-US"/>
              </w:rPr>
              <w:tab/>
            </w:r>
            <w:sdt>
              <w:sdtPr>
                <w:rPr>
                  <w:sz w:val="22"/>
                  <w:szCs w:val="22"/>
                  <w:lang w:val="en-US"/>
                </w:rPr>
                <w:id w:val="-12629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D4"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E18BB" w:rsidRPr="00345661">
              <w:rPr>
                <w:lang w:val="en-US"/>
              </w:rPr>
              <w:t xml:space="preserve"> English</w:t>
            </w:r>
          </w:p>
        </w:tc>
      </w:tr>
      <w:tr w:rsidR="00FB1B95" w:rsidRPr="00345661" w14:paraId="3A4677FB" w14:textId="77777777" w:rsidTr="00EB116B">
        <w:trPr>
          <w:trHeight w:hRule="exact" w:val="898"/>
        </w:trPr>
        <w:tc>
          <w:tcPr>
            <w:tcW w:w="2377" w:type="dxa"/>
            <w:vAlign w:val="center"/>
          </w:tcPr>
          <w:p w14:paraId="2DE4373C" w14:textId="101E08B2" w:rsidR="00FB1B95" w:rsidRPr="00345661" w:rsidRDefault="00FE18BB" w:rsidP="00AB3010">
            <w:pPr>
              <w:rPr>
                <w:lang w:val="en-US"/>
              </w:rPr>
            </w:pPr>
            <w:r w:rsidRPr="00345661">
              <w:rPr>
                <w:lang w:val="en-US"/>
              </w:rPr>
              <w:t xml:space="preserve">Current </w:t>
            </w:r>
            <w:r w:rsidR="00AB3010" w:rsidRPr="00345661">
              <w:rPr>
                <w:lang w:val="en-US"/>
              </w:rPr>
              <w:t>a</w:t>
            </w:r>
            <w:r w:rsidRPr="00345661">
              <w:rPr>
                <w:lang w:val="en-US"/>
              </w:rPr>
              <w:t>d</w:t>
            </w:r>
            <w:r w:rsidR="00AB3010" w:rsidRPr="00345661">
              <w:rPr>
                <w:lang w:val="en-US"/>
              </w:rPr>
              <w:t>d</w:t>
            </w:r>
            <w:r w:rsidRPr="00345661">
              <w:rPr>
                <w:lang w:val="en-US"/>
              </w:rPr>
              <w:t>ress</w:t>
            </w:r>
          </w:p>
        </w:tc>
        <w:tc>
          <w:tcPr>
            <w:tcW w:w="3629" w:type="dxa"/>
          </w:tcPr>
          <w:p w14:paraId="2727B724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39A9985A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271315" w:rsidRPr="00345661" w14:paraId="359A08E0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004F28D4" w14:textId="1F06E898" w:rsidR="00872951" w:rsidRPr="00345661" w:rsidRDefault="00FE18BB" w:rsidP="00AB3010">
            <w:pPr>
              <w:rPr>
                <w:lang w:val="en-US"/>
              </w:rPr>
            </w:pPr>
            <w:r w:rsidRPr="00345661">
              <w:rPr>
                <w:lang w:val="en-US"/>
              </w:rPr>
              <w:t xml:space="preserve">Current </w:t>
            </w:r>
            <w:r w:rsidR="00AB3010" w:rsidRPr="00345661">
              <w:rPr>
                <w:lang w:val="en-US"/>
              </w:rPr>
              <w:t>landlord</w:t>
            </w:r>
          </w:p>
        </w:tc>
        <w:tc>
          <w:tcPr>
            <w:tcW w:w="3629" w:type="dxa"/>
          </w:tcPr>
          <w:p w14:paraId="77DDF7CC" w14:textId="77777777" w:rsidR="00872951" w:rsidRPr="00345661" w:rsidRDefault="00872951" w:rsidP="00A42E22">
            <w:pPr>
              <w:rPr>
                <w:sz w:val="18"/>
                <w:lang w:val="en-US"/>
              </w:rPr>
            </w:pPr>
          </w:p>
        </w:tc>
        <w:tc>
          <w:tcPr>
            <w:tcW w:w="3634" w:type="dxa"/>
          </w:tcPr>
          <w:p w14:paraId="19784274" w14:textId="77777777" w:rsidR="00872951" w:rsidRPr="00345661" w:rsidRDefault="00872951" w:rsidP="00A42E22">
            <w:pPr>
              <w:rPr>
                <w:sz w:val="18"/>
                <w:lang w:val="en-US"/>
              </w:rPr>
            </w:pPr>
          </w:p>
        </w:tc>
      </w:tr>
      <w:tr w:rsidR="00EB116B" w:rsidRPr="00FC355E" w14:paraId="6DDB2B8C" w14:textId="77777777" w:rsidTr="00E06456">
        <w:trPr>
          <w:trHeight w:hRule="exact" w:val="403"/>
        </w:trPr>
        <w:tc>
          <w:tcPr>
            <w:tcW w:w="964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17C6FD6" w14:textId="290760CD" w:rsidR="00E06456" w:rsidRPr="00345661" w:rsidRDefault="00FE18BB" w:rsidP="00E06456">
            <w:pPr>
              <w:rPr>
                <w:lang w:val="en-US"/>
              </w:rPr>
            </w:pPr>
            <w:r w:rsidRPr="00345661">
              <w:rPr>
                <w:lang w:val="en-US"/>
              </w:rPr>
              <w:t>Can we make inquiries with your current landlord/employer?</w:t>
            </w:r>
          </w:p>
        </w:tc>
      </w:tr>
      <w:tr w:rsidR="00EB116B" w:rsidRPr="00345661" w14:paraId="080AA99F" w14:textId="77777777" w:rsidTr="00B3271D">
        <w:trPr>
          <w:trHeight w:hRule="exact" w:val="340"/>
        </w:trPr>
        <w:tc>
          <w:tcPr>
            <w:tcW w:w="2377" w:type="dxa"/>
            <w:tcBorders>
              <w:top w:val="nil"/>
            </w:tcBorders>
            <w:vAlign w:val="center"/>
          </w:tcPr>
          <w:p w14:paraId="0C228CA7" w14:textId="77777777" w:rsidR="00EB116B" w:rsidRPr="00345661" w:rsidRDefault="00EB116B" w:rsidP="00B3271D">
            <w:pPr>
              <w:rPr>
                <w:lang w:val="en-US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247AA0A3" w14:textId="778AA400" w:rsidR="00EB116B" w:rsidRPr="00345661" w:rsidRDefault="00FC355E" w:rsidP="008E433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64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34566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345661">
              <w:rPr>
                <w:lang w:val="en-US"/>
              </w:rPr>
              <w:t xml:space="preserve"> </w:t>
            </w:r>
            <w:r w:rsidR="00FE18BB" w:rsidRPr="00345661">
              <w:rPr>
                <w:lang w:val="en-US"/>
              </w:rPr>
              <w:t>yes</w:t>
            </w:r>
            <w:r w:rsidR="00EB116B" w:rsidRPr="00345661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7587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34566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345661">
              <w:rPr>
                <w:lang w:val="en-US"/>
              </w:rPr>
              <w:t xml:space="preserve"> </w:t>
            </w:r>
            <w:r w:rsidR="00FE18BB" w:rsidRPr="00345661">
              <w:rPr>
                <w:lang w:val="en-US"/>
              </w:rPr>
              <w:t>no</w:t>
            </w: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0F714903" w14:textId="09794A5A" w:rsidR="00EB116B" w:rsidRPr="00345661" w:rsidRDefault="00FC355E" w:rsidP="008E433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203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34566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345661">
              <w:rPr>
                <w:lang w:val="en-US"/>
              </w:rPr>
              <w:t xml:space="preserve"> </w:t>
            </w:r>
            <w:r w:rsidR="00FE18BB" w:rsidRPr="00345661">
              <w:rPr>
                <w:lang w:val="en-US"/>
              </w:rPr>
              <w:t>yes</w:t>
            </w:r>
            <w:r w:rsidR="00EB116B" w:rsidRPr="00345661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5064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6B" w:rsidRPr="0034566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B116B" w:rsidRPr="00345661">
              <w:rPr>
                <w:lang w:val="en-US"/>
              </w:rPr>
              <w:t xml:space="preserve"> </w:t>
            </w:r>
            <w:r w:rsidR="00FE18BB" w:rsidRPr="00345661">
              <w:rPr>
                <w:lang w:val="en-US"/>
              </w:rPr>
              <w:t>no</w:t>
            </w:r>
          </w:p>
        </w:tc>
      </w:tr>
      <w:tr w:rsidR="00EB116B" w:rsidRPr="00345661" w14:paraId="0B5A7EF6" w14:textId="77777777" w:rsidTr="00B3271D">
        <w:trPr>
          <w:trHeight w:hRule="exact" w:val="340"/>
        </w:trPr>
        <w:tc>
          <w:tcPr>
            <w:tcW w:w="2377" w:type="dxa"/>
            <w:vAlign w:val="center"/>
          </w:tcPr>
          <w:p w14:paraId="061FCB4E" w14:textId="73476845" w:rsidR="00EB116B" w:rsidRPr="00345661" w:rsidRDefault="003A65E6" w:rsidP="00B3271D">
            <w:pPr>
              <w:rPr>
                <w:lang w:val="en-US"/>
              </w:rPr>
            </w:pPr>
            <w:r w:rsidRPr="00345661">
              <w:rPr>
                <w:lang w:val="en-US"/>
              </w:rPr>
              <w:t>Mobile p</w:t>
            </w:r>
            <w:r w:rsidR="00FE18BB" w:rsidRPr="00345661">
              <w:rPr>
                <w:lang w:val="en-US"/>
              </w:rPr>
              <w:t>hone</w:t>
            </w:r>
          </w:p>
        </w:tc>
        <w:tc>
          <w:tcPr>
            <w:tcW w:w="3629" w:type="dxa"/>
          </w:tcPr>
          <w:p w14:paraId="0CC72BE2" w14:textId="77777777" w:rsidR="00EB116B" w:rsidRPr="00345661" w:rsidRDefault="00EB116B" w:rsidP="00B3271D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4FEB2796" w14:textId="77777777" w:rsidR="00EB116B" w:rsidRPr="00345661" w:rsidRDefault="00EB116B" w:rsidP="00B3271D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345661" w14:paraId="1C14CF71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2B3BDB00" w14:textId="524C4930" w:rsidR="00FB1B95" w:rsidRPr="00345661" w:rsidRDefault="003A65E6" w:rsidP="00A42E22">
            <w:pPr>
              <w:rPr>
                <w:lang w:val="en-US"/>
              </w:rPr>
            </w:pPr>
            <w:r w:rsidRPr="00345661">
              <w:rPr>
                <w:lang w:val="en-US"/>
              </w:rPr>
              <w:t>Business p</w:t>
            </w:r>
            <w:r w:rsidR="00FE18BB" w:rsidRPr="00345661">
              <w:rPr>
                <w:lang w:val="en-US"/>
              </w:rPr>
              <w:t>hone</w:t>
            </w:r>
          </w:p>
        </w:tc>
        <w:tc>
          <w:tcPr>
            <w:tcW w:w="3629" w:type="dxa"/>
          </w:tcPr>
          <w:p w14:paraId="324D5522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5BC7D3CA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345661" w14:paraId="23CEEF68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1B097945" w14:textId="09F00D1E" w:rsidR="00FB1B95" w:rsidRPr="00345661" w:rsidRDefault="003A65E6" w:rsidP="00A42E22">
            <w:pPr>
              <w:rPr>
                <w:lang w:val="en-US"/>
              </w:rPr>
            </w:pPr>
            <w:r w:rsidRPr="00345661">
              <w:rPr>
                <w:lang w:val="en-US"/>
              </w:rPr>
              <w:t>Private E-Mail</w:t>
            </w:r>
          </w:p>
        </w:tc>
        <w:tc>
          <w:tcPr>
            <w:tcW w:w="3629" w:type="dxa"/>
          </w:tcPr>
          <w:p w14:paraId="557E06CF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5ED81C9F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B1B95" w:rsidRPr="00345661" w14:paraId="0ED5BBCE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54C334FB" w14:textId="6C0E6B03" w:rsidR="00FB1B95" w:rsidRPr="00345661" w:rsidRDefault="001028D9" w:rsidP="00A42E22">
            <w:pPr>
              <w:rPr>
                <w:lang w:val="en-US"/>
              </w:rPr>
            </w:pPr>
            <w:r w:rsidRPr="00345661">
              <w:rPr>
                <w:lang w:val="en-US"/>
              </w:rPr>
              <w:t>O</w:t>
            </w:r>
            <w:r w:rsidR="00FE18BB" w:rsidRPr="00345661">
              <w:rPr>
                <w:lang w:val="en-US"/>
              </w:rPr>
              <w:t>ccupation</w:t>
            </w:r>
          </w:p>
        </w:tc>
        <w:tc>
          <w:tcPr>
            <w:tcW w:w="3629" w:type="dxa"/>
          </w:tcPr>
          <w:p w14:paraId="5FD476F8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74E4F69C" w14:textId="77777777" w:rsidR="00FB1B95" w:rsidRPr="00345661" w:rsidRDefault="00FB1B95" w:rsidP="00A42E22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53203" w:rsidRPr="00345661" w14:paraId="7F7765D9" w14:textId="77777777" w:rsidTr="00EB116B">
        <w:trPr>
          <w:trHeight w:hRule="exact" w:val="493"/>
        </w:trPr>
        <w:tc>
          <w:tcPr>
            <w:tcW w:w="2377" w:type="dxa"/>
            <w:vAlign w:val="center"/>
          </w:tcPr>
          <w:p w14:paraId="6286402E" w14:textId="2C12DD19" w:rsidR="00F53203" w:rsidRPr="00345661" w:rsidRDefault="00FE18BB" w:rsidP="00F53203">
            <w:pPr>
              <w:spacing w:before="120"/>
              <w:rPr>
                <w:sz w:val="16"/>
                <w:szCs w:val="16"/>
                <w:lang w:val="en-US"/>
              </w:rPr>
            </w:pPr>
            <w:r w:rsidRPr="00345661">
              <w:rPr>
                <w:lang w:val="en-US"/>
              </w:rPr>
              <w:t>Move-in date</w:t>
            </w:r>
            <w:r w:rsidR="00F53203" w:rsidRPr="00345661">
              <w:rPr>
                <w:lang w:val="en-US"/>
              </w:rPr>
              <w:t xml:space="preserve"> </w:t>
            </w:r>
            <w:r w:rsidRPr="00345661">
              <w:rPr>
                <w:sz w:val="16"/>
                <w:szCs w:val="16"/>
                <w:lang w:val="en-US"/>
              </w:rPr>
              <w:t>(desired)</w:t>
            </w:r>
            <w:r w:rsidR="001D3D7F" w:rsidRPr="00345661">
              <w:rPr>
                <w:sz w:val="16"/>
                <w:szCs w:val="16"/>
                <w:lang w:val="en-US"/>
              </w:rPr>
              <w:br/>
            </w:r>
          </w:p>
          <w:p w14:paraId="38928E80" w14:textId="3DFB089D" w:rsidR="001D3D7F" w:rsidRPr="00345661" w:rsidRDefault="001D3D7F" w:rsidP="00F53203">
            <w:pPr>
              <w:spacing w:before="120"/>
              <w:rPr>
                <w:lang w:val="en-US"/>
              </w:rPr>
            </w:pPr>
          </w:p>
        </w:tc>
        <w:tc>
          <w:tcPr>
            <w:tcW w:w="3629" w:type="dxa"/>
          </w:tcPr>
          <w:p w14:paraId="697194F9" w14:textId="6AE70E1E" w:rsidR="00F53203" w:rsidRPr="00345661" w:rsidRDefault="00F53203" w:rsidP="00F53203">
            <w:pPr>
              <w:spacing w:before="120"/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  <w:r w:rsidR="00EE5F57" w:rsidRPr="00345661">
              <w:rPr>
                <w:sz w:val="18"/>
                <w:lang w:val="en-US"/>
              </w:rPr>
              <w:t xml:space="preserve"> </w:t>
            </w:r>
            <w:r w:rsidR="002755AB">
              <w:rPr>
                <w:sz w:val="18"/>
                <w:lang w:val="en-US"/>
              </w:rPr>
              <w:t>1st</w:t>
            </w:r>
            <w:r w:rsidR="00FE18BB" w:rsidRPr="00345661">
              <w:rPr>
                <w:sz w:val="18"/>
                <w:lang w:val="en-US"/>
              </w:rPr>
              <w:t xml:space="preserve"> / 16</w:t>
            </w:r>
            <w:r w:rsidR="002755AB">
              <w:rPr>
                <w:sz w:val="18"/>
                <w:lang w:val="en-US"/>
              </w:rPr>
              <w:t>th</w:t>
            </w:r>
            <w:r w:rsidR="003A65E6" w:rsidRPr="00345661">
              <w:rPr>
                <w:sz w:val="18"/>
                <w:lang w:val="en-US"/>
              </w:rPr>
              <w:t xml:space="preserve"> every m</w:t>
            </w:r>
            <w:r w:rsidR="00FE18BB" w:rsidRPr="00345661">
              <w:rPr>
                <w:sz w:val="18"/>
                <w:lang w:val="en-US"/>
              </w:rPr>
              <w:t>onth</w:t>
            </w:r>
          </w:p>
        </w:tc>
        <w:tc>
          <w:tcPr>
            <w:tcW w:w="3634" w:type="dxa"/>
          </w:tcPr>
          <w:p w14:paraId="456CF171" w14:textId="7731B61C" w:rsidR="00F53203" w:rsidRPr="00345661" w:rsidRDefault="00F53203" w:rsidP="00F53203">
            <w:pPr>
              <w:spacing w:before="120"/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  <w:r w:rsidR="002755AB">
              <w:rPr>
                <w:sz w:val="18"/>
                <w:lang w:val="en-US"/>
              </w:rPr>
              <w:t xml:space="preserve"> 1st / 16th</w:t>
            </w:r>
            <w:r w:rsidR="00EA7DEE" w:rsidRPr="00345661">
              <w:rPr>
                <w:sz w:val="18"/>
                <w:lang w:val="en-US"/>
              </w:rPr>
              <w:t xml:space="preserve"> e</w:t>
            </w:r>
            <w:r w:rsidR="003A65E6" w:rsidRPr="00345661">
              <w:rPr>
                <w:sz w:val="18"/>
                <w:lang w:val="en-US"/>
              </w:rPr>
              <w:t>very m</w:t>
            </w:r>
            <w:r w:rsidR="00FE18BB" w:rsidRPr="00345661">
              <w:rPr>
                <w:sz w:val="18"/>
                <w:lang w:val="en-US"/>
              </w:rPr>
              <w:t>onth</w:t>
            </w:r>
          </w:p>
        </w:tc>
      </w:tr>
      <w:tr w:rsidR="00F53203" w:rsidRPr="00345661" w14:paraId="34E9C554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228B21F5" w14:textId="3FC0EC5F" w:rsidR="00F53203" w:rsidRPr="00345661" w:rsidRDefault="003A65E6" w:rsidP="00F53203">
            <w:pPr>
              <w:rPr>
                <w:lang w:val="en-US"/>
              </w:rPr>
            </w:pPr>
            <w:r w:rsidRPr="00345661">
              <w:rPr>
                <w:lang w:val="en-US"/>
              </w:rPr>
              <w:t xml:space="preserve">Move-out date </w:t>
            </w:r>
            <w:r w:rsidRPr="00345661">
              <w:rPr>
                <w:sz w:val="16"/>
                <w:szCs w:val="16"/>
                <w:lang w:val="en-US"/>
              </w:rPr>
              <w:t>(desired)</w:t>
            </w:r>
          </w:p>
        </w:tc>
        <w:tc>
          <w:tcPr>
            <w:tcW w:w="3629" w:type="dxa"/>
          </w:tcPr>
          <w:p w14:paraId="4EA26BAD" w14:textId="0F89E8B6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  <w:r w:rsidR="00EE5F57" w:rsidRPr="00345661">
              <w:rPr>
                <w:sz w:val="18"/>
                <w:lang w:val="en-US"/>
              </w:rPr>
              <w:t xml:space="preserve"> </w:t>
            </w:r>
            <w:r w:rsidR="002755AB">
              <w:rPr>
                <w:sz w:val="18"/>
                <w:lang w:val="en-US"/>
              </w:rPr>
              <w:t>15th / 31st</w:t>
            </w:r>
            <w:r w:rsidR="003A65E6" w:rsidRPr="00345661">
              <w:rPr>
                <w:sz w:val="18"/>
                <w:lang w:val="en-US"/>
              </w:rPr>
              <w:t xml:space="preserve"> every month</w:t>
            </w:r>
          </w:p>
        </w:tc>
        <w:tc>
          <w:tcPr>
            <w:tcW w:w="3634" w:type="dxa"/>
          </w:tcPr>
          <w:p w14:paraId="4809A41D" w14:textId="7AF62C59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  <w:r w:rsidR="00EE5F57" w:rsidRPr="00345661">
              <w:rPr>
                <w:sz w:val="18"/>
                <w:lang w:val="en-US"/>
              </w:rPr>
              <w:t xml:space="preserve"> </w:t>
            </w:r>
            <w:r w:rsidR="002755AB">
              <w:rPr>
                <w:sz w:val="18"/>
                <w:lang w:val="en-US"/>
              </w:rPr>
              <w:t>15th / 31st</w:t>
            </w:r>
            <w:r w:rsidR="003A65E6" w:rsidRPr="00345661">
              <w:rPr>
                <w:sz w:val="18"/>
                <w:lang w:val="en-US"/>
              </w:rPr>
              <w:t xml:space="preserve"> every month</w:t>
            </w:r>
          </w:p>
        </w:tc>
      </w:tr>
      <w:tr w:rsidR="00F53203" w:rsidRPr="00345661" w14:paraId="3874C1D8" w14:textId="77777777" w:rsidTr="00EB116B">
        <w:trPr>
          <w:trHeight w:hRule="exact" w:val="340"/>
        </w:trPr>
        <w:tc>
          <w:tcPr>
            <w:tcW w:w="2377" w:type="dxa"/>
            <w:vAlign w:val="center"/>
          </w:tcPr>
          <w:p w14:paraId="471F7330" w14:textId="2907BD55" w:rsidR="00F53203" w:rsidRPr="00345661" w:rsidRDefault="00FE18BB" w:rsidP="00F53203">
            <w:pPr>
              <w:rPr>
                <w:lang w:val="en-US"/>
              </w:rPr>
            </w:pPr>
            <w:r w:rsidRPr="00345661">
              <w:rPr>
                <w:lang w:val="en-US"/>
              </w:rPr>
              <w:t>Place of work Inselspital</w:t>
            </w:r>
          </w:p>
        </w:tc>
        <w:tc>
          <w:tcPr>
            <w:tcW w:w="3629" w:type="dxa"/>
          </w:tcPr>
          <w:p w14:paraId="1C92E576" w14:textId="77777777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</w:tcPr>
          <w:p w14:paraId="4A79A9D2" w14:textId="77777777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53203" w:rsidRPr="00345661" w14:paraId="6DC46567" w14:textId="77777777" w:rsidTr="00EB116B">
        <w:trPr>
          <w:trHeight w:hRule="exact" w:val="340"/>
        </w:trPr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723D4C2A" w14:textId="5427C244" w:rsidR="00F53203" w:rsidRPr="00345661" w:rsidRDefault="003A65E6" w:rsidP="00F53203">
            <w:pPr>
              <w:rPr>
                <w:lang w:val="en-US"/>
              </w:rPr>
            </w:pPr>
            <w:r w:rsidRPr="00345661">
              <w:rPr>
                <w:lang w:val="en-US"/>
              </w:rPr>
              <w:t>Internal p</w:t>
            </w:r>
            <w:r w:rsidR="00FE18BB" w:rsidRPr="00345661">
              <w:rPr>
                <w:lang w:val="en-US"/>
              </w:rPr>
              <w:t>hone</w:t>
            </w:r>
          </w:p>
        </w:tc>
        <w:tc>
          <w:tcPr>
            <w:tcW w:w="3629" w:type="dxa"/>
            <w:tcBorders>
              <w:bottom w:val="dotted" w:sz="4" w:space="0" w:color="auto"/>
            </w:tcBorders>
          </w:tcPr>
          <w:p w14:paraId="349FD926" w14:textId="77777777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  <w:tcBorders>
              <w:bottom w:val="dotted" w:sz="4" w:space="0" w:color="auto"/>
            </w:tcBorders>
          </w:tcPr>
          <w:p w14:paraId="735A643D" w14:textId="77777777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  <w:tr w:rsidR="00F53203" w:rsidRPr="00345661" w14:paraId="24322F91" w14:textId="77777777" w:rsidTr="00EB116B">
        <w:trPr>
          <w:trHeight w:hRule="exact" w:val="340"/>
        </w:trPr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31A54" w14:textId="07828E6D" w:rsidR="00F53203" w:rsidRPr="00345661" w:rsidRDefault="00FE18BB" w:rsidP="00F53203">
            <w:pPr>
              <w:rPr>
                <w:lang w:val="en-US"/>
              </w:rPr>
            </w:pPr>
            <w:r w:rsidRPr="00345661">
              <w:rPr>
                <w:lang w:val="en-US"/>
              </w:rPr>
              <w:t>Star</w:t>
            </w:r>
            <w:r w:rsidR="003A65E6" w:rsidRPr="00345661">
              <w:rPr>
                <w:lang w:val="en-US"/>
              </w:rPr>
              <w:t>t of j</w:t>
            </w:r>
            <w:r w:rsidRPr="00345661">
              <w:rPr>
                <w:lang w:val="en-US"/>
              </w:rPr>
              <w:t>ob</w:t>
            </w:r>
          </w:p>
        </w:tc>
        <w:tc>
          <w:tcPr>
            <w:tcW w:w="3629" w:type="dxa"/>
            <w:tcBorders>
              <w:top w:val="dotted" w:sz="4" w:space="0" w:color="auto"/>
              <w:bottom w:val="dotted" w:sz="4" w:space="0" w:color="auto"/>
            </w:tcBorders>
          </w:tcPr>
          <w:p w14:paraId="34C5D05F" w14:textId="77777777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3634" w:type="dxa"/>
            <w:tcBorders>
              <w:top w:val="dotted" w:sz="4" w:space="0" w:color="auto"/>
              <w:bottom w:val="dotted" w:sz="4" w:space="0" w:color="auto"/>
            </w:tcBorders>
          </w:tcPr>
          <w:p w14:paraId="23D7ADC5" w14:textId="77777777" w:rsidR="00F53203" w:rsidRPr="00345661" w:rsidRDefault="00F53203" w:rsidP="00F53203">
            <w:pPr>
              <w:rPr>
                <w:lang w:val="en-US"/>
              </w:rPr>
            </w:pPr>
            <w:r w:rsidRPr="00345661"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5661">
              <w:rPr>
                <w:sz w:val="18"/>
                <w:lang w:val="en-US"/>
              </w:rPr>
              <w:instrText xml:space="preserve"> FORMTEXT </w:instrText>
            </w:r>
            <w:r w:rsidRPr="00345661">
              <w:rPr>
                <w:sz w:val="18"/>
                <w:lang w:val="en-US"/>
              </w:rPr>
            </w:r>
            <w:r w:rsidRPr="00345661">
              <w:rPr>
                <w:sz w:val="18"/>
                <w:lang w:val="en-US"/>
              </w:rPr>
              <w:fldChar w:fldCharType="separate"/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noProof/>
                <w:sz w:val="18"/>
                <w:lang w:val="en-US"/>
              </w:rPr>
              <w:t> </w:t>
            </w:r>
            <w:r w:rsidRPr="00345661">
              <w:rPr>
                <w:sz w:val="18"/>
                <w:lang w:val="en-US"/>
              </w:rPr>
              <w:fldChar w:fldCharType="end"/>
            </w:r>
          </w:p>
        </w:tc>
      </w:tr>
    </w:tbl>
    <w:p w14:paraId="34578EB7" w14:textId="77777777" w:rsidR="00BD525D" w:rsidRPr="00345661" w:rsidRDefault="00BD525D" w:rsidP="00FB1B95">
      <w:pPr>
        <w:spacing w:line="360" w:lineRule="auto"/>
        <w:rPr>
          <w:sz w:val="24"/>
          <w:szCs w:val="24"/>
          <w:lang w:val="en-US"/>
        </w:rPr>
      </w:pPr>
    </w:p>
    <w:p w14:paraId="270D4BC9" w14:textId="003E9FAD" w:rsidR="00FE18BB" w:rsidRPr="00345661" w:rsidRDefault="00FE18BB" w:rsidP="00FE18BB">
      <w:pPr>
        <w:tabs>
          <w:tab w:val="left" w:pos="851"/>
        </w:tabs>
        <w:spacing w:line="240" w:lineRule="auto"/>
        <w:rPr>
          <w:b/>
          <w:color w:val="00946C"/>
          <w:u w:val="single"/>
          <w:lang w:val="en-US"/>
        </w:rPr>
      </w:pPr>
      <w:r w:rsidRPr="00345661">
        <w:rPr>
          <w:b/>
          <w:color w:val="00946C"/>
          <w:u w:val="single"/>
          <w:lang w:val="en-US"/>
        </w:rPr>
        <w:t>Necessary enclosures:</w:t>
      </w:r>
    </w:p>
    <w:p w14:paraId="44211877" w14:textId="6BD140E2" w:rsidR="00FE18BB" w:rsidRPr="00345661" w:rsidRDefault="00FE18BB" w:rsidP="009B44A7">
      <w:pPr>
        <w:pStyle w:val="Listenabsatz"/>
        <w:numPr>
          <w:ilvl w:val="0"/>
          <w:numId w:val="29"/>
        </w:numPr>
        <w:tabs>
          <w:tab w:val="left" w:pos="851"/>
        </w:tabs>
        <w:spacing w:before="80" w:line="240" w:lineRule="auto"/>
        <w:ind w:left="357" w:hanging="357"/>
        <w:rPr>
          <w:b/>
          <w:color w:val="00946C"/>
          <w:lang w:val="en-US"/>
        </w:rPr>
      </w:pPr>
      <w:r w:rsidRPr="00345661">
        <w:rPr>
          <w:b/>
          <w:color w:val="00946C"/>
          <w:lang w:val="en-US"/>
        </w:rPr>
        <w:t xml:space="preserve">Copy of personal identity card </w:t>
      </w:r>
      <w:r w:rsidRPr="00345661">
        <w:rPr>
          <w:color w:val="00946C"/>
          <w:lang w:val="en-US"/>
        </w:rPr>
        <w:t>or</w:t>
      </w:r>
      <w:r w:rsidRPr="00345661">
        <w:rPr>
          <w:b/>
          <w:color w:val="00946C"/>
          <w:lang w:val="en-US"/>
        </w:rPr>
        <w:t xml:space="preserve"> foreigner's identity card </w:t>
      </w:r>
      <w:r w:rsidRPr="00345661">
        <w:rPr>
          <w:color w:val="00946C"/>
          <w:lang w:val="en-US"/>
        </w:rPr>
        <w:t>(passport, ID, residence permit)</w:t>
      </w:r>
    </w:p>
    <w:p w14:paraId="20238671" w14:textId="77777777" w:rsidR="00FC355E" w:rsidRPr="00A96581" w:rsidRDefault="00FC355E" w:rsidP="00FC355E">
      <w:pPr>
        <w:pStyle w:val="Listenabsatz"/>
        <w:numPr>
          <w:ilvl w:val="0"/>
          <w:numId w:val="29"/>
        </w:numPr>
        <w:tabs>
          <w:tab w:val="left" w:pos="851"/>
        </w:tabs>
        <w:spacing w:before="80" w:line="240" w:lineRule="auto"/>
        <w:ind w:left="357" w:hanging="357"/>
        <w:rPr>
          <w:b/>
          <w:color w:val="00946C"/>
          <w:lang w:val="en-US"/>
        </w:rPr>
      </w:pPr>
      <w:r w:rsidRPr="00A96581">
        <w:rPr>
          <w:b/>
          <w:color w:val="00946C"/>
          <w:lang w:val="en-US"/>
        </w:rPr>
        <w:t xml:space="preserve">For employees of the </w:t>
      </w:r>
      <w:proofErr w:type="spellStart"/>
      <w:r w:rsidRPr="00A96581">
        <w:rPr>
          <w:b/>
          <w:color w:val="00946C"/>
          <w:lang w:val="en-US"/>
        </w:rPr>
        <w:t>Insel</w:t>
      </w:r>
      <w:proofErr w:type="spellEnd"/>
      <w:r w:rsidRPr="00A96581">
        <w:rPr>
          <w:b/>
          <w:color w:val="00946C"/>
          <w:lang w:val="en-US"/>
        </w:rPr>
        <w:t xml:space="preserve"> </w:t>
      </w:r>
      <w:proofErr w:type="spellStart"/>
      <w:r w:rsidRPr="00A96581">
        <w:rPr>
          <w:b/>
          <w:color w:val="00946C"/>
          <w:lang w:val="en-US"/>
        </w:rPr>
        <w:t>Gruppe</w:t>
      </w:r>
      <w:proofErr w:type="spellEnd"/>
      <w:r w:rsidRPr="00A96581">
        <w:rPr>
          <w:b/>
          <w:color w:val="00946C"/>
          <w:lang w:val="en-US"/>
        </w:rPr>
        <w:t>: Confirmation from employer regarding duration of employment</w:t>
      </w:r>
    </w:p>
    <w:p w14:paraId="05FA6120" w14:textId="77777777" w:rsidR="0038536A" w:rsidRPr="00345661" w:rsidRDefault="0038536A" w:rsidP="0011658A">
      <w:pPr>
        <w:tabs>
          <w:tab w:val="left" w:pos="851"/>
        </w:tabs>
        <w:spacing w:line="360" w:lineRule="auto"/>
        <w:rPr>
          <w:iCs/>
          <w:lang w:val="en-US"/>
        </w:rPr>
      </w:pPr>
      <w:bookmarkStart w:id="1" w:name="_GoBack"/>
      <w:bookmarkEnd w:id="1"/>
    </w:p>
    <w:p w14:paraId="61BB4B36" w14:textId="77777777" w:rsidR="00500AFD" w:rsidRPr="00345661" w:rsidRDefault="00500AFD">
      <w:pPr>
        <w:spacing w:line="240" w:lineRule="auto"/>
        <w:rPr>
          <w:b/>
          <w:iCs/>
          <w:lang w:val="en-US"/>
        </w:rPr>
      </w:pPr>
      <w:r w:rsidRPr="00345661">
        <w:rPr>
          <w:b/>
          <w:iCs/>
          <w:lang w:val="en-US"/>
        </w:rPr>
        <w:br w:type="page"/>
      </w:r>
    </w:p>
    <w:tbl>
      <w:tblPr>
        <w:tblW w:w="954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8435"/>
      </w:tblGrid>
      <w:tr w:rsidR="00FB1B95" w:rsidRPr="00FC355E" w14:paraId="23936F9E" w14:textId="77777777" w:rsidTr="007A14C6">
        <w:trPr>
          <w:trHeight w:val="337"/>
        </w:trPr>
        <w:tc>
          <w:tcPr>
            <w:tcW w:w="9544" w:type="dxa"/>
            <w:gridSpan w:val="2"/>
          </w:tcPr>
          <w:p w14:paraId="52A1C871" w14:textId="4B0072A9" w:rsidR="00FB1B95" w:rsidRPr="00345661" w:rsidRDefault="0063046F" w:rsidP="008A5D14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rPr>
                <w:b/>
                <w:caps/>
                <w:sz w:val="24"/>
                <w:szCs w:val="24"/>
                <w:lang w:val="en-US"/>
              </w:rPr>
            </w:pPr>
            <w:r w:rsidRPr="00345661">
              <w:rPr>
                <w:b/>
                <w:caps/>
                <w:color w:val="00946C"/>
                <w:sz w:val="24"/>
                <w:szCs w:val="24"/>
                <w:lang w:val="en-US"/>
              </w:rPr>
              <w:lastRenderedPageBreak/>
              <w:t>STAFF ROOMS</w:t>
            </w:r>
            <w:r w:rsidRPr="00345661">
              <w:rPr>
                <w:b/>
                <w:caps/>
                <w:color w:val="00B050"/>
                <w:sz w:val="24"/>
                <w:szCs w:val="24"/>
                <w:lang w:val="en-US"/>
              </w:rPr>
              <w:t xml:space="preserve"> </w:t>
            </w:r>
            <w:r w:rsidRPr="00345661">
              <w:rPr>
                <w:b/>
                <w:caps/>
                <w:lang w:val="en-US"/>
              </w:rPr>
              <w:t>(rented primarily to employees of the Insel Group)</w:t>
            </w:r>
          </w:p>
        </w:tc>
      </w:tr>
      <w:tr w:rsidR="00FB1B95" w:rsidRPr="00FC355E" w14:paraId="59928A24" w14:textId="77777777" w:rsidTr="007A14C6">
        <w:trPr>
          <w:trHeight w:val="1035"/>
        </w:trPr>
        <w:tc>
          <w:tcPr>
            <w:tcW w:w="1109" w:type="dxa"/>
          </w:tcPr>
          <w:p w14:paraId="6A2DCEB2" w14:textId="37D5CD1C" w:rsidR="00FB1B95" w:rsidRPr="00345661" w:rsidRDefault="0063046F" w:rsidP="00A95D67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60" w:line="240" w:lineRule="auto"/>
              <w:rPr>
                <w:b/>
                <w:caps/>
                <w:sz w:val="24"/>
                <w:szCs w:val="24"/>
                <w:lang w:val="en-US"/>
              </w:rPr>
            </w:pPr>
            <w:r w:rsidRPr="00345661">
              <w:rPr>
                <w:b/>
                <w:sz w:val="18"/>
                <w:szCs w:val="18"/>
                <w:lang w:val="en-US"/>
              </w:rPr>
              <w:t>Important:</w:t>
            </w:r>
          </w:p>
        </w:tc>
        <w:tc>
          <w:tcPr>
            <w:tcW w:w="8435" w:type="dxa"/>
          </w:tcPr>
          <w:p w14:paraId="4212FDFC" w14:textId="20AA4509" w:rsidR="003A65E6" w:rsidRPr="00345661" w:rsidRDefault="00FB1B95" w:rsidP="0063046F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45661">
              <w:rPr>
                <w:bCs/>
                <w:sz w:val="18"/>
                <w:szCs w:val="18"/>
                <w:lang w:val="en-US"/>
              </w:rPr>
              <w:t>-</w:t>
            </w:r>
            <w:r w:rsidR="0037067D" w:rsidRPr="00345661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3046F" w:rsidRPr="00345661">
              <w:rPr>
                <w:bCs/>
                <w:sz w:val="18"/>
                <w:szCs w:val="18"/>
                <w:lang w:val="en-US"/>
              </w:rPr>
              <w:t>Th</w:t>
            </w:r>
            <w:r w:rsidR="002B480F" w:rsidRPr="00345661">
              <w:rPr>
                <w:bCs/>
                <w:sz w:val="18"/>
                <w:szCs w:val="18"/>
                <w:lang w:val="en-US"/>
              </w:rPr>
              <w:t>e rent includes service charges</w:t>
            </w:r>
            <w:r w:rsidR="004752C1" w:rsidRPr="00345661">
              <w:rPr>
                <w:bCs/>
                <w:sz w:val="18"/>
                <w:szCs w:val="18"/>
                <w:lang w:val="en-US"/>
              </w:rPr>
              <w:t>.</w:t>
            </w:r>
          </w:p>
          <w:p w14:paraId="0EC7804F" w14:textId="3F2726F6" w:rsidR="0037067D" w:rsidRPr="00345661" w:rsidRDefault="0037067D" w:rsidP="0063046F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45661">
              <w:rPr>
                <w:bCs/>
                <w:sz w:val="18"/>
                <w:szCs w:val="18"/>
                <w:lang w:val="en-US"/>
              </w:rPr>
              <w:t xml:space="preserve">- </w:t>
            </w:r>
            <w:r w:rsidR="002E28D7" w:rsidRPr="00345661">
              <w:rPr>
                <w:bCs/>
                <w:sz w:val="18"/>
                <w:szCs w:val="18"/>
                <w:lang w:val="en-US"/>
              </w:rPr>
              <w:t>The m</w:t>
            </w:r>
            <w:r w:rsidR="002B480F" w:rsidRPr="00345661">
              <w:rPr>
                <w:bCs/>
                <w:sz w:val="18"/>
                <w:szCs w:val="18"/>
                <w:lang w:val="en-US"/>
              </w:rPr>
              <w:t>inimum rental period is 1 month</w:t>
            </w:r>
            <w:r w:rsidR="004752C1" w:rsidRPr="00345661">
              <w:rPr>
                <w:bCs/>
                <w:sz w:val="18"/>
                <w:szCs w:val="18"/>
                <w:lang w:val="en-US"/>
              </w:rPr>
              <w:t>.</w:t>
            </w:r>
          </w:p>
          <w:p w14:paraId="6B18DDC6" w14:textId="5C0E8A26" w:rsidR="0063046F" w:rsidRPr="00345661" w:rsidRDefault="0063046F" w:rsidP="0063046F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45661">
              <w:rPr>
                <w:bCs/>
                <w:sz w:val="18"/>
                <w:szCs w:val="18"/>
                <w:lang w:val="en-US"/>
              </w:rPr>
              <w:t>- Fixed-term rental contracts can</w:t>
            </w:r>
            <w:r w:rsidR="001C1550" w:rsidRPr="00345661">
              <w:rPr>
                <w:bCs/>
                <w:sz w:val="18"/>
                <w:szCs w:val="18"/>
                <w:lang w:val="en-US"/>
              </w:rPr>
              <w:t>'</w:t>
            </w:r>
            <w:r w:rsidRPr="00345661">
              <w:rPr>
                <w:bCs/>
                <w:sz w:val="18"/>
                <w:szCs w:val="18"/>
                <w:lang w:val="en-US"/>
              </w:rPr>
              <w:t xml:space="preserve">t be terminated before the </w:t>
            </w:r>
            <w:r w:rsidR="002B480F" w:rsidRPr="00345661">
              <w:rPr>
                <w:bCs/>
                <w:sz w:val="18"/>
                <w:szCs w:val="18"/>
                <w:lang w:val="en-US"/>
              </w:rPr>
              <w:t>end of the agreed rental period</w:t>
            </w:r>
            <w:r w:rsidR="004752C1" w:rsidRPr="00345661">
              <w:rPr>
                <w:bCs/>
                <w:sz w:val="18"/>
                <w:szCs w:val="18"/>
                <w:lang w:val="en-US"/>
              </w:rPr>
              <w:t>.</w:t>
            </w:r>
          </w:p>
          <w:p w14:paraId="2A2AA2D3" w14:textId="77777777" w:rsidR="00EC1DC5" w:rsidRDefault="0063046F" w:rsidP="003A65E6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45661">
              <w:rPr>
                <w:bCs/>
                <w:sz w:val="18"/>
                <w:szCs w:val="18"/>
                <w:lang w:val="en-US"/>
              </w:rPr>
              <w:t>- Subtenants and guests as well as pets and making music are</w:t>
            </w:r>
            <w:r w:rsidR="001C1550" w:rsidRPr="00345661">
              <w:rPr>
                <w:bCs/>
                <w:sz w:val="18"/>
                <w:szCs w:val="18"/>
                <w:lang w:val="en-US"/>
              </w:rPr>
              <w:t>n'</w:t>
            </w:r>
            <w:r w:rsidR="002B480F" w:rsidRPr="00345661">
              <w:rPr>
                <w:bCs/>
                <w:sz w:val="18"/>
                <w:szCs w:val="18"/>
                <w:lang w:val="en-US"/>
              </w:rPr>
              <w:t>t allowed in staff rooms</w:t>
            </w:r>
            <w:r w:rsidR="004752C1" w:rsidRPr="00345661">
              <w:rPr>
                <w:bCs/>
                <w:sz w:val="18"/>
                <w:szCs w:val="18"/>
                <w:lang w:val="en-US"/>
              </w:rPr>
              <w:t>.</w:t>
            </w:r>
          </w:p>
          <w:p w14:paraId="4E56233C" w14:textId="7F458C77" w:rsidR="00AD653D" w:rsidRPr="00345661" w:rsidRDefault="00AD653D" w:rsidP="003A65E6">
            <w:pPr>
              <w:tabs>
                <w:tab w:val="left" w:pos="213"/>
                <w:tab w:val="left" w:pos="923"/>
                <w:tab w:val="left" w:pos="1064"/>
                <w:tab w:val="left" w:pos="4962"/>
              </w:tabs>
              <w:spacing w:before="6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303F04DC" w14:textId="515043B0" w:rsidR="00430124" w:rsidRPr="00345661" w:rsidRDefault="00320262" w:rsidP="003A65E6">
      <w:pPr>
        <w:tabs>
          <w:tab w:val="left" w:pos="851"/>
        </w:tabs>
        <w:spacing w:line="240" w:lineRule="auto"/>
        <w:rPr>
          <w:iCs/>
          <w:lang w:val="en-US"/>
        </w:rPr>
      </w:pPr>
      <w:r w:rsidRPr="003456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540A" wp14:editId="017CF500">
                <wp:simplePos x="0" y="0"/>
                <wp:positionH relativeFrom="column">
                  <wp:posOffset>-7160895</wp:posOffset>
                </wp:positionH>
                <wp:positionV relativeFrom="paragraph">
                  <wp:posOffset>3509010</wp:posOffset>
                </wp:positionV>
                <wp:extent cx="5410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096B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3.85pt,276.3pt" to="-137.8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" strokecolor="#4579b8 [3044]"/>
            </w:pict>
          </mc:Fallback>
        </mc:AlternateContent>
      </w:r>
    </w:p>
    <w:tbl>
      <w:tblPr>
        <w:tblW w:w="9828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4933"/>
        <w:gridCol w:w="338"/>
        <w:gridCol w:w="3590"/>
      </w:tblGrid>
      <w:tr w:rsidR="00EC1DC5" w:rsidRPr="00345661" w14:paraId="09752512" w14:textId="77777777" w:rsidTr="001C1550">
        <w:trPr>
          <w:trHeight w:val="784"/>
        </w:trPr>
        <w:tc>
          <w:tcPr>
            <w:tcW w:w="5900" w:type="dxa"/>
            <w:gridSpan w:val="2"/>
          </w:tcPr>
          <w:p w14:paraId="489C0785" w14:textId="26F9085C" w:rsidR="00EC1DC5" w:rsidRPr="00345661" w:rsidRDefault="0063046F" w:rsidP="00754B4C">
            <w:pPr>
              <w:tabs>
                <w:tab w:val="left" w:pos="4962"/>
                <w:tab w:val="left" w:pos="6719"/>
                <w:tab w:val="left" w:pos="6804"/>
              </w:tabs>
              <w:spacing w:before="80"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Please tick the desired offer.</w:t>
            </w:r>
          </w:p>
        </w:tc>
        <w:tc>
          <w:tcPr>
            <w:tcW w:w="338" w:type="dxa"/>
          </w:tcPr>
          <w:p w14:paraId="24D95CE6" w14:textId="77777777" w:rsidR="00EC1DC5" w:rsidRPr="00345661" w:rsidRDefault="00EC1DC5" w:rsidP="00712F52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60"/>
              <w:rPr>
                <w:b/>
                <w:lang w:val="en-US"/>
              </w:rPr>
            </w:pPr>
          </w:p>
        </w:tc>
        <w:tc>
          <w:tcPr>
            <w:tcW w:w="3590" w:type="dxa"/>
          </w:tcPr>
          <w:p w14:paraId="157C6C1B" w14:textId="77777777" w:rsidR="0063046F" w:rsidRPr="00345661" w:rsidRDefault="0063046F" w:rsidP="0063046F">
            <w:pPr>
              <w:tabs>
                <w:tab w:val="left" w:pos="1987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iCs/>
                <w:sz w:val="18"/>
                <w:lang w:val="en-US"/>
              </w:rPr>
            </w:pPr>
            <w:r w:rsidRPr="00345661">
              <w:rPr>
                <w:iCs/>
                <w:sz w:val="18"/>
                <w:lang w:val="en-US"/>
              </w:rPr>
              <w:t>Valid from 01.07.2022</w:t>
            </w:r>
          </w:p>
          <w:p w14:paraId="614C0FE4" w14:textId="77777777" w:rsidR="0063046F" w:rsidRPr="00345661" w:rsidRDefault="0063046F" w:rsidP="0063046F">
            <w:pPr>
              <w:tabs>
                <w:tab w:val="left" w:pos="1987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iCs/>
                <w:sz w:val="18"/>
                <w:u w:val="single"/>
                <w:lang w:val="en-US"/>
              </w:rPr>
            </w:pPr>
            <w:r w:rsidRPr="00345661">
              <w:rPr>
                <w:b/>
                <w:iCs/>
                <w:sz w:val="18"/>
                <w:u w:val="single"/>
                <w:lang w:val="en-US"/>
              </w:rPr>
              <w:t>Rent per month / staff room</w:t>
            </w:r>
          </w:p>
          <w:p w14:paraId="41CDA664" w14:textId="5EA9E071" w:rsidR="00B75FE5" w:rsidRPr="00345661" w:rsidRDefault="0063046F" w:rsidP="002E28D7">
            <w:pPr>
              <w:tabs>
                <w:tab w:val="left" w:pos="1987"/>
                <w:tab w:val="left" w:pos="4962"/>
                <w:tab w:val="left" w:pos="6719"/>
                <w:tab w:val="left" w:pos="6804"/>
              </w:tabs>
              <w:spacing w:line="240" w:lineRule="auto"/>
              <w:ind w:right="-168"/>
              <w:rPr>
                <w:b/>
                <w:iCs/>
                <w:sz w:val="18"/>
                <w:u w:val="single"/>
                <w:lang w:val="en-US"/>
              </w:rPr>
            </w:pPr>
            <w:r w:rsidRPr="00345661">
              <w:rPr>
                <w:b/>
                <w:iCs/>
                <w:sz w:val="18"/>
                <w:u w:val="single"/>
                <w:lang w:val="en-US"/>
              </w:rPr>
              <w:t>Internal staff</w:t>
            </w:r>
            <w:r w:rsidR="00FB01DD" w:rsidRPr="00345661">
              <w:rPr>
                <w:b/>
                <w:iCs/>
                <w:sz w:val="18"/>
                <w:lang w:val="en-US"/>
              </w:rPr>
              <w:tab/>
            </w:r>
            <w:r w:rsidR="00D67C07">
              <w:rPr>
                <w:b/>
                <w:iCs/>
                <w:sz w:val="18"/>
                <w:u w:val="single"/>
                <w:lang w:val="en-US"/>
              </w:rPr>
              <w:t>(E</w:t>
            </w:r>
            <w:r w:rsidRPr="00345661">
              <w:rPr>
                <w:b/>
                <w:iCs/>
                <w:sz w:val="18"/>
                <w:u w:val="single"/>
                <w:lang w:val="en-US"/>
              </w:rPr>
              <w:t>xternal tenants)</w:t>
            </w:r>
          </w:p>
        </w:tc>
      </w:tr>
      <w:tr w:rsidR="00073B92" w:rsidRPr="00345661" w14:paraId="46787FBF" w14:textId="77777777" w:rsidTr="001C1550">
        <w:trPr>
          <w:trHeight w:val="1357"/>
        </w:trPr>
        <w:sdt>
          <w:sdtPr>
            <w:rPr>
              <w:sz w:val="22"/>
              <w:szCs w:val="22"/>
              <w:lang w:val="en-US"/>
            </w:rPr>
            <w:id w:val="-44754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0F2BE5CC" w14:textId="1A343CE4" w:rsidR="004E2BE1" w:rsidRPr="00345661" w:rsidRDefault="004B344A" w:rsidP="009473B0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lang w:val="en-US"/>
                  </w:rPr>
                </w:pPr>
                <w:r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71" w:type="dxa"/>
            <w:gridSpan w:val="2"/>
          </w:tcPr>
          <w:p w14:paraId="3DCD25BA" w14:textId="6C2DC5A2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Furnished single room PH 7</w:t>
            </w:r>
          </w:p>
          <w:p w14:paraId="022D3188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Hochbühlweg 4, 3012 Bern</w:t>
            </w:r>
          </w:p>
          <w:p w14:paraId="1AD1E388" w14:textId="5ECBE4C8" w:rsidR="0063046F" w:rsidRPr="00345661" w:rsidRDefault="00C572B6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W</w:t>
            </w:r>
            <w:r w:rsidR="0063046F" w:rsidRPr="00345661">
              <w:rPr>
                <w:lang w:val="en-US"/>
              </w:rPr>
              <w:t xml:space="preserve">ith washbasin, with </w:t>
            </w:r>
            <w:r w:rsidR="003A65E6" w:rsidRPr="00345661">
              <w:rPr>
                <w:lang w:val="en-US"/>
              </w:rPr>
              <w:t>fridge</w:t>
            </w:r>
            <w:r w:rsidR="002B480F" w:rsidRPr="00345661">
              <w:rPr>
                <w:lang w:val="en-US"/>
              </w:rPr>
              <w:t>,</w:t>
            </w:r>
            <w:r w:rsidR="0063046F" w:rsidRPr="00345661">
              <w:rPr>
                <w:lang w:val="en-US"/>
              </w:rPr>
              <w:t xml:space="preserve"> with internet</w:t>
            </w:r>
            <w:r w:rsidR="002B480F" w:rsidRPr="00345661">
              <w:rPr>
                <w:lang w:val="en-US"/>
              </w:rPr>
              <w:t>,</w:t>
            </w:r>
          </w:p>
          <w:p w14:paraId="0112A9EF" w14:textId="7AD4F6E8" w:rsidR="0063046F" w:rsidRPr="00345661" w:rsidRDefault="002B480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c</w:t>
            </w:r>
            <w:r w:rsidR="00C572B6" w:rsidRPr="00345661">
              <w:rPr>
                <w:lang w:val="en-US"/>
              </w:rPr>
              <w:t>ommon shower/toilet/</w:t>
            </w:r>
            <w:r w:rsidR="0063046F" w:rsidRPr="00345661">
              <w:rPr>
                <w:lang w:val="en-US"/>
              </w:rPr>
              <w:t>kitchen on the floor</w:t>
            </w:r>
          </w:p>
          <w:p w14:paraId="606DEFB4" w14:textId="16FE2D62" w:rsidR="004E2BE1" w:rsidRPr="00345661" w:rsidRDefault="005B1198" w:rsidP="00FB01DD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6"/>
                <w:szCs w:val="16"/>
                <w:lang w:val="en-US"/>
              </w:rPr>
            </w:pPr>
            <w:r w:rsidRPr="00345661">
              <w:rPr>
                <w:lang w:val="en-US"/>
              </w:rPr>
              <w:t>Final</w:t>
            </w:r>
            <w:r w:rsidR="0063046F" w:rsidRPr="00345661">
              <w:rPr>
                <w:lang w:val="en-US"/>
              </w:rPr>
              <w:t xml:space="preserve"> cleaning</w:t>
            </w:r>
          </w:p>
        </w:tc>
        <w:tc>
          <w:tcPr>
            <w:tcW w:w="3590" w:type="dxa"/>
          </w:tcPr>
          <w:p w14:paraId="2442B600" w14:textId="56F2A5A0" w:rsidR="00304306" w:rsidRPr="00345661" w:rsidRDefault="00304306" w:rsidP="000D5F76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560" w:line="240" w:lineRule="auto"/>
              <w:rPr>
                <w:lang w:val="en-US"/>
              </w:rPr>
            </w:pPr>
          </w:p>
          <w:p w14:paraId="1A13BD46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650.00</w:t>
            </w:r>
            <w:r w:rsidRPr="00345661">
              <w:rPr>
                <w:sz w:val="18"/>
                <w:szCs w:val="18"/>
                <w:lang w:val="en-US"/>
              </w:rPr>
              <w:tab/>
              <w:t>(CHF 800.00)</w:t>
            </w:r>
          </w:p>
          <w:p w14:paraId="75E0A720" w14:textId="3AAC6AF3" w:rsidR="004E2BE1" w:rsidRPr="00345661" w:rsidRDefault="004E2BE1" w:rsidP="00FB01DD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150.00</w:t>
            </w:r>
            <w:r w:rsidRPr="00345661">
              <w:rPr>
                <w:sz w:val="18"/>
                <w:szCs w:val="18"/>
                <w:lang w:val="en-US"/>
              </w:rPr>
              <w:tab/>
              <w:t>(CHF 150.00)</w:t>
            </w:r>
          </w:p>
        </w:tc>
      </w:tr>
      <w:tr w:rsidR="00073B92" w:rsidRPr="00345661" w14:paraId="4C952C0D" w14:textId="77777777" w:rsidTr="001C1550">
        <w:trPr>
          <w:trHeight w:val="1315"/>
        </w:trPr>
        <w:sdt>
          <w:sdtPr>
            <w:rPr>
              <w:sz w:val="22"/>
              <w:szCs w:val="22"/>
              <w:lang w:val="en-US"/>
            </w:rPr>
            <w:id w:val="10307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17C99C61" w14:textId="162F5620" w:rsidR="004E2BE1" w:rsidRPr="00345661" w:rsidRDefault="0042641F" w:rsidP="009473B0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lang w:val="en-US"/>
                  </w:rPr>
                </w:pPr>
                <w:r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71" w:type="dxa"/>
            <w:gridSpan w:val="2"/>
          </w:tcPr>
          <w:p w14:paraId="083199DD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Furnished single room PH 8</w:t>
            </w:r>
          </w:p>
          <w:p w14:paraId="71E86B67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Niesenweg 10, 3012 Bern</w:t>
            </w:r>
          </w:p>
          <w:p w14:paraId="5416D09B" w14:textId="2CBD88F9" w:rsidR="004F6C54" w:rsidRPr="00345661" w:rsidRDefault="0002645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W</w:t>
            </w:r>
            <w:r w:rsidR="004F6C54" w:rsidRPr="00345661">
              <w:rPr>
                <w:lang w:val="en-US"/>
              </w:rPr>
              <w:t xml:space="preserve">ith </w:t>
            </w:r>
            <w:r w:rsidR="00C572B6" w:rsidRPr="00345661">
              <w:rPr>
                <w:lang w:val="en-US"/>
              </w:rPr>
              <w:t>shower/toilet</w:t>
            </w:r>
            <w:r w:rsidR="002B480F" w:rsidRPr="00345661">
              <w:rPr>
                <w:lang w:val="en-US"/>
              </w:rPr>
              <w:t>, with fridge,</w:t>
            </w:r>
            <w:r w:rsidR="0063046F" w:rsidRPr="00345661">
              <w:rPr>
                <w:lang w:val="en-US"/>
              </w:rPr>
              <w:t xml:space="preserve"> with internet</w:t>
            </w:r>
            <w:r w:rsidR="004F6C54" w:rsidRPr="00345661">
              <w:rPr>
                <w:lang w:val="en-US"/>
              </w:rPr>
              <w:t>,</w:t>
            </w:r>
          </w:p>
          <w:p w14:paraId="08B5D834" w14:textId="288921C1" w:rsidR="0063046F" w:rsidRPr="00345661" w:rsidRDefault="002B480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c</w:t>
            </w:r>
            <w:r w:rsidR="00C572B6" w:rsidRPr="00345661">
              <w:rPr>
                <w:lang w:val="en-US"/>
              </w:rPr>
              <w:t>ommon</w:t>
            </w:r>
            <w:r w:rsidR="0063046F" w:rsidRPr="00345661">
              <w:rPr>
                <w:lang w:val="en-US"/>
              </w:rPr>
              <w:t xml:space="preserve"> kitchen in the basement</w:t>
            </w:r>
          </w:p>
          <w:p w14:paraId="6BF4B483" w14:textId="07F72C66" w:rsidR="004E2BE1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Final cleaning</w:t>
            </w:r>
          </w:p>
        </w:tc>
        <w:tc>
          <w:tcPr>
            <w:tcW w:w="3590" w:type="dxa"/>
          </w:tcPr>
          <w:p w14:paraId="01CF3E17" w14:textId="77777777" w:rsidR="004E2BE1" w:rsidRPr="00345661" w:rsidRDefault="004E2BE1" w:rsidP="000D5F76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560" w:line="240" w:lineRule="auto"/>
              <w:rPr>
                <w:sz w:val="18"/>
                <w:szCs w:val="18"/>
                <w:lang w:val="en-US"/>
              </w:rPr>
            </w:pPr>
          </w:p>
          <w:p w14:paraId="068DA05F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750.00</w:t>
            </w:r>
            <w:r w:rsidRPr="00345661">
              <w:rPr>
                <w:sz w:val="18"/>
                <w:szCs w:val="18"/>
                <w:lang w:val="en-US"/>
              </w:rPr>
              <w:tab/>
              <w:t>(CHF 930.00)</w:t>
            </w:r>
          </w:p>
          <w:p w14:paraId="07C285D7" w14:textId="038FCF90" w:rsidR="004E2BE1" w:rsidRPr="00345661" w:rsidRDefault="004E2BE1" w:rsidP="00FB01DD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150.00</w:t>
            </w:r>
            <w:r w:rsidRPr="00345661">
              <w:rPr>
                <w:sz w:val="18"/>
                <w:szCs w:val="18"/>
                <w:lang w:val="en-US"/>
              </w:rPr>
              <w:tab/>
              <w:t>(CHF 150.00)</w:t>
            </w:r>
          </w:p>
        </w:tc>
      </w:tr>
      <w:tr w:rsidR="00073B92" w:rsidRPr="00FC355E" w14:paraId="5363F3CF" w14:textId="77777777" w:rsidTr="001C1550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-165582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11C7D954" w14:textId="7E0FAE03" w:rsidR="004E2BE1" w:rsidRPr="00345661" w:rsidRDefault="0042641F" w:rsidP="009473B0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lang w:val="en-US"/>
                  </w:rPr>
                </w:pPr>
                <w:r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71" w:type="dxa"/>
            <w:gridSpan w:val="2"/>
          </w:tcPr>
          <w:p w14:paraId="2A46D640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Furnished double room PH 8</w:t>
            </w:r>
          </w:p>
          <w:p w14:paraId="7A960F3E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Niesenweg 10, 3012 Bern</w:t>
            </w:r>
          </w:p>
          <w:p w14:paraId="17C51BA7" w14:textId="77777777" w:rsidR="004752C1" w:rsidRPr="00345661" w:rsidRDefault="00C572B6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W</w:t>
            </w:r>
            <w:r w:rsidR="0063046F" w:rsidRPr="00345661">
              <w:rPr>
                <w:lang w:val="en-US"/>
              </w:rPr>
              <w:t>ith shower/</w:t>
            </w:r>
            <w:r w:rsidRPr="00345661">
              <w:rPr>
                <w:lang w:val="en-US"/>
              </w:rPr>
              <w:t>toilet/kitchen</w:t>
            </w:r>
            <w:r w:rsidR="004752C1" w:rsidRPr="00345661">
              <w:rPr>
                <w:lang w:val="en-US"/>
              </w:rPr>
              <w:t xml:space="preserve">, </w:t>
            </w:r>
            <w:r w:rsidR="0063046F" w:rsidRPr="00345661">
              <w:rPr>
                <w:lang w:val="en-US"/>
              </w:rPr>
              <w:t>with internet</w:t>
            </w:r>
          </w:p>
          <w:p w14:paraId="0C084D21" w14:textId="0B069D16" w:rsidR="004752C1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Final cleaning</w:t>
            </w:r>
          </w:p>
        </w:tc>
        <w:tc>
          <w:tcPr>
            <w:tcW w:w="3590" w:type="dxa"/>
          </w:tcPr>
          <w:p w14:paraId="6723EF5D" w14:textId="2E5FCA96" w:rsidR="00732835" w:rsidRPr="00345661" w:rsidRDefault="00732835" w:rsidP="00320262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300" w:line="240" w:lineRule="auto"/>
              <w:rPr>
                <w:lang w:val="en-US"/>
              </w:rPr>
            </w:pPr>
          </w:p>
          <w:p w14:paraId="13972199" w14:textId="1B26CD7A" w:rsidR="004E2BE1" w:rsidRPr="00345661" w:rsidRDefault="004E2BE1" w:rsidP="00732835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before="40"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960.00</w:t>
            </w:r>
            <w:r w:rsidRPr="00345661">
              <w:rPr>
                <w:sz w:val="18"/>
                <w:szCs w:val="18"/>
                <w:lang w:val="en-US"/>
              </w:rPr>
              <w:tab/>
              <w:t>(CHF 1'120.00)</w:t>
            </w:r>
          </w:p>
          <w:p w14:paraId="27F0A4CE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200.00</w:t>
            </w:r>
            <w:r w:rsidRPr="00345661">
              <w:rPr>
                <w:sz w:val="18"/>
                <w:szCs w:val="18"/>
                <w:lang w:val="en-US"/>
              </w:rPr>
              <w:tab/>
              <w:t>(CHF 200.00)</w:t>
            </w:r>
          </w:p>
          <w:p w14:paraId="55EF2B7B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73B92" w:rsidRPr="00345661" w14:paraId="3626B92C" w14:textId="77777777" w:rsidTr="001C1550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111772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3C8D3C25" w14:textId="1E7AFB3B" w:rsidR="004E2BE1" w:rsidRPr="00345661" w:rsidRDefault="0042641F" w:rsidP="009473B0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lang w:val="en-US"/>
                  </w:rPr>
                </w:pPr>
                <w:r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71" w:type="dxa"/>
            <w:gridSpan w:val="2"/>
          </w:tcPr>
          <w:p w14:paraId="27ACE6A3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Furnished single room PH 9</w:t>
            </w:r>
          </w:p>
          <w:p w14:paraId="2F18D355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Niesenweg 6, 3012 Bern</w:t>
            </w:r>
          </w:p>
          <w:p w14:paraId="66702EBB" w14:textId="34C948CC" w:rsidR="0063046F" w:rsidRPr="00345661" w:rsidRDefault="00C572B6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W</w:t>
            </w:r>
            <w:r w:rsidR="005B1198" w:rsidRPr="00345661">
              <w:rPr>
                <w:lang w:val="en-US"/>
              </w:rPr>
              <w:t xml:space="preserve">ith </w:t>
            </w:r>
            <w:r w:rsidR="003A65E6" w:rsidRPr="00345661">
              <w:rPr>
                <w:lang w:val="en-US"/>
              </w:rPr>
              <w:t>fridge</w:t>
            </w:r>
            <w:r w:rsidR="002B480F" w:rsidRPr="00345661">
              <w:rPr>
                <w:lang w:val="en-US"/>
              </w:rPr>
              <w:t>,</w:t>
            </w:r>
            <w:r w:rsidR="0063046F" w:rsidRPr="00345661">
              <w:rPr>
                <w:lang w:val="en-US"/>
              </w:rPr>
              <w:t xml:space="preserve"> with internet</w:t>
            </w:r>
            <w:r w:rsidR="002F4F7A" w:rsidRPr="00345661">
              <w:rPr>
                <w:lang w:val="en-US"/>
              </w:rPr>
              <w:t>,</w:t>
            </w:r>
          </w:p>
          <w:p w14:paraId="78BDA761" w14:textId="1234A8F8" w:rsidR="0063046F" w:rsidRPr="00345661" w:rsidRDefault="002B480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c</w:t>
            </w:r>
            <w:r w:rsidR="00C572B6" w:rsidRPr="00345661">
              <w:rPr>
                <w:lang w:val="en-US"/>
              </w:rPr>
              <w:t>ommon shower/toilet/</w:t>
            </w:r>
            <w:r w:rsidR="0063046F" w:rsidRPr="00345661">
              <w:rPr>
                <w:lang w:val="en-US"/>
              </w:rPr>
              <w:t>kitchen on the floor</w:t>
            </w:r>
          </w:p>
          <w:p w14:paraId="669A9DA9" w14:textId="0A3B2341" w:rsidR="004E2BE1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Final cleaning</w:t>
            </w:r>
          </w:p>
        </w:tc>
        <w:tc>
          <w:tcPr>
            <w:tcW w:w="3590" w:type="dxa"/>
          </w:tcPr>
          <w:p w14:paraId="7E51A68A" w14:textId="77777777" w:rsidR="004E2BE1" w:rsidRPr="00345661" w:rsidRDefault="004E2BE1" w:rsidP="000D5F76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560" w:line="240" w:lineRule="auto"/>
              <w:rPr>
                <w:sz w:val="18"/>
                <w:szCs w:val="18"/>
                <w:lang w:val="en-US"/>
              </w:rPr>
            </w:pPr>
          </w:p>
          <w:p w14:paraId="1D6EEF13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650.00</w:t>
            </w:r>
            <w:r w:rsidRPr="00345661">
              <w:rPr>
                <w:sz w:val="18"/>
                <w:szCs w:val="18"/>
                <w:lang w:val="en-US"/>
              </w:rPr>
              <w:tab/>
              <w:t>(CHF 800.00)</w:t>
            </w:r>
          </w:p>
          <w:p w14:paraId="43D677F4" w14:textId="3256E9CA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150.00</w:t>
            </w:r>
            <w:r w:rsidRPr="00345661">
              <w:rPr>
                <w:sz w:val="18"/>
                <w:szCs w:val="18"/>
                <w:lang w:val="en-US"/>
              </w:rPr>
              <w:tab/>
              <w:t>(CHF 150.00)</w:t>
            </w:r>
          </w:p>
          <w:p w14:paraId="15C4B37E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73B92" w:rsidRPr="00FC355E" w14:paraId="541C5B89" w14:textId="77777777" w:rsidTr="001C1550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7657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069AA302" w14:textId="45D55B66" w:rsidR="004E2BE1" w:rsidRPr="00345661" w:rsidRDefault="0042641F" w:rsidP="009473B0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lang w:val="en-US"/>
                  </w:rPr>
                </w:pPr>
                <w:r w:rsidRPr="0034566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71" w:type="dxa"/>
            <w:gridSpan w:val="2"/>
          </w:tcPr>
          <w:p w14:paraId="48040F70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Furnished double room PH 9</w:t>
            </w:r>
          </w:p>
          <w:p w14:paraId="5ED1257C" w14:textId="77777777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Niesenweg 6, 3012 Bern</w:t>
            </w:r>
          </w:p>
          <w:p w14:paraId="1897F22C" w14:textId="7FC97BAB" w:rsidR="0063046F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With</w:t>
            </w:r>
            <w:r w:rsidR="0063046F" w:rsidRPr="00345661">
              <w:rPr>
                <w:lang w:val="en-US"/>
              </w:rPr>
              <w:t xml:space="preserve"> </w:t>
            </w:r>
            <w:r w:rsidR="003A65E6" w:rsidRPr="00345661">
              <w:rPr>
                <w:lang w:val="en-US"/>
              </w:rPr>
              <w:t>fridge</w:t>
            </w:r>
            <w:r w:rsidR="002B480F" w:rsidRPr="00345661">
              <w:rPr>
                <w:lang w:val="en-US"/>
              </w:rPr>
              <w:t>,</w:t>
            </w:r>
            <w:r w:rsidR="0063046F" w:rsidRPr="00345661">
              <w:rPr>
                <w:lang w:val="en-US"/>
              </w:rPr>
              <w:t xml:space="preserve"> with internet</w:t>
            </w:r>
            <w:r w:rsidR="0059115A" w:rsidRPr="00345661">
              <w:rPr>
                <w:lang w:val="en-US"/>
              </w:rPr>
              <w:t>,</w:t>
            </w:r>
          </w:p>
          <w:p w14:paraId="18323995" w14:textId="0CE6E220" w:rsidR="0063046F" w:rsidRPr="00345661" w:rsidRDefault="002B480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c</w:t>
            </w:r>
            <w:r w:rsidR="00C572B6" w:rsidRPr="00345661">
              <w:rPr>
                <w:lang w:val="en-US"/>
              </w:rPr>
              <w:t xml:space="preserve">ommon </w:t>
            </w:r>
            <w:r w:rsidR="0063046F" w:rsidRPr="00345661">
              <w:rPr>
                <w:lang w:val="en-US"/>
              </w:rPr>
              <w:t>shower/</w:t>
            </w:r>
            <w:r w:rsidR="00C572B6" w:rsidRPr="00345661">
              <w:rPr>
                <w:lang w:val="en-US"/>
              </w:rPr>
              <w:t>toilet/</w:t>
            </w:r>
            <w:r w:rsidR="0063046F" w:rsidRPr="00345661">
              <w:rPr>
                <w:lang w:val="en-US"/>
              </w:rPr>
              <w:t>kitchen on the floor</w:t>
            </w:r>
          </w:p>
          <w:p w14:paraId="73A2D9E5" w14:textId="182E2A68" w:rsidR="004E2BE1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Final cleaning</w:t>
            </w:r>
          </w:p>
        </w:tc>
        <w:tc>
          <w:tcPr>
            <w:tcW w:w="3590" w:type="dxa"/>
          </w:tcPr>
          <w:p w14:paraId="6BC01551" w14:textId="07688F5B" w:rsidR="004E2BE1" w:rsidRPr="00345661" w:rsidRDefault="004E2BE1" w:rsidP="00320262">
            <w:pPr>
              <w:tabs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540" w:line="240" w:lineRule="auto"/>
              <w:rPr>
                <w:sz w:val="18"/>
                <w:szCs w:val="18"/>
                <w:lang w:val="en-US"/>
              </w:rPr>
            </w:pPr>
          </w:p>
          <w:p w14:paraId="42FEBF02" w14:textId="62E5909F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870.00</w:t>
            </w:r>
            <w:r w:rsidRPr="00345661">
              <w:rPr>
                <w:sz w:val="18"/>
                <w:szCs w:val="18"/>
                <w:lang w:val="en-US"/>
              </w:rPr>
              <w:tab/>
              <w:t>(CHF 1'030.00)</w:t>
            </w:r>
          </w:p>
          <w:p w14:paraId="41F28FDC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345661">
              <w:rPr>
                <w:sz w:val="18"/>
                <w:szCs w:val="18"/>
                <w:lang w:val="en-US"/>
              </w:rPr>
              <w:t>CHF 200.00</w:t>
            </w:r>
            <w:r w:rsidRPr="00345661">
              <w:rPr>
                <w:sz w:val="18"/>
                <w:szCs w:val="18"/>
                <w:lang w:val="en-US"/>
              </w:rPr>
              <w:tab/>
              <w:t>(CHF 200.00)</w:t>
            </w:r>
          </w:p>
          <w:p w14:paraId="1185C67D" w14:textId="77777777" w:rsidR="004E2BE1" w:rsidRPr="00345661" w:rsidRDefault="004E2BE1" w:rsidP="009473B0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13B67" w:rsidRPr="00345661" w14:paraId="6C42329D" w14:textId="77777777" w:rsidTr="001C1550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56468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6EA8F2F3" w14:textId="77777777" w:rsidR="00713B67" w:rsidRPr="00345661" w:rsidRDefault="00713B67" w:rsidP="00B3271D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sz w:val="22"/>
                    <w:szCs w:val="22"/>
                    <w:lang w:val="en-US"/>
                  </w:rPr>
                </w:pPr>
                <w:r w:rsidRPr="00345661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71" w:type="dxa"/>
            <w:gridSpan w:val="2"/>
          </w:tcPr>
          <w:p w14:paraId="37FFCB7F" w14:textId="7FE466CF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>Furnished single room</w:t>
            </w:r>
            <w:r w:rsidR="00905861">
              <w:rPr>
                <w:b/>
                <w:lang w:val="en-US"/>
              </w:rPr>
              <w:t xml:space="preserve"> in</w:t>
            </w:r>
            <w:r w:rsidRPr="00345661">
              <w:rPr>
                <w:b/>
                <w:lang w:val="en-US"/>
              </w:rPr>
              <w:t xml:space="preserve"> Tiefenau PH 1</w:t>
            </w:r>
          </w:p>
          <w:p w14:paraId="6B2E907D" w14:textId="402E4B32" w:rsidR="0063046F" w:rsidRPr="00345661" w:rsidRDefault="00905861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Tiefenaustrasse 110, 3004 Bern</w:t>
            </w:r>
          </w:p>
          <w:p w14:paraId="746A04F1" w14:textId="6F9A3911" w:rsidR="0063046F" w:rsidRPr="00345661" w:rsidRDefault="00C572B6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W</w:t>
            </w:r>
            <w:r w:rsidR="002B480F" w:rsidRPr="00345661">
              <w:rPr>
                <w:lang w:val="en-US"/>
              </w:rPr>
              <w:t>ith washbasin, with fridge,</w:t>
            </w:r>
            <w:r w:rsidR="0063046F" w:rsidRPr="00345661">
              <w:rPr>
                <w:lang w:val="en-US"/>
              </w:rPr>
              <w:t xml:space="preserve"> without internet</w:t>
            </w:r>
            <w:r w:rsidR="0059115A" w:rsidRPr="00345661">
              <w:rPr>
                <w:lang w:val="en-US"/>
              </w:rPr>
              <w:t>,</w:t>
            </w:r>
          </w:p>
          <w:p w14:paraId="224C835E" w14:textId="0A108949" w:rsidR="0063046F" w:rsidRPr="00345661" w:rsidRDefault="002B480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c</w:t>
            </w:r>
            <w:r w:rsidR="00C572B6" w:rsidRPr="00345661">
              <w:rPr>
                <w:lang w:val="en-US"/>
              </w:rPr>
              <w:t>ommon shower/toilet/kitchen</w:t>
            </w:r>
            <w:r w:rsidR="0063046F" w:rsidRPr="00345661">
              <w:rPr>
                <w:lang w:val="en-US"/>
              </w:rPr>
              <w:t xml:space="preserve"> on the floor</w:t>
            </w:r>
          </w:p>
          <w:p w14:paraId="6A454081" w14:textId="0ECA70C6" w:rsidR="00713B67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lang w:val="en-US"/>
              </w:rPr>
            </w:pPr>
            <w:r w:rsidRPr="00345661">
              <w:rPr>
                <w:lang w:val="en-US"/>
              </w:rPr>
              <w:t>Final cleaning</w:t>
            </w:r>
          </w:p>
        </w:tc>
        <w:tc>
          <w:tcPr>
            <w:tcW w:w="3590" w:type="dxa"/>
          </w:tcPr>
          <w:p w14:paraId="0F56E987" w14:textId="767AFC88" w:rsidR="00713B67" w:rsidRPr="00345661" w:rsidRDefault="00713B67" w:rsidP="003C17EC">
            <w:pPr>
              <w:tabs>
                <w:tab w:val="left" w:pos="1943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560" w:line="240" w:lineRule="auto"/>
              <w:rPr>
                <w:sz w:val="18"/>
                <w:lang w:val="en-US"/>
              </w:rPr>
            </w:pPr>
          </w:p>
          <w:p w14:paraId="1449A44E" w14:textId="43554468" w:rsidR="00713B67" w:rsidRPr="00345661" w:rsidRDefault="00713B67" w:rsidP="003C17EC">
            <w:pPr>
              <w:tabs>
                <w:tab w:val="left" w:pos="356"/>
                <w:tab w:val="left" w:pos="1943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lang w:val="en-US"/>
              </w:rPr>
            </w:pPr>
            <w:r w:rsidRPr="00345661">
              <w:rPr>
                <w:sz w:val="18"/>
                <w:lang w:val="en-US"/>
              </w:rPr>
              <w:t>CHF 450.00</w:t>
            </w:r>
            <w:r w:rsidRPr="00345661">
              <w:rPr>
                <w:sz w:val="18"/>
                <w:lang w:val="en-US"/>
              </w:rPr>
              <w:tab/>
              <w:t>(CHF 650.00)</w:t>
            </w:r>
          </w:p>
          <w:p w14:paraId="68310A04" w14:textId="1FF138AB" w:rsidR="00713B67" w:rsidRPr="00345661" w:rsidRDefault="00713B67" w:rsidP="003C17EC">
            <w:pPr>
              <w:tabs>
                <w:tab w:val="left" w:pos="356"/>
                <w:tab w:val="left" w:pos="1943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lang w:val="en-US"/>
              </w:rPr>
            </w:pPr>
            <w:r w:rsidRPr="00345661">
              <w:rPr>
                <w:sz w:val="18"/>
                <w:lang w:val="en-US"/>
              </w:rPr>
              <w:t>CHF 150.00</w:t>
            </w:r>
            <w:r w:rsidRPr="00345661">
              <w:rPr>
                <w:sz w:val="18"/>
                <w:lang w:val="en-US"/>
              </w:rPr>
              <w:tab/>
              <w:t>(CHF 150.00)</w:t>
            </w:r>
          </w:p>
          <w:p w14:paraId="3C5A38CF" w14:textId="77777777" w:rsidR="00713B67" w:rsidRPr="00345661" w:rsidRDefault="00713B67" w:rsidP="00B3271D">
            <w:pPr>
              <w:tabs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13B67" w:rsidRPr="00345661" w14:paraId="7F60337F" w14:textId="77777777" w:rsidTr="001C1550">
        <w:trPr>
          <w:trHeight w:val="617"/>
        </w:trPr>
        <w:sdt>
          <w:sdtPr>
            <w:rPr>
              <w:sz w:val="22"/>
              <w:szCs w:val="22"/>
              <w:lang w:val="en-US"/>
            </w:rPr>
            <w:id w:val="-1026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429CB3EF" w14:textId="77777777" w:rsidR="00713B67" w:rsidRPr="00345661" w:rsidRDefault="00713B67" w:rsidP="00B3271D">
                <w:pPr>
                  <w:tabs>
                    <w:tab w:val="left" w:pos="4962"/>
                    <w:tab w:val="left" w:pos="6761"/>
                  </w:tabs>
                  <w:jc w:val="center"/>
                  <w:rPr>
                    <w:sz w:val="22"/>
                    <w:szCs w:val="22"/>
                    <w:lang w:val="en-US"/>
                  </w:rPr>
                </w:pPr>
                <w:r w:rsidRPr="00345661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271" w:type="dxa"/>
            <w:gridSpan w:val="2"/>
          </w:tcPr>
          <w:p w14:paraId="31D19282" w14:textId="5439B8BD" w:rsidR="0063046F" w:rsidRPr="00345661" w:rsidRDefault="0063046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b/>
                <w:lang w:val="en-US"/>
              </w:rPr>
            </w:pPr>
            <w:r w:rsidRPr="00345661">
              <w:rPr>
                <w:b/>
                <w:lang w:val="en-US"/>
              </w:rPr>
              <w:t xml:space="preserve">Furnished single room </w:t>
            </w:r>
            <w:r w:rsidR="00905861">
              <w:rPr>
                <w:b/>
                <w:lang w:val="en-US"/>
              </w:rPr>
              <w:t xml:space="preserve">in </w:t>
            </w:r>
            <w:r w:rsidRPr="00345661">
              <w:rPr>
                <w:b/>
                <w:lang w:val="en-US"/>
              </w:rPr>
              <w:t>Tiefenau PH 1</w:t>
            </w:r>
          </w:p>
          <w:p w14:paraId="4FEE5579" w14:textId="328BFD2F" w:rsidR="0063046F" w:rsidRPr="00345661" w:rsidRDefault="00905861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Tiefenaustrasse 110, 3004 Bern</w:t>
            </w:r>
          </w:p>
          <w:p w14:paraId="0551F168" w14:textId="724CDBBB" w:rsidR="0063046F" w:rsidRPr="00345661" w:rsidRDefault="00C572B6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W</w:t>
            </w:r>
            <w:r w:rsidR="005B1198" w:rsidRPr="00345661">
              <w:rPr>
                <w:lang w:val="en-US"/>
              </w:rPr>
              <w:t>ith</w:t>
            </w:r>
            <w:r w:rsidR="00EA248D" w:rsidRPr="00345661">
              <w:rPr>
                <w:lang w:val="en-US"/>
              </w:rPr>
              <w:t xml:space="preserve"> </w:t>
            </w:r>
            <w:r w:rsidR="0063046F" w:rsidRPr="00345661">
              <w:rPr>
                <w:lang w:val="en-US"/>
              </w:rPr>
              <w:t>shower/</w:t>
            </w:r>
            <w:r w:rsidRPr="00345661">
              <w:rPr>
                <w:lang w:val="en-US"/>
              </w:rPr>
              <w:t>toilet</w:t>
            </w:r>
            <w:r w:rsidR="0063046F" w:rsidRPr="00345661">
              <w:rPr>
                <w:lang w:val="en-US"/>
              </w:rPr>
              <w:t xml:space="preserve">, </w:t>
            </w:r>
            <w:r w:rsidR="002B480F" w:rsidRPr="00345661">
              <w:rPr>
                <w:lang w:val="en-US"/>
              </w:rPr>
              <w:t>with fridge,</w:t>
            </w:r>
            <w:r w:rsidR="001C1550" w:rsidRPr="00345661">
              <w:rPr>
                <w:lang w:val="en-US"/>
              </w:rPr>
              <w:t xml:space="preserve"> </w:t>
            </w:r>
            <w:r w:rsidR="0063046F" w:rsidRPr="00345661">
              <w:rPr>
                <w:lang w:val="en-US"/>
              </w:rPr>
              <w:t>without internet</w:t>
            </w:r>
            <w:r w:rsidR="002B480F" w:rsidRPr="00345661">
              <w:rPr>
                <w:lang w:val="en-US"/>
              </w:rPr>
              <w:t>,</w:t>
            </w:r>
          </w:p>
          <w:p w14:paraId="33A6CC38" w14:textId="3B0B9C0A" w:rsidR="0063046F" w:rsidRPr="00345661" w:rsidRDefault="002B480F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>c</w:t>
            </w:r>
            <w:r w:rsidR="0063046F" w:rsidRPr="00345661">
              <w:rPr>
                <w:lang w:val="en-US"/>
              </w:rPr>
              <w:t>ommon kitchen on the floor</w:t>
            </w:r>
          </w:p>
          <w:p w14:paraId="0464F3F0" w14:textId="63E3E9F8" w:rsidR="005B1198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lang w:val="en-US"/>
              </w:rPr>
            </w:pPr>
            <w:r w:rsidRPr="00345661">
              <w:rPr>
                <w:lang w:val="en-US"/>
              </w:rPr>
              <w:t xml:space="preserve">Final cleaning </w:t>
            </w:r>
          </w:p>
          <w:p w14:paraId="5ADD98C7" w14:textId="77777777" w:rsidR="005B1198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lang w:val="en-US"/>
              </w:rPr>
            </w:pPr>
          </w:p>
          <w:p w14:paraId="440D167A" w14:textId="5A71CD4B" w:rsidR="005B1198" w:rsidRPr="00345661" w:rsidRDefault="005B1198" w:rsidP="0063046F">
            <w:pPr>
              <w:tabs>
                <w:tab w:val="left" w:pos="356"/>
                <w:tab w:val="left" w:pos="2268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lang w:val="en-US"/>
              </w:rPr>
            </w:pPr>
          </w:p>
        </w:tc>
        <w:tc>
          <w:tcPr>
            <w:tcW w:w="3590" w:type="dxa"/>
          </w:tcPr>
          <w:p w14:paraId="18487BAB" w14:textId="3B2E2231" w:rsidR="00713B67" w:rsidRPr="00345661" w:rsidRDefault="00713B67" w:rsidP="003C17EC">
            <w:pPr>
              <w:tabs>
                <w:tab w:val="left" w:pos="1943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before="560" w:line="240" w:lineRule="auto"/>
              <w:rPr>
                <w:sz w:val="18"/>
                <w:lang w:val="en-US"/>
              </w:rPr>
            </w:pPr>
          </w:p>
          <w:p w14:paraId="2FBD1B53" w14:textId="099686C1" w:rsidR="00713B67" w:rsidRPr="00345661" w:rsidRDefault="00713B67" w:rsidP="003C17EC">
            <w:pPr>
              <w:tabs>
                <w:tab w:val="left" w:pos="356"/>
                <w:tab w:val="left" w:pos="1943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lang w:val="en-US"/>
              </w:rPr>
            </w:pPr>
            <w:r w:rsidRPr="00345661">
              <w:rPr>
                <w:sz w:val="18"/>
                <w:lang w:val="en-US"/>
              </w:rPr>
              <w:t>CHF 550.00</w:t>
            </w:r>
            <w:r w:rsidRPr="00345661">
              <w:rPr>
                <w:sz w:val="18"/>
                <w:lang w:val="en-US"/>
              </w:rPr>
              <w:tab/>
              <w:t>(CHF 800.00)</w:t>
            </w:r>
          </w:p>
          <w:p w14:paraId="04CE0E95" w14:textId="77777777" w:rsidR="00713B67" w:rsidRPr="00345661" w:rsidRDefault="00713B67" w:rsidP="003C17EC">
            <w:pPr>
              <w:tabs>
                <w:tab w:val="left" w:pos="356"/>
                <w:tab w:val="left" w:pos="1943"/>
                <w:tab w:val="left" w:pos="3402"/>
                <w:tab w:val="left" w:pos="3686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lang w:val="en-US"/>
              </w:rPr>
            </w:pPr>
            <w:r w:rsidRPr="00345661">
              <w:rPr>
                <w:sz w:val="18"/>
                <w:lang w:val="en-US"/>
              </w:rPr>
              <w:t>CHF 150.00</w:t>
            </w:r>
            <w:r w:rsidRPr="00345661">
              <w:rPr>
                <w:sz w:val="18"/>
                <w:lang w:val="en-US"/>
              </w:rPr>
              <w:tab/>
              <w:t>(CHF 150.00)</w:t>
            </w:r>
          </w:p>
          <w:p w14:paraId="70120BEB" w14:textId="77777777" w:rsidR="00713B67" w:rsidRPr="00345661" w:rsidRDefault="00713B67" w:rsidP="003C17EC">
            <w:pPr>
              <w:tabs>
                <w:tab w:val="left" w:pos="1943"/>
                <w:tab w:val="left" w:pos="1987"/>
                <w:tab w:val="left" w:pos="3402"/>
                <w:tab w:val="left" w:pos="4962"/>
                <w:tab w:val="left" w:pos="6719"/>
                <w:tab w:val="left" w:pos="6804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2ACB3288" w14:textId="6E58C6B4" w:rsidR="00500AFD" w:rsidRPr="00345661" w:rsidRDefault="0063046F" w:rsidP="00500AFD">
      <w:pPr>
        <w:tabs>
          <w:tab w:val="left" w:pos="4690"/>
        </w:tabs>
        <w:spacing w:line="240" w:lineRule="auto"/>
        <w:rPr>
          <w:lang w:val="en-US"/>
        </w:rPr>
      </w:pPr>
      <w:r w:rsidRPr="00345661">
        <w:rPr>
          <w:lang w:val="en-US"/>
        </w:rPr>
        <w:t>Place, Date</w:t>
      </w:r>
      <w:r w:rsidR="00500AFD" w:rsidRPr="00345661">
        <w:rPr>
          <w:lang w:val="en-US"/>
        </w:rPr>
        <w:t xml:space="preserve">: </w:t>
      </w:r>
      <w:r w:rsidR="00500AFD" w:rsidRPr="0034566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0AFD" w:rsidRPr="00345661">
        <w:rPr>
          <w:lang w:val="en-US"/>
        </w:rPr>
        <w:instrText xml:space="preserve"> FORMTEXT </w:instrText>
      </w:r>
      <w:r w:rsidR="00500AFD" w:rsidRPr="00345661">
        <w:rPr>
          <w:lang w:val="en-US"/>
        </w:rPr>
      </w:r>
      <w:r w:rsidR="00500AFD" w:rsidRPr="00345661">
        <w:rPr>
          <w:lang w:val="en-US"/>
        </w:rPr>
        <w:fldChar w:fldCharType="separate"/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lang w:val="en-US"/>
        </w:rPr>
        <w:fldChar w:fldCharType="end"/>
      </w:r>
      <w:r w:rsidRPr="00345661">
        <w:rPr>
          <w:lang w:val="en-US"/>
        </w:rPr>
        <w:tab/>
        <w:t>Place, Date</w:t>
      </w:r>
      <w:r w:rsidR="00500AFD" w:rsidRPr="00345661">
        <w:rPr>
          <w:lang w:val="en-US"/>
        </w:rPr>
        <w:t xml:space="preserve">: </w:t>
      </w:r>
      <w:r w:rsidR="00500AFD" w:rsidRPr="00345661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00AFD" w:rsidRPr="00345661">
        <w:rPr>
          <w:lang w:val="en-US"/>
        </w:rPr>
        <w:instrText xml:space="preserve"> FORMTEXT </w:instrText>
      </w:r>
      <w:r w:rsidR="00500AFD" w:rsidRPr="00345661">
        <w:rPr>
          <w:lang w:val="en-US"/>
        </w:rPr>
      </w:r>
      <w:r w:rsidR="00500AFD" w:rsidRPr="00345661">
        <w:rPr>
          <w:lang w:val="en-US"/>
        </w:rPr>
        <w:fldChar w:fldCharType="separate"/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noProof/>
          <w:lang w:val="en-US"/>
        </w:rPr>
        <w:t> </w:t>
      </w:r>
      <w:r w:rsidR="00500AFD" w:rsidRPr="00345661">
        <w:rPr>
          <w:lang w:val="en-US"/>
        </w:rPr>
        <w:fldChar w:fldCharType="end"/>
      </w:r>
    </w:p>
    <w:p w14:paraId="505E46F9" w14:textId="77777777" w:rsidR="00500AFD" w:rsidRPr="00345661" w:rsidRDefault="00500AFD" w:rsidP="00500AFD">
      <w:pPr>
        <w:tabs>
          <w:tab w:val="left" w:pos="4690"/>
        </w:tabs>
        <w:spacing w:line="240" w:lineRule="auto"/>
        <w:rPr>
          <w:bCs/>
          <w:lang w:val="en-US"/>
        </w:rPr>
      </w:pPr>
    </w:p>
    <w:p w14:paraId="4BD5A7CE" w14:textId="77777777" w:rsidR="00500AFD" w:rsidRPr="00345661" w:rsidRDefault="00500AFD" w:rsidP="00500AFD">
      <w:pPr>
        <w:tabs>
          <w:tab w:val="left" w:pos="4690"/>
        </w:tabs>
        <w:spacing w:line="240" w:lineRule="auto"/>
        <w:rPr>
          <w:lang w:val="en-US"/>
        </w:rPr>
      </w:pPr>
      <w:r w:rsidRPr="00345661">
        <w:rPr>
          <w:bCs/>
          <w:lang w:val="en-US"/>
        </w:rPr>
        <w:tab/>
      </w:r>
    </w:p>
    <w:p w14:paraId="03E00E03" w14:textId="77777777" w:rsidR="00B71D37" w:rsidRPr="00345661" w:rsidRDefault="0063046F" w:rsidP="00500AFD">
      <w:pPr>
        <w:tabs>
          <w:tab w:val="left" w:pos="4678"/>
        </w:tabs>
        <w:spacing w:line="360" w:lineRule="auto"/>
        <w:rPr>
          <w:bCs/>
          <w:lang w:val="en-US"/>
        </w:rPr>
      </w:pPr>
      <w:r w:rsidRPr="00345661">
        <w:rPr>
          <w:lang w:val="en-US"/>
        </w:rPr>
        <w:t>Signature</w:t>
      </w:r>
      <w:r w:rsidR="00500AFD" w:rsidRPr="00345661">
        <w:rPr>
          <w:lang w:val="en-US"/>
        </w:rPr>
        <w:t>: ______________________________</w:t>
      </w:r>
      <w:r w:rsidR="00500AFD" w:rsidRPr="00345661">
        <w:rPr>
          <w:bCs/>
          <w:lang w:val="en-US"/>
        </w:rPr>
        <w:tab/>
      </w:r>
      <w:r w:rsidRPr="00345661">
        <w:rPr>
          <w:lang w:val="en-US"/>
        </w:rPr>
        <w:t>Signature</w:t>
      </w:r>
      <w:r w:rsidR="00500AFD" w:rsidRPr="00345661">
        <w:rPr>
          <w:lang w:val="en-US"/>
        </w:rPr>
        <w:t xml:space="preserve">: </w:t>
      </w:r>
      <w:r w:rsidR="00B71D37" w:rsidRPr="00345661">
        <w:rPr>
          <w:bCs/>
          <w:lang w:val="en-US"/>
        </w:rPr>
        <w:t>_____________________________</w:t>
      </w:r>
    </w:p>
    <w:p w14:paraId="599CDBE9" w14:textId="1D619627" w:rsidR="00500AFD" w:rsidRPr="00345661" w:rsidRDefault="00345661" w:rsidP="00500AFD">
      <w:pPr>
        <w:tabs>
          <w:tab w:val="left" w:pos="4678"/>
        </w:tabs>
        <w:spacing w:line="360" w:lineRule="auto"/>
        <w:rPr>
          <w:bCs/>
          <w:lang w:val="en-US"/>
        </w:rPr>
      </w:pPr>
      <w:r>
        <w:rPr>
          <w:bCs/>
          <w:lang w:val="en-US"/>
        </w:rPr>
        <w:t>1st Person</w:t>
      </w:r>
      <w:r>
        <w:rPr>
          <w:bCs/>
          <w:lang w:val="en-US"/>
        </w:rPr>
        <w:tab/>
        <w:t>2nd</w:t>
      </w:r>
      <w:r w:rsidR="00500AFD" w:rsidRPr="00345661">
        <w:rPr>
          <w:bCs/>
          <w:lang w:val="en-US"/>
        </w:rPr>
        <w:t xml:space="preserve"> Person</w:t>
      </w:r>
    </w:p>
    <w:sectPr w:rsidR="00500AFD" w:rsidRPr="00345661" w:rsidSect="00A95D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ED78" w14:textId="77777777" w:rsidR="00A42E22" w:rsidRDefault="00A42E22">
      <w:pPr>
        <w:spacing w:line="240" w:lineRule="auto"/>
      </w:pPr>
      <w:r>
        <w:separator/>
      </w:r>
    </w:p>
  </w:endnote>
  <w:endnote w:type="continuationSeparator" w:id="0">
    <w:p w14:paraId="502737A6" w14:textId="77777777" w:rsidR="00A42E22" w:rsidRDefault="00A4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A42E22" w:rsidRPr="00FC355E" w14:paraId="7D1DD833" w14:textId="77777777">
      <w:trPr>
        <w:trHeight w:hRule="exact" w:val="1361"/>
      </w:trPr>
      <w:tc>
        <w:tcPr>
          <w:tcW w:w="9356" w:type="dxa"/>
          <w:vAlign w:val="bottom"/>
        </w:tcPr>
        <w:tbl>
          <w:tblPr>
            <w:tblW w:w="935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56"/>
          </w:tblGrid>
          <w:tr w:rsidR="00A42E22" w:rsidRPr="00FC355E" w14:paraId="10981A68" w14:textId="77777777" w:rsidTr="003D3C22">
            <w:trPr>
              <w:trHeight w:hRule="exact" w:val="1160"/>
            </w:trPr>
            <w:tc>
              <w:tcPr>
                <w:tcW w:w="9356" w:type="dxa"/>
                <w:vAlign w:val="bottom"/>
              </w:tcPr>
              <w:p w14:paraId="3F2A8EA8" w14:textId="0CA767E8" w:rsidR="00A42E22" w:rsidRPr="0020276A" w:rsidRDefault="00A42E22" w:rsidP="00443E7C">
                <w:pPr>
                  <w:pStyle w:val="Fuzeile"/>
                  <w:spacing w:line="200" w:lineRule="exact"/>
                  <w:rPr>
                    <w:bCs/>
                    <w:noProof/>
                    <w:szCs w:val="16"/>
                  </w:rPr>
                </w:pPr>
                <w:r w:rsidRPr="0020276A">
                  <w:rPr>
                    <w:b/>
                    <w:bCs/>
                    <w:noProof/>
                    <w:szCs w:val="16"/>
                  </w:rPr>
                  <w:t>Insel Gruppe AG</w:t>
                </w:r>
                <w:r w:rsidRPr="0020276A">
                  <w:rPr>
                    <w:bCs/>
                    <w:noProof/>
                    <w:szCs w:val="16"/>
                  </w:rPr>
                  <w:t xml:space="preserve">, Direktion Immobilien und Betrieb, Renditeliegenschaften, </w:t>
                </w:r>
                <w:r w:rsidR="00831C53">
                  <w:rPr>
                    <w:bCs/>
                    <w:noProof/>
                    <w:szCs w:val="16"/>
                  </w:rPr>
                  <w:t>Freiburgstrasse 18</w:t>
                </w:r>
                <w:r w:rsidR="0073015D" w:rsidRPr="0020276A">
                  <w:rPr>
                    <w:bCs/>
                    <w:noProof/>
                    <w:szCs w:val="16"/>
                  </w:rPr>
                  <w:t xml:space="preserve">, </w:t>
                </w:r>
                <w:r w:rsidRPr="0020276A">
                  <w:rPr>
                    <w:bCs/>
                    <w:noProof/>
                    <w:szCs w:val="16"/>
                  </w:rPr>
                  <w:t>CH-3010 Bern</w:t>
                </w:r>
              </w:p>
              <w:p w14:paraId="7D6CFBB5" w14:textId="24BF51B6" w:rsidR="00A42E22" w:rsidRPr="0020276A" w:rsidRDefault="0073015D" w:rsidP="0073015D">
                <w:pPr>
                  <w:pStyle w:val="Fuzeile"/>
                  <w:spacing w:line="200" w:lineRule="exact"/>
                  <w:rPr>
                    <w:szCs w:val="16"/>
                    <w:lang w:val="it-IT"/>
                  </w:rPr>
                </w:pPr>
                <w:r w:rsidRPr="0020276A">
                  <w:rPr>
                    <w:szCs w:val="16"/>
                    <w:lang w:val="it-IT"/>
                  </w:rPr>
                  <w:t xml:space="preserve">Telefon: +41 31 664 24 98, E-Mail: </w:t>
                </w:r>
                <w:hyperlink r:id="rId1" w:history="1">
                  <w:r w:rsidRPr="0020276A">
                    <w:rPr>
                      <w:rStyle w:val="Hyperlink"/>
                      <w:szCs w:val="16"/>
                      <w:lang w:val="it-IT"/>
                    </w:rPr>
                    <w:t>renditeliegenschaften@insel.ch</w:t>
                  </w:r>
                </w:hyperlink>
                <w:r w:rsidRPr="0020276A">
                  <w:rPr>
                    <w:szCs w:val="16"/>
                    <w:lang w:val="it-IT"/>
                  </w:rPr>
                  <w:t xml:space="preserve">, </w:t>
                </w:r>
                <w:r w:rsidR="00FC355E">
                  <w:fldChar w:fldCharType="begin"/>
                </w:r>
                <w:r w:rsidR="00FC355E" w:rsidRPr="00FC355E">
                  <w:rPr>
                    <w:lang w:val="it-IT"/>
                  </w:rPr>
                  <w:instrText xml:space="preserve"> HYPERLINK "http://www.inselgruppe.ch" </w:instrText>
                </w:r>
                <w:r w:rsidR="00FC355E">
                  <w:fldChar w:fldCharType="separate"/>
                </w:r>
                <w:r w:rsidR="006C5FAD" w:rsidRPr="0020276A">
                  <w:rPr>
                    <w:rStyle w:val="Hyperlink"/>
                    <w:szCs w:val="16"/>
                    <w:lang w:val="it-IT"/>
                  </w:rPr>
                  <w:t>www.inselgruppe.ch</w:t>
                </w:r>
                <w:r w:rsidR="00FC355E">
                  <w:rPr>
                    <w:rStyle w:val="Hyperlink"/>
                    <w:szCs w:val="16"/>
                    <w:lang w:val="it-IT"/>
                  </w:rPr>
                  <w:fldChar w:fldCharType="end"/>
                </w:r>
              </w:p>
              <w:p w14:paraId="5EAF929B" w14:textId="3DA4FC39" w:rsidR="006C5FAD" w:rsidRPr="006C5FAD" w:rsidRDefault="006C5FAD" w:rsidP="006C5FAD">
                <w:pPr>
                  <w:rPr>
                    <w:lang w:val="it-IT"/>
                  </w:rPr>
                </w:pPr>
              </w:p>
            </w:tc>
          </w:tr>
        </w:tbl>
        <w:p w14:paraId="3639AFF2" w14:textId="77777777" w:rsidR="00A42E22" w:rsidRPr="0073015D" w:rsidRDefault="00A42E22" w:rsidP="007708B0">
          <w:pPr>
            <w:pStyle w:val="Leerzeile1"/>
            <w:rPr>
              <w:lang w:val="it-IT"/>
            </w:rPr>
          </w:pPr>
        </w:p>
        <w:p w14:paraId="5E1F982D" w14:textId="77777777" w:rsidR="00A42E22" w:rsidRPr="0073015D" w:rsidRDefault="00A42E22" w:rsidP="00EE1617">
          <w:pPr>
            <w:pStyle w:val="Fusszeilewww"/>
            <w:rPr>
              <w:lang w:val="it-IT"/>
            </w:rPr>
          </w:pPr>
        </w:p>
      </w:tc>
    </w:tr>
  </w:tbl>
  <w:p w14:paraId="7CFC2545" w14:textId="77777777" w:rsidR="00A42E22" w:rsidRPr="0073015D" w:rsidRDefault="00A42E22">
    <w:pPr>
      <w:pStyle w:val="Leerzeile1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73015D" w:rsidRPr="00FC355E" w14:paraId="04E1C9C5" w14:textId="77777777" w:rsidTr="000D0ECF">
      <w:trPr>
        <w:trHeight w:hRule="exact" w:val="1361"/>
      </w:trPr>
      <w:tc>
        <w:tcPr>
          <w:tcW w:w="9356" w:type="dxa"/>
          <w:vAlign w:val="bottom"/>
        </w:tcPr>
        <w:tbl>
          <w:tblPr>
            <w:tblW w:w="935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56"/>
          </w:tblGrid>
          <w:tr w:rsidR="0073015D" w:rsidRPr="00FC355E" w14:paraId="5F871ED1" w14:textId="77777777" w:rsidTr="000D0ECF">
            <w:trPr>
              <w:trHeight w:hRule="exact" w:val="1160"/>
            </w:trPr>
            <w:tc>
              <w:tcPr>
                <w:tcW w:w="9356" w:type="dxa"/>
                <w:vAlign w:val="bottom"/>
              </w:tcPr>
              <w:p w14:paraId="74696340" w14:textId="68825C3A" w:rsidR="0073015D" w:rsidRPr="0020276A" w:rsidRDefault="0073015D" w:rsidP="0073015D">
                <w:pPr>
                  <w:pStyle w:val="Fuzeile"/>
                  <w:spacing w:line="200" w:lineRule="exact"/>
                  <w:rPr>
                    <w:bCs/>
                    <w:noProof/>
                    <w:szCs w:val="16"/>
                  </w:rPr>
                </w:pPr>
                <w:r w:rsidRPr="0020276A">
                  <w:rPr>
                    <w:b/>
                    <w:bCs/>
                    <w:noProof/>
                    <w:szCs w:val="16"/>
                  </w:rPr>
                  <w:t>Insel Gruppe AG</w:t>
                </w:r>
                <w:r w:rsidRPr="0020276A">
                  <w:rPr>
                    <w:bCs/>
                    <w:noProof/>
                    <w:szCs w:val="16"/>
                  </w:rPr>
                  <w:t xml:space="preserve">, Direktion Immobilien und Betrieb, Renditeliegenschaften, </w:t>
                </w:r>
                <w:r w:rsidR="00831C53">
                  <w:rPr>
                    <w:bCs/>
                    <w:noProof/>
                    <w:szCs w:val="16"/>
                  </w:rPr>
                  <w:t>Freiburgstrasse 18</w:t>
                </w:r>
                <w:r w:rsidRPr="0020276A">
                  <w:rPr>
                    <w:bCs/>
                    <w:noProof/>
                    <w:szCs w:val="16"/>
                  </w:rPr>
                  <w:t>, CH-3010 Bern</w:t>
                </w:r>
              </w:p>
              <w:p w14:paraId="7B39A71F" w14:textId="39E370DF" w:rsidR="0073015D" w:rsidRPr="0020276A" w:rsidRDefault="0073015D" w:rsidP="0073015D">
                <w:pPr>
                  <w:pStyle w:val="Fuzeile"/>
                  <w:spacing w:line="200" w:lineRule="exact"/>
                  <w:rPr>
                    <w:szCs w:val="16"/>
                    <w:lang w:val="it-IT"/>
                  </w:rPr>
                </w:pPr>
                <w:r w:rsidRPr="0020276A">
                  <w:rPr>
                    <w:szCs w:val="16"/>
                    <w:lang w:val="it-IT"/>
                  </w:rPr>
                  <w:t xml:space="preserve">Telefon: +41 31 664 24 98, E-Mail: </w:t>
                </w:r>
                <w:hyperlink r:id="rId1" w:history="1">
                  <w:r w:rsidRPr="0020276A">
                    <w:rPr>
                      <w:rStyle w:val="Hyperlink"/>
                      <w:szCs w:val="16"/>
                      <w:lang w:val="it-IT"/>
                    </w:rPr>
                    <w:t>renditeliegenschaften@insel.ch</w:t>
                  </w:r>
                </w:hyperlink>
                <w:r w:rsidRPr="0020276A">
                  <w:rPr>
                    <w:szCs w:val="16"/>
                    <w:lang w:val="it-IT"/>
                  </w:rPr>
                  <w:t xml:space="preserve">, </w:t>
                </w:r>
                <w:hyperlink r:id="rId2" w:history="1">
                  <w:r w:rsidR="00811352" w:rsidRPr="0020276A">
                    <w:rPr>
                      <w:rStyle w:val="Hyperlink"/>
                      <w:szCs w:val="16"/>
                      <w:lang w:val="it-IT"/>
                    </w:rPr>
                    <w:t>www.inselgruppe.ch</w:t>
                  </w:r>
                </w:hyperlink>
              </w:p>
              <w:p w14:paraId="0A1194D3" w14:textId="54AFE6E4" w:rsidR="00811352" w:rsidRPr="00811352" w:rsidRDefault="00811352" w:rsidP="00811352">
                <w:pPr>
                  <w:rPr>
                    <w:lang w:val="it-IT"/>
                  </w:rPr>
                </w:pPr>
              </w:p>
            </w:tc>
          </w:tr>
        </w:tbl>
        <w:p w14:paraId="5DB632A8" w14:textId="77777777" w:rsidR="0073015D" w:rsidRPr="0073015D" w:rsidRDefault="0073015D" w:rsidP="0073015D">
          <w:pPr>
            <w:pStyle w:val="Leerzeile1"/>
            <w:rPr>
              <w:lang w:val="it-IT"/>
            </w:rPr>
          </w:pPr>
        </w:p>
        <w:p w14:paraId="31C2451A" w14:textId="77777777" w:rsidR="0073015D" w:rsidRPr="0073015D" w:rsidRDefault="0073015D" w:rsidP="0073015D">
          <w:pPr>
            <w:pStyle w:val="Fusszeilewww"/>
            <w:rPr>
              <w:lang w:val="it-IT"/>
            </w:rPr>
          </w:pPr>
        </w:p>
      </w:tc>
    </w:tr>
  </w:tbl>
  <w:p w14:paraId="4B3B42F0" w14:textId="11C67E21" w:rsidR="00A42E22" w:rsidRPr="009253C5" w:rsidRDefault="00F53203">
    <w:pPr>
      <w:pStyle w:val="Leerzeile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F3177" wp14:editId="1E916DF7">
          <wp:simplePos x="0" y="0"/>
          <wp:positionH relativeFrom="column">
            <wp:posOffset>-866775</wp:posOffset>
          </wp:positionH>
          <wp:positionV relativeFrom="paragraph">
            <wp:posOffset>-10586720</wp:posOffset>
          </wp:positionV>
          <wp:extent cx="3238500" cy="12477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elGruppe_Originalgrös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812E" w14:textId="77777777" w:rsidR="00A42E22" w:rsidRDefault="00A42E22">
      <w:pPr>
        <w:spacing w:line="240" w:lineRule="auto"/>
      </w:pPr>
      <w:r>
        <w:separator/>
      </w:r>
    </w:p>
  </w:footnote>
  <w:footnote w:type="continuationSeparator" w:id="0">
    <w:p w14:paraId="6B086D75" w14:textId="77777777" w:rsidR="00A42E22" w:rsidRDefault="00A42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99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1701"/>
      <w:gridCol w:w="3119"/>
    </w:tblGrid>
    <w:tr w:rsidR="00500AFD" w14:paraId="74EC70C7" w14:textId="77777777" w:rsidTr="00F40D44">
      <w:trPr>
        <w:trHeight w:hRule="exact" w:val="1418"/>
      </w:trPr>
      <w:tc>
        <w:tcPr>
          <w:tcW w:w="5671" w:type="dxa"/>
        </w:tcPr>
        <w:p w14:paraId="5F681173" w14:textId="3078F3F1" w:rsidR="00500AFD" w:rsidRDefault="00500AFD" w:rsidP="00500AFD">
          <w:pPr>
            <w:pStyle w:val="Insellogo"/>
            <w:rPr>
              <w:noProof/>
            </w:rPr>
          </w:pPr>
          <w:r>
            <w:rPr>
              <w:noProof/>
            </w:rPr>
            <w:br/>
          </w:r>
        </w:p>
      </w:tc>
      <w:tc>
        <w:tcPr>
          <w:tcW w:w="1701" w:type="dxa"/>
        </w:tcPr>
        <w:p w14:paraId="36724610" w14:textId="77777777" w:rsidR="00500AFD" w:rsidRDefault="00500AFD" w:rsidP="00500AFD">
          <w:pPr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3119" w:type="dxa"/>
          <w:tcMar>
            <w:left w:w="0" w:type="dxa"/>
            <w:right w:w="0" w:type="dxa"/>
          </w:tcMar>
        </w:tcPr>
        <w:p w14:paraId="58F6B31F" w14:textId="77777777" w:rsidR="00500AFD" w:rsidRDefault="00500AFD" w:rsidP="00500AFD">
          <w:pPr>
            <w:spacing w:line="200" w:lineRule="exact"/>
            <w:rPr>
              <w:b/>
              <w:bCs/>
              <w:sz w:val="16"/>
              <w:szCs w:val="16"/>
            </w:rPr>
          </w:pPr>
        </w:p>
        <w:p w14:paraId="0B4287E7" w14:textId="77777777" w:rsidR="00500AFD" w:rsidRPr="001C261D" w:rsidRDefault="00500AFD" w:rsidP="00500AFD">
          <w:pPr>
            <w:spacing w:line="200" w:lineRule="exact"/>
            <w:rPr>
              <w:b/>
              <w:bCs/>
              <w:sz w:val="16"/>
              <w:szCs w:val="16"/>
            </w:rPr>
          </w:pPr>
          <w:r w:rsidRPr="001C261D">
            <w:rPr>
              <w:b/>
              <w:bCs/>
              <w:sz w:val="16"/>
              <w:szCs w:val="16"/>
            </w:rPr>
            <w:t xml:space="preserve">Direktion </w:t>
          </w:r>
          <w:r>
            <w:rPr>
              <w:b/>
              <w:bCs/>
              <w:sz w:val="16"/>
              <w:szCs w:val="16"/>
            </w:rPr>
            <w:t>Immobilien und Betrieb</w:t>
          </w:r>
        </w:p>
        <w:p w14:paraId="12646204" w14:textId="77777777" w:rsidR="00500AFD" w:rsidRDefault="00500AFD" w:rsidP="00500AFD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Bau- und Betriebsökonomie</w:t>
          </w:r>
        </w:p>
        <w:p w14:paraId="3010F6AA" w14:textId="77777777" w:rsidR="00500AFD" w:rsidRPr="00FD7D07" w:rsidRDefault="00500AFD" w:rsidP="00500AFD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Renditeliegenschaften</w:t>
          </w:r>
        </w:p>
        <w:p w14:paraId="15D3AEFA" w14:textId="77777777" w:rsidR="00500AFD" w:rsidRDefault="00500AFD" w:rsidP="00500AFD">
          <w:pPr>
            <w:pStyle w:val="Klinik"/>
            <w:rPr>
              <w:noProof/>
            </w:rPr>
          </w:pPr>
        </w:p>
      </w:tc>
    </w:tr>
  </w:tbl>
  <w:p w14:paraId="709B29D7" w14:textId="2B3328D0" w:rsidR="00A42E22" w:rsidRDefault="007A14C6">
    <w:pPr>
      <w:pStyle w:val="Kopfzeile"/>
      <w:spacing w:line="240" w:lineRule="auto"/>
      <w:rPr>
        <w:sz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F936F5" wp14:editId="512B671F">
          <wp:simplePos x="0" y="0"/>
          <wp:positionH relativeFrom="column">
            <wp:posOffset>-838200</wp:posOffset>
          </wp:positionH>
          <wp:positionV relativeFrom="paragraph">
            <wp:posOffset>-1071880</wp:posOffset>
          </wp:positionV>
          <wp:extent cx="3238500" cy="124777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elGruppe_Originalgrö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99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1701"/>
      <w:gridCol w:w="3119"/>
    </w:tblGrid>
    <w:tr w:rsidR="00A42E22" w14:paraId="19857F4D" w14:textId="77777777" w:rsidTr="00500AFD">
      <w:trPr>
        <w:trHeight w:hRule="exact" w:val="1418"/>
      </w:trPr>
      <w:tc>
        <w:tcPr>
          <w:tcW w:w="5671" w:type="dxa"/>
        </w:tcPr>
        <w:p w14:paraId="4AE0322E" w14:textId="5F1DB570" w:rsidR="00A42E22" w:rsidRDefault="00A42E22" w:rsidP="00FB1B95">
          <w:pPr>
            <w:pStyle w:val="Insellogo"/>
            <w:rPr>
              <w:noProof/>
            </w:rPr>
          </w:pPr>
          <w:r>
            <w:rPr>
              <w:noProof/>
            </w:rPr>
            <w:br/>
          </w:r>
        </w:p>
      </w:tc>
      <w:tc>
        <w:tcPr>
          <w:tcW w:w="1701" w:type="dxa"/>
        </w:tcPr>
        <w:p w14:paraId="15F1E435" w14:textId="77777777" w:rsidR="00A42E22" w:rsidRDefault="00A42E22">
          <w:pPr>
            <w:rPr>
              <w:noProof/>
            </w:rPr>
          </w:pPr>
          <w:bookmarkStart w:id="2" w:name="TabelleSeite1o"/>
          <w:r>
            <w:rPr>
              <w:noProof/>
            </w:rPr>
            <w:t xml:space="preserve"> </w:t>
          </w:r>
          <w:bookmarkEnd w:id="2"/>
        </w:p>
      </w:tc>
      <w:tc>
        <w:tcPr>
          <w:tcW w:w="3119" w:type="dxa"/>
          <w:tcMar>
            <w:left w:w="0" w:type="dxa"/>
            <w:right w:w="0" w:type="dxa"/>
          </w:tcMar>
        </w:tcPr>
        <w:p w14:paraId="7BCC8264" w14:textId="77777777" w:rsidR="00A42E22" w:rsidRDefault="00A42E22" w:rsidP="009253C5">
          <w:pPr>
            <w:spacing w:line="200" w:lineRule="exact"/>
            <w:rPr>
              <w:b/>
              <w:bCs/>
              <w:sz w:val="16"/>
              <w:szCs w:val="16"/>
            </w:rPr>
          </w:pPr>
        </w:p>
        <w:p w14:paraId="6FB33EEB" w14:textId="77777777" w:rsidR="00A42E22" w:rsidRPr="001C261D" w:rsidRDefault="00A42E22" w:rsidP="009253C5">
          <w:pPr>
            <w:spacing w:line="200" w:lineRule="exact"/>
            <w:rPr>
              <w:b/>
              <w:bCs/>
              <w:sz w:val="16"/>
              <w:szCs w:val="16"/>
            </w:rPr>
          </w:pPr>
          <w:r w:rsidRPr="001C261D">
            <w:rPr>
              <w:b/>
              <w:bCs/>
              <w:sz w:val="16"/>
              <w:szCs w:val="16"/>
            </w:rPr>
            <w:t xml:space="preserve">Direktion </w:t>
          </w:r>
          <w:r>
            <w:rPr>
              <w:b/>
              <w:bCs/>
              <w:sz w:val="16"/>
              <w:szCs w:val="16"/>
            </w:rPr>
            <w:t>Immobilien und Betrieb</w:t>
          </w:r>
        </w:p>
        <w:p w14:paraId="110A593B" w14:textId="77777777" w:rsidR="00F53203" w:rsidRDefault="00F53203" w:rsidP="009253C5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Bau- und Betriebsökonomie</w:t>
          </w:r>
        </w:p>
        <w:p w14:paraId="6F15F95A" w14:textId="3F53E87A" w:rsidR="00A42E22" w:rsidRPr="00FD7D07" w:rsidRDefault="00A42E22" w:rsidP="009253C5">
          <w:pPr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Renditeliegenschaften</w:t>
          </w:r>
        </w:p>
        <w:p w14:paraId="390BECBA" w14:textId="77777777" w:rsidR="00A42E22" w:rsidRDefault="00A42E22" w:rsidP="00E44292">
          <w:pPr>
            <w:pStyle w:val="Klinik"/>
            <w:rPr>
              <w:noProof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E1AE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CE67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6803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478DE"/>
    <w:multiLevelType w:val="singleLevel"/>
    <w:tmpl w:val="78EC7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179F6"/>
    <w:multiLevelType w:val="hybridMultilevel"/>
    <w:tmpl w:val="57FA625A"/>
    <w:lvl w:ilvl="0" w:tplc="1F9880D0">
      <w:start w:val="1"/>
      <w:numFmt w:val="bullet"/>
      <w:pStyle w:val="AufzhlungPunktEinzug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69C1EDF"/>
    <w:multiLevelType w:val="hybridMultilevel"/>
    <w:tmpl w:val="FA26159E"/>
    <w:lvl w:ilvl="0" w:tplc="00786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71C9"/>
    <w:multiLevelType w:val="hybridMultilevel"/>
    <w:tmpl w:val="C5A4A460"/>
    <w:lvl w:ilvl="0" w:tplc="993AB4DA">
      <w:start w:val="1"/>
      <w:numFmt w:val="decimal"/>
      <w:pStyle w:val="AufzhlungZahlEinzug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3037"/>
    <w:multiLevelType w:val="hybridMultilevel"/>
    <w:tmpl w:val="AC0E4060"/>
    <w:lvl w:ilvl="0" w:tplc="D65037CA">
      <w:start w:val="1"/>
      <w:numFmt w:val="bullet"/>
      <w:pStyle w:val="AufzhlungQuadra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50902"/>
    <w:multiLevelType w:val="hybridMultilevel"/>
    <w:tmpl w:val="31C60A58"/>
    <w:lvl w:ilvl="0" w:tplc="EA6273D0">
      <w:start w:val="1"/>
      <w:numFmt w:val="bullet"/>
      <w:pStyle w:val="AufzhlungMinus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6336"/>
    <w:multiLevelType w:val="hybridMultilevel"/>
    <w:tmpl w:val="44167F50"/>
    <w:lvl w:ilvl="0" w:tplc="0632F160">
      <w:start w:val="1"/>
      <w:numFmt w:val="bullet"/>
      <w:pStyle w:val="AufzhlungPunk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7481"/>
    <w:multiLevelType w:val="hybridMultilevel"/>
    <w:tmpl w:val="5246E11E"/>
    <w:lvl w:ilvl="0" w:tplc="CAEC4A3C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CA65ABE"/>
    <w:multiLevelType w:val="multilevel"/>
    <w:tmpl w:val="CC08F4E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CC262B"/>
    <w:multiLevelType w:val="hybridMultilevel"/>
    <w:tmpl w:val="107A9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46C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1069"/>
    <w:multiLevelType w:val="hybridMultilevel"/>
    <w:tmpl w:val="F670DB00"/>
    <w:lvl w:ilvl="0" w:tplc="63B236C6">
      <w:start w:val="1"/>
      <w:numFmt w:val="decimal"/>
      <w:pStyle w:val="AufzhlungZah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24F59"/>
    <w:multiLevelType w:val="hybridMultilevel"/>
    <w:tmpl w:val="1E1EB996"/>
    <w:lvl w:ilvl="0" w:tplc="2C1A6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7DE9"/>
    <w:multiLevelType w:val="hybridMultilevel"/>
    <w:tmpl w:val="4ED47282"/>
    <w:lvl w:ilvl="0" w:tplc="BD9EDFC8">
      <w:start w:val="1"/>
      <w:numFmt w:val="bullet"/>
      <w:pStyle w:val="AufzhlungMinusEinzug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380954"/>
    <w:multiLevelType w:val="hybridMultilevel"/>
    <w:tmpl w:val="10642A22"/>
    <w:lvl w:ilvl="0" w:tplc="78EC7408"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04777"/>
    <w:multiLevelType w:val="hybridMultilevel"/>
    <w:tmpl w:val="CCB0F732"/>
    <w:lvl w:ilvl="0" w:tplc="AE6ACAEE">
      <w:start w:val="1"/>
      <w:numFmt w:val="bullet"/>
      <w:pStyle w:val="KopieAufzhlung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72859"/>
    <w:multiLevelType w:val="hybridMultilevel"/>
    <w:tmpl w:val="A448DF90"/>
    <w:lvl w:ilvl="0" w:tplc="0807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6FCE0457"/>
    <w:multiLevelType w:val="hybridMultilevel"/>
    <w:tmpl w:val="85B036E4"/>
    <w:lvl w:ilvl="0" w:tplc="3A448F0A">
      <w:start w:val="1"/>
      <w:numFmt w:val="bullet"/>
      <w:pStyle w:val="AufzhlungQuadratEinzug"/>
      <w:lvlText w:val="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19"/>
  </w:num>
  <w:num w:numId="8">
    <w:abstractNumId w:val="6"/>
  </w:num>
  <w:num w:numId="9">
    <w:abstractNumId w:val="17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2"/>
  </w:num>
  <w:num w:numId="27">
    <w:abstractNumId w:val="18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2"/>
    <w:rsid w:val="00002FDB"/>
    <w:rsid w:val="000220F6"/>
    <w:rsid w:val="00024EF6"/>
    <w:rsid w:val="0002597C"/>
    <w:rsid w:val="0002645F"/>
    <w:rsid w:val="000309B4"/>
    <w:rsid w:val="00050FF3"/>
    <w:rsid w:val="0005256F"/>
    <w:rsid w:val="00060F00"/>
    <w:rsid w:val="000639C7"/>
    <w:rsid w:val="00073B92"/>
    <w:rsid w:val="000758FF"/>
    <w:rsid w:val="000816D0"/>
    <w:rsid w:val="0008555F"/>
    <w:rsid w:val="000863F8"/>
    <w:rsid w:val="000C0D47"/>
    <w:rsid w:val="000C6A4D"/>
    <w:rsid w:val="000D5F76"/>
    <w:rsid w:val="000E1CC1"/>
    <w:rsid w:val="000E27E9"/>
    <w:rsid w:val="000E72C4"/>
    <w:rsid w:val="000F7777"/>
    <w:rsid w:val="001028D9"/>
    <w:rsid w:val="0011658A"/>
    <w:rsid w:val="00140C81"/>
    <w:rsid w:val="00141872"/>
    <w:rsid w:val="0015683E"/>
    <w:rsid w:val="001743D4"/>
    <w:rsid w:val="00185E50"/>
    <w:rsid w:val="001B5A75"/>
    <w:rsid w:val="001C1550"/>
    <w:rsid w:val="001C49D7"/>
    <w:rsid w:val="001D3D7F"/>
    <w:rsid w:val="001D69AD"/>
    <w:rsid w:val="001D6E92"/>
    <w:rsid w:val="001E5B25"/>
    <w:rsid w:val="001F3923"/>
    <w:rsid w:val="001F56A2"/>
    <w:rsid w:val="001F693C"/>
    <w:rsid w:val="0020276A"/>
    <w:rsid w:val="00207026"/>
    <w:rsid w:val="00223B9A"/>
    <w:rsid w:val="00227D89"/>
    <w:rsid w:val="0023460F"/>
    <w:rsid w:val="00244013"/>
    <w:rsid w:val="0026626C"/>
    <w:rsid w:val="00271315"/>
    <w:rsid w:val="002755AB"/>
    <w:rsid w:val="002A2D8E"/>
    <w:rsid w:val="002B372C"/>
    <w:rsid w:val="002B480F"/>
    <w:rsid w:val="002E28D7"/>
    <w:rsid w:val="002E5B98"/>
    <w:rsid w:val="002F0AEA"/>
    <w:rsid w:val="002F1D29"/>
    <w:rsid w:val="002F4F7A"/>
    <w:rsid w:val="00304306"/>
    <w:rsid w:val="00320262"/>
    <w:rsid w:val="00324DD0"/>
    <w:rsid w:val="00341A67"/>
    <w:rsid w:val="00345661"/>
    <w:rsid w:val="00354D08"/>
    <w:rsid w:val="0035608E"/>
    <w:rsid w:val="0037067D"/>
    <w:rsid w:val="0038536A"/>
    <w:rsid w:val="003A324D"/>
    <w:rsid w:val="003A65E6"/>
    <w:rsid w:val="003B2831"/>
    <w:rsid w:val="003C17EC"/>
    <w:rsid w:val="003C47A8"/>
    <w:rsid w:val="003C56C8"/>
    <w:rsid w:val="003D3C22"/>
    <w:rsid w:val="003F063D"/>
    <w:rsid w:val="004002F4"/>
    <w:rsid w:val="00400B46"/>
    <w:rsid w:val="0042641F"/>
    <w:rsid w:val="00430124"/>
    <w:rsid w:val="00443E7C"/>
    <w:rsid w:val="00443E94"/>
    <w:rsid w:val="00445D69"/>
    <w:rsid w:val="00455510"/>
    <w:rsid w:val="0045749B"/>
    <w:rsid w:val="004752C1"/>
    <w:rsid w:val="00481982"/>
    <w:rsid w:val="004B344A"/>
    <w:rsid w:val="004D572C"/>
    <w:rsid w:val="004E157E"/>
    <w:rsid w:val="004E2BE1"/>
    <w:rsid w:val="004F3217"/>
    <w:rsid w:val="004F5672"/>
    <w:rsid w:val="004F6C54"/>
    <w:rsid w:val="00500AFD"/>
    <w:rsid w:val="00510EC6"/>
    <w:rsid w:val="00517A54"/>
    <w:rsid w:val="0052425F"/>
    <w:rsid w:val="005250D0"/>
    <w:rsid w:val="005338BB"/>
    <w:rsid w:val="005634C6"/>
    <w:rsid w:val="00567B79"/>
    <w:rsid w:val="00572F92"/>
    <w:rsid w:val="0059115A"/>
    <w:rsid w:val="00592363"/>
    <w:rsid w:val="00593F44"/>
    <w:rsid w:val="005A7F20"/>
    <w:rsid w:val="005B1198"/>
    <w:rsid w:val="005B7BE1"/>
    <w:rsid w:val="005C3FE9"/>
    <w:rsid w:val="005D0597"/>
    <w:rsid w:val="005D0EB7"/>
    <w:rsid w:val="005D3D83"/>
    <w:rsid w:val="006041BF"/>
    <w:rsid w:val="00623A52"/>
    <w:rsid w:val="0063046F"/>
    <w:rsid w:val="00642493"/>
    <w:rsid w:val="00645BB9"/>
    <w:rsid w:val="00651FE3"/>
    <w:rsid w:val="006554DC"/>
    <w:rsid w:val="00665305"/>
    <w:rsid w:val="00687C8B"/>
    <w:rsid w:val="00694DB1"/>
    <w:rsid w:val="006A4AFC"/>
    <w:rsid w:val="006B0753"/>
    <w:rsid w:val="006C5FAD"/>
    <w:rsid w:val="006D224E"/>
    <w:rsid w:val="006E0DA7"/>
    <w:rsid w:val="006E1407"/>
    <w:rsid w:val="006F1BBD"/>
    <w:rsid w:val="006F51A5"/>
    <w:rsid w:val="00712F52"/>
    <w:rsid w:val="00713B67"/>
    <w:rsid w:val="00715C16"/>
    <w:rsid w:val="007170AE"/>
    <w:rsid w:val="0073015D"/>
    <w:rsid w:val="00732835"/>
    <w:rsid w:val="00754B4C"/>
    <w:rsid w:val="00755988"/>
    <w:rsid w:val="0076162E"/>
    <w:rsid w:val="00765DDE"/>
    <w:rsid w:val="007708B0"/>
    <w:rsid w:val="00780877"/>
    <w:rsid w:val="007954B4"/>
    <w:rsid w:val="007A14C6"/>
    <w:rsid w:val="007A5EBE"/>
    <w:rsid w:val="007B6C66"/>
    <w:rsid w:val="007D1EB1"/>
    <w:rsid w:val="008002B8"/>
    <w:rsid w:val="00811352"/>
    <w:rsid w:val="0081343A"/>
    <w:rsid w:val="00813ABC"/>
    <w:rsid w:val="00831C53"/>
    <w:rsid w:val="008443F0"/>
    <w:rsid w:val="00854BB5"/>
    <w:rsid w:val="0086424B"/>
    <w:rsid w:val="00870936"/>
    <w:rsid w:val="00872951"/>
    <w:rsid w:val="008837D4"/>
    <w:rsid w:val="0088617D"/>
    <w:rsid w:val="00890FEB"/>
    <w:rsid w:val="008938C8"/>
    <w:rsid w:val="0089722B"/>
    <w:rsid w:val="008A12B5"/>
    <w:rsid w:val="008A5D14"/>
    <w:rsid w:val="008B17BD"/>
    <w:rsid w:val="008E433B"/>
    <w:rsid w:val="008E64C1"/>
    <w:rsid w:val="008F1411"/>
    <w:rsid w:val="008F5013"/>
    <w:rsid w:val="00905861"/>
    <w:rsid w:val="0092081F"/>
    <w:rsid w:val="009253C5"/>
    <w:rsid w:val="00933C9B"/>
    <w:rsid w:val="00937621"/>
    <w:rsid w:val="00951B5B"/>
    <w:rsid w:val="00957E83"/>
    <w:rsid w:val="00971D47"/>
    <w:rsid w:val="00974B45"/>
    <w:rsid w:val="0097793A"/>
    <w:rsid w:val="009B44A7"/>
    <w:rsid w:val="009D27C1"/>
    <w:rsid w:val="00A051AA"/>
    <w:rsid w:val="00A06553"/>
    <w:rsid w:val="00A213A1"/>
    <w:rsid w:val="00A23925"/>
    <w:rsid w:val="00A42E22"/>
    <w:rsid w:val="00A54142"/>
    <w:rsid w:val="00A6276A"/>
    <w:rsid w:val="00A66F4E"/>
    <w:rsid w:val="00A821C0"/>
    <w:rsid w:val="00A84422"/>
    <w:rsid w:val="00A95D67"/>
    <w:rsid w:val="00AB11C6"/>
    <w:rsid w:val="00AB3010"/>
    <w:rsid w:val="00AC18C6"/>
    <w:rsid w:val="00AD653D"/>
    <w:rsid w:val="00AF1FDF"/>
    <w:rsid w:val="00B06325"/>
    <w:rsid w:val="00B13A9D"/>
    <w:rsid w:val="00B17449"/>
    <w:rsid w:val="00B42A37"/>
    <w:rsid w:val="00B469A5"/>
    <w:rsid w:val="00B6010E"/>
    <w:rsid w:val="00B62804"/>
    <w:rsid w:val="00B71D37"/>
    <w:rsid w:val="00B75FE5"/>
    <w:rsid w:val="00B836B8"/>
    <w:rsid w:val="00B92D30"/>
    <w:rsid w:val="00BD525D"/>
    <w:rsid w:val="00BF1B75"/>
    <w:rsid w:val="00BF7597"/>
    <w:rsid w:val="00C1142E"/>
    <w:rsid w:val="00C159F3"/>
    <w:rsid w:val="00C26ECF"/>
    <w:rsid w:val="00C31C86"/>
    <w:rsid w:val="00C572B6"/>
    <w:rsid w:val="00C71144"/>
    <w:rsid w:val="00C82975"/>
    <w:rsid w:val="00C84BBF"/>
    <w:rsid w:val="00C954F9"/>
    <w:rsid w:val="00CA42FA"/>
    <w:rsid w:val="00CB3AA6"/>
    <w:rsid w:val="00CD2EB8"/>
    <w:rsid w:val="00D05489"/>
    <w:rsid w:val="00D67C07"/>
    <w:rsid w:val="00D80ED5"/>
    <w:rsid w:val="00D96F18"/>
    <w:rsid w:val="00D96F25"/>
    <w:rsid w:val="00DA5A2F"/>
    <w:rsid w:val="00DB27DD"/>
    <w:rsid w:val="00DC10D8"/>
    <w:rsid w:val="00DF6967"/>
    <w:rsid w:val="00E01726"/>
    <w:rsid w:val="00E06456"/>
    <w:rsid w:val="00E17740"/>
    <w:rsid w:val="00E44292"/>
    <w:rsid w:val="00E545FF"/>
    <w:rsid w:val="00E5663B"/>
    <w:rsid w:val="00E803ED"/>
    <w:rsid w:val="00E91A9F"/>
    <w:rsid w:val="00E91B23"/>
    <w:rsid w:val="00E977B7"/>
    <w:rsid w:val="00EA0ECF"/>
    <w:rsid w:val="00EA248D"/>
    <w:rsid w:val="00EA7DEE"/>
    <w:rsid w:val="00EB116B"/>
    <w:rsid w:val="00EC1DC5"/>
    <w:rsid w:val="00EC4CA2"/>
    <w:rsid w:val="00EC7249"/>
    <w:rsid w:val="00ED1C3C"/>
    <w:rsid w:val="00EE1617"/>
    <w:rsid w:val="00EE5F57"/>
    <w:rsid w:val="00F07406"/>
    <w:rsid w:val="00F3122A"/>
    <w:rsid w:val="00F31D2A"/>
    <w:rsid w:val="00F40D44"/>
    <w:rsid w:val="00F45E2A"/>
    <w:rsid w:val="00F53203"/>
    <w:rsid w:val="00F615FC"/>
    <w:rsid w:val="00F64D95"/>
    <w:rsid w:val="00F758D3"/>
    <w:rsid w:val="00F7768B"/>
    <w:rsid w:val="00F9547B"/>
    <w:rsid w:val="00FB01DD"/>
    <w:rsid w:val="00FB1B95"/>
    <w:rsid w:val="00FB45F0"/>
    <w:rsid w:val="00FC355E"/>
    <w:rsid w:val="00FD0D26"/>
    <w:rsid w:val="00FE18BB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0062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306"/>
    <w:pPr>
      <w:spacing w:line="300" w:lineRule="exac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tabs>
        <w:tab w:val="clear" w:pos="432"/>
        <w:tab w:val="left" w:pos="1134"/>
      </w:tabs>
      <w:spacing w:before="300" w:after="120"/>
      <w:ind w:left="1134" w:hanging="1134"/>
      <w:outlineLvl w:val="0"/>
    </w:pPr>
    <w:rPr>
      <w:b/>
      <w:szCs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7"/>
      </w:numPr>
      <w:tabs>
        <w:tab w:val="clear" w:pos="576"/>
        <w:tab w:val="left" w:pos="1134"/>
      </w:tabs>
      <w:spacing w:before="120" w:after="60"/>
      <w:ind w:left="1134" w:hanging="1134"/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8"/>
      </w:numPr>
      <w:tabs>
        <w:tab w:val="clear" w:pos="720"/>
        <w:tab w:val="left" w:pos="1134"/>
      </w:tabs>
      <w:spacing w:before="120"/>
      <w:ind w:left="1134" w:hanging="1134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next w:val="Standard"/>
    <w:link w:val="FuzeileZchn"/>
    <w:semiHidden/>
    <w:pPr>
      <w:spacing w:line="220" w:lineRule="exact"/>
    </w:pPr>
    <w:rPr>
      <w:sz w:val="16"/>
    </w:rPr>
  </w:style>
  <w:style w:type="paragraph" w:customStyle="1" w:styleId="Fusszeilewww">
    <w:name w:val="Fusszeile www"/>
    <w:basedOn w:val="Standard"/>
    <w:pPr>
      <w:spacing w:line="220" w:lineRule="exact"/>
    </w:pPr>
    <w:rPr>
      <w:sz w:val="16"/>
    </w:rPr>
  </w:style>
  <w:style w:type="paragraph" w:customStyle="1" w:styleId="Insellogo">
    <w:name w:val="Insellogo"/>
    <w:basedOn w:val="Standard"/>
    <w:pPr>
      <w:spacing w:line="240" w:lineRule="auto"/>
    </w:pPr>
    <w:rPr>
      <w:rFonts w:ascii="Insel Logo 08" w:hAnsi="Insel Logo 08"/>
      <w:sz w:val="131"/>
      <w:szCs w:val="131"/>
    </w:rPr>
  </w:style>
  <w:style w:type="paragraph" w:customStyle="1" w:styleId="Klinik">
    <w:name w:val="Klinik"/>
    <w:basedOn w:val="Standard"/>
    <w:next w:val="Bereich"/>
    <w:pPr>
      <w:spacing w:before="160" w:line="240" w:lineRule="exact"/>
    </w:pPr>
    <w:rPr>
      <w:b/>
      <w:sz w:val="18"/>
      <w:szCs w:val="18"/>
    </w:rPr>
  </w:style>
  <w:style w:type="paragraph" w:customStyle="1" w:styleId="Bereich">
    <w:name w:val="Bereich"/>
    <w:basedOn w:val="Klinik"/>
    <w:pPr>
      <w:spacing w:before="0"/>
    </w:pPr>
    <w:rPr>
      <w:b w:val="0"/>
    </w:rPr>
  </w:style>
  <w:style w:type="paragraph" w:customStyle="1" w:styleId="Leerzeile1">
    <w:name w:val="Leerzeile1"/>
    <w:basedOn w:val="Standard"/>
    <w:pPr>
      <w:spacing w:line="240" w:lineRule="auto"/>
    </w:pPr>
    <w:rPr>
      <w:sz w:val="2"/>
    </w:rPr>
  </w:style>
  <w:style w:type="paragraph" w:customStyle="1" w:styleId="Adresse">
    <w:name w:val="_Adresse"/>
    <w:basedOn w:val="Standard"/>
    <w:pPr>
      <w:framePr w:w="9356" w:h="1814" w:hRule="exact" w:wrap="around" w:vAnchor="page" w:hAnchor="page" w:x="1702" w:y="2666" w:anchorLock="1"/>
    </w:pPr>
  </w:style>
  <w:style w:type="paragraph" w:customStyle="1" w:styleId="Anrede">
    <w:name w:val="_Anrede"/>
    <w:basedOn w:val="Standard"/>
    <w:next w:val="Standard"/>
    <w:pPr>
      <w:spacing w:after="300"/>
    </w:p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567"/>
        <w:tab w:val="left" w:pos="851"/>
        <w:tab w:val="left" w:pos="1134"/>
      </w:tabs>
      <w:spacing w:before="60" w:after="120" w:line="240" w:lineRule="auto"/>
    </w:pPr>
    <w:rPr>
      <w:bCs/>
      <w:sz w:val="14"/>
    </w:rPr>
  </w:style>
  <w:style w:type="paragraph" w:customStyle="1" w:styleId="AufzhlungMinus">
    <w:name w:val="_Aufzählung Minus"/>
    <w:basedOn w:val="Standard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AufzhlungPunkt">
    <w:name w:val="_Aufzählung Punkt"/>
    <w:basedOn w:val="Standard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AufzhlungQuadrat">
    <w:name w:val="_Aufzählung Quadrat"/>
    <w:basedOn w:val="Standard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AufzhlungZahl">
    <w:name w:val="_Aufzählung Zahl"/>
    <w:basedOn w:val="Standard"/>
    <w:pPr>
      <w:numPr>
        <w:numId w:val="4"/>
      </w:numPr>
      <w:tabs>
        <w:tab w:val="clear" w:pos="720"/>
      </w:tabs>
      <w:ind w:left="284" w:hanging="284"/>
    </w:pPr>
  </w:style>
  <w:style w:type="paragraph" w:customStyle="1" w:styleId="AufzhlungMinusEinzug">
    <w:name w:val="_Aufzählung Minus (Einzug)"/>
    <w:basedOn w:val="AufzhlungMinus"/>
    <w:pPr>
      <w:numPr>
        <w:numId w:val="5"/>
      </w:numPr>
      <w:tabs>
        <w:tab w:val="clear" w:pos="1287"/>
      </w:tabs>
      <w:ind w:left="568" w:hanging="284"/>
    </w:pPr>
  </w:style>
  <w:style w:type="paragraph" w:customStyle="1" w:styleId="AufzhlungPunktEinzug">
    <w:name w:val="_Aufzählung Punkt (Einzug)"/>
    <w:basedOn w:val="AufzhlungPunkt"/>
    <w:pPr>
      <w:numPr>
        <w:numId w:val="6"/>
      </w:numPr>
      <w:tabs>
        <w:tab w:val="clear" w:pos="1060"/>
      </w:tabs>
      <w:ind w:left="568" w:hanging="284"/>
    </w:pPr>
  </w:style>
  <w:style w:type="paragraph" w:customStyle="1" w:styleId="AufzhlungQuadratEinzug">
    <w:name w:val="_Aufzählung Quadrat (Einzug)"/>
    <w:basedOn w:val="AufzhlungQuadrat"/>
    <w:pPr>
      <w:numPr>
        <w:numId w:val="7"/>
      </w:numPr>
      <w:tabs>
        <w:tab w:val="clear" w:pos="700"/>
      </w:tabs>
      <w:ind w:left="568" w:hanging="284"/>
    </w:pPr>
  </w:style>
  <w:style w:type="paragraph" w:customStyle="1" w:styleId="AufzhlungZahlEinzug">
    <w:name w:val="_Aufzählung Zahl (Einzug)"/>
    <w:basedOn w:val="AufzhlungZahl"/>
    <w:pPr>
      <w:numPr>
        <w:numId w:val="8"/>
      </w:numPr>
      <w:tabs>
        <w:tab w:val="clear" w:pos="644"/>
      </w:tabs>
      <w:ind w:left="568" w:hanging="284"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KopieAufzhlung">
    <w:name w:val="_Kopie Aufzählung"/>
    <w:basedOn w:val="Standard"/>
    <w:pPr>
      <w:numPr>
        <w:numId w:val="9"/>
      </w:numPr>
      <w:tabs>
        <w:tab w:val="clear" w:pos="720"/>
      </w:tabs>
      <w:ind w:left="170" w:hanging="170"/>
    </w:pPr>
  </w:style>
  <w:style w:type="paragraph" w:customStyle="1" w:styleId="Datum">
    <w:name w:val="_Datum"/>
    <w:basedOn w:val="Standard"/>
    <w:next w:val="Inhalt"/>
    <w:pPr>
      <w:spacing w:before="600" w:after="600"/>
    </w:pPr>
  </w:style>
  <w:style w:type="paragraph" w:customStyle="1" w:styleId="Inhalt">
    <w:name w:val="_Inhalt"/>
    <w:basedOn w:val="Standard"/>
    <w:next w:val="Anrede"/>
    <w:pPr>
      <w:spacing w:after="300"/>
    </w:pPr>
    <w:rPr>
      <w:b/>
    </w:rPr>
  </w:style>
  <w:style w:type="paragraph" w:customStyle="1" w:styleId="Gruss">
    <w:name w:val="_Gruss"/>
    <w:basedOn w:val="Standard"/>
    <w:pPr>
      <w:spacing w:before="300" w:after="900"/>
    </w:pPr>
  </w:style>
  <w:style w:type="paragraph" w:customStyle="1" w:styleId="Verzeichnis">
    <w:name w:val="Verzeichnis"/>
    <w:basedOn w:val="Standard"/>
    <w:next w:val="Standard"/>
    <w:pPr>
      <w:spacing w:before="600" w:after="120"/>
    </w:pPr>
    <w:rPr>
      <w:b/>
    </w:rPr>
  </w:style>
  <w:style w:type="paragraph" w:customStyle="1" w:styleId="KopfzeileKapitel">
    <w:name w:val="Kopfzeile Kapitel"/>
    <w:basedOn w:val="Standard"/>
    <w:next w:val="Standard"/>
  </w:style>
  <w:style w:type="paragraph" w:customStyle="1" w:styleId="Kopie">
    <w:name w:val="_Kopie"/>
    <w:basedOn w:val="Standard"/>
    <w:next w:val="KopieAufzhlung"/>
    <w:pPr>
      <w:spacing w:before="300"/>
    </w:pPr>
  </w:style>
  <w:style w:type="paragraph" w:customStyle="1" w:styleId="Kopieeinfach">
    <w:name w:val="_Kopie einfach"/>
    <w:basedOn w:val="Standard"/>
  </w:style>
  <w:style w:type="paragraph" w:customStyle="1" w:styleId="Name">
    <w:name w:val="_Name"/>
    <w:basedOn w:val="Standard"/>
    <w:next w:val="Kopie"/>
    <w:pPr>
      <w:tabs>
        <w:tab w:val="left" w:pos="4253"/>
      </w:tabs>
    </w:pPr>
  </w:style>
  <w:style w:type="paragraph" w:styleId="Abbildungsverzeichnis">
    <w:name w:val="table of figures"/>
    <w:basedOn w:val="Standard"/>
    <w:next w:val="Standard"/>
    <w:semiHidden/>
    <w:pPr>
      <w:ind w:left="567" w:hanging="567"/>
    </w:pPr>
  </w:style>
  <w:style w:type="character" w:styleId="BesuchterLink">
    <w:name w:val="FollowedHyperlink"/>
    <w:basedOn w:val="Absatz-Standardschriftart"/>
    <w:semiHidden/>
    <w:rPr>
      <w:color w:val="auto"/>
      <w:u w:val="none"/>
    </w:rPr>
  </w:style>
  <w:style w:type="paragraph" w:styleId="Fu-Endnotenberschrift">
    <w:name w:val="Note Heading"/>
    <w:basedOn w:val="Standard"/>
    <w:next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auto"/>
      <w:u w:val="none"/>
    </w:rPr>
  </w:style>
  <w:style w:type="paragraph" w:customStyle="1" w:styleId="Seitennummer">
    <w:name w:val="Seitennummer"/>
    <w:basedOn w:val="Standard"/>
    <w:pPr>
      <w:jc w:val="right"/>
    </w:pPr>
  </w:style>
  <w:style w:type="paragraph" w:styleId="Verzeichnis1">
    <w:name w:val="toc 1"/>
    <w:basedOn w:val="Standard"/>
    <w:next w:val="Standard"/>
    <w:semiHidden/>
    <w:pPr>
      <w:tabs>
        <w:tab w:val="left" w:pos="1134"/>
        <w:tab w:val="right" w:leader="dot" w:pos="9356"/>
      </w:tabs>
      <w:spacing w:before="120" w:after="60"/>
      <w:ind w:left="1134" w:hanging="1134"/>
    </w:pPr>
    <w:rPr>
      <w:b/>
      <w:noProof/>
    </w:rPr>
  </w:style>
  <w:style w:type="paragraph" w:styleId="Verzeichnis2">
    <w:name w:val="toc 2"/>
    <w:basedOn w:val="Standard"/>
    <w:next w:val="Standard"/>
    <w:semiHidden/>
    <w:pPr>
      <w:tabs>
        <w:tab w:val="left" w:pos="1134"/>
        <w:tab w:val="right" w:leader="dot" w:pos="9356"/>
      </w:tabs>
      <w:spacing w:after="60"/>
      <w:ind w:left="1134" w:hanging="1134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left" w:pos="1134"/>
        <w:tab w:val="right" w:leader="dot" w:pos="9356"/>
      </w:tabs>
      <w:ind w:left="1134" w:hanging="1134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Dateiname">
    <w:name w:val="Dateiname"/>
    <w:basedOn w:val="Standard"/>
    <w:pPr>
      <w:spacing w:line="200" w:lineRule="exact"/>
    </w:pPr>
    <w:rPr>
      <w:sz w:val="12"/>
    </w:rPr>
  </w:style>
  <w:style w:type="paragraph" w:customStyle="1" w:styleId="Grafik">
    <w:name w:val="_Grafik"/>
    <w:basedOn w:val="Standard"/>
    <w:next w:val="Standard"/>
    <w:pPr>
      <w:tabs>
        <w:tab w:val="left" w:pos="284"/>
        <w:tab w:val="left" w:pos="567"/>
        <w:tab w:val="left" w:pos="851"/>
        <w:tab w:val="left" w:pos="1134"/>
      </w:tabs>
      <w:spacing w:before="120" w:line="240" w:lineRule="auto"/>
    </w:pPr>
  </w:style>
  <w:style w:type="paragraph" w:customStyle="1" w:styleId="StandardEinzug">
    <w:name w:val="Standard (Einzug)"/>
    <w:basedOn w:val="Standard"/>
    <w:pPr>
      <w:ind w:left="284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Pr>
      <w:b/>
      <w:bCs/>
      <w:color w:val="4C2032"/>
    </w:rPr>
  </w:style>
  <w:style w:type="paragraph" w:customStyle="1" w:styleId="tahoma">
    <w:name w:val="tahoma"/>
    <w:basedOn w:val="Standar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B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58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1F3923"/>
    <w:rPr>
      <w:rFonts w:ascii="Arial" w:hAnsi="Arial" w:cs="Arial"/>
      <w:sz w:val="16"/>
    </w:rPr>
  </w:style>
  <w:style w:type="paragraph" w:styleId="berarbeitung">
    <w:name w:val="Revision"/>
    <w:hidden/>
    <w:uiPriority w:val="99"/>
    <w:semiHidden/>
    <w:rsid w:val="00A213A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DB1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94DB1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DB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diteliegenschaften@insel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nselgruppe.ch" TargetMode="External"/><Relationship Id="rId1" Type="http://schemas.openxmlformats.org/officeDocument/2006/relationships/hyperlink" Target="mailto:renditeliegenschaften@inse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9D31-B6B0-4BE7-B5A8-AB7F550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Mietinteressenten-Formular_Personalzimmer Bern_EN_01-01-2023</Template>
  <TotalTime>0</TotalTime>
  <Pages>2</Pages>
  <Words>467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DB_Brief_1-00</vt:lpstr>
    </vt:vector>
  </TitlesOfParts>
  <Company>Inselspital Bern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DB_Brief_1-00</dc:title>
  <dc:creator>Peter Lüthi</dc:creator>
  <cp:lastModifiedBy>Bernhard, Thierry Marc</cp:lastModifiedBy>
  <cp:revision>75</cp:revision>
  <cp:lastPrinted>2022-12-01T10:59:00Z</cp:lastPrinted>
  <dcterms:created xsi:type="dcterms:W3CDTF">2022-11-15T17:46:00Z</dcterms:created>
  <dcterms:modified xsi:type="dcterms:W3CDTF">2023-03-20T08:02:00Z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x">
    <vt:lpwstr>Fax +41 (0)31 632 94 70</vt:lpwstr>
  </property>
  <property fmtid="{D5CDD505-2E9C-101B-9397-08002B2CF9AE}" pid="3" name="Bereich">
    <vt:lpwstr>Areal + Gebäude, Immobiliendienste</vt:lpwstr>
  </property>
  <property fmtid="{D5CDD505-2E9C-101B-9397-08002B2CF9AE}" pid="4" name="Mail">
    <vt:lpwstr>peter.luethi@insel.ch</vt:lpwstr>
  </property>
  <property fmtid="{D5CDD505-2E9C-101B-9397-08002B2CF9AE}" pid="5" name="Mailzeile">
    <vt:i4>2</vt:i4>
  </property>
  <property fmtid="{D5CDD505-2E9C-101B-9397-08002B2CF9AE}" pid="6" name="Name">
    <vt:lpwstr>Peter Lüthi</vt:lpwstr>
  </property>
  <property fmtid="{D5CDD505-2E9C-101B-9397-08002B2CF9AE}" pid="7" name="Telefon">
    <vt:lpwstr>Telefon +41 (0)31 632 31 87</vt:lpwstr>
  </property>
  <property fmtid="{D5CDD505-2E9C-101B-9397-08002B2CF9AE}" pid="8" name="Pfad">
    <vt:lpwstr>Falsch</vt:lpwstr>
  </property>
  <property fmtid="{D5CDD505-2E9C-101B-9397-08002B2CF9AE}" pid="9" name="LogoS2">
    <vt:lpwstr>Wahr</vt:lpwstr>
  </property>
  <property fmtid="{D5CDD505-2E9C-101B-9397-08002B2CF9AE}" pid="10" name="Logotyp">
    <vt:lpwstr>Font</vt:lpwstr>
  </property>
</Properties>
</file>