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9A059" w14:textId="77777777" w:rsidR="00D31A03" w:rsidRPr="00D31A03" w:rsidRDefault="00D31A03" w:rsidP="007651A3">
      <w:pPr>
        <w:spacing w:line="240" w:lineRule="auto"/>
        <w:rPr>
          <w:b/>
          <w:sz w:val="28"/>
          <w:szCs w:val="28"/>
          <w:lang w:val="en-US"/>
        </w:rPr>
      </w:pPr>
      <w:r w:rsidRPr="00D31A03">
        <w:rPr>
          <w:b/>
          <w:sz w:val="28"/>
          <w:szCs w:val="28"/>
          <w:lang w:val="en-US"/>
        </w:rPr>
        <w:t>Rental interest form for staff rooms</w:t>
      </w:r>
    </w:p>
    <w:p w14:paraId="66900522" w14:textId="1DD66830" w:rsidR="004F5672" w:rsidRPr="00742C41" w:rsidRDefault="00D31A03" w:rsidP="007651A3">
      <w:pPr>
        <w:spacing w:line="240" w:lineRule="auto"/>
        <w:rPr>
          <w:b/>
          <w:sz w:val="28"/>
          <w:szCs w:val="28"/>
          <w:lang w:val="en-GB"/>
        </w:rPr>
      </w:pPr>
      <w:r w:rsidRPr="00742C41">
        <w:rPr>
          <w:b/>
          <w:sz w:val="28"/>
          <w:szCs w:val="28"/>
          <w:lang w:val="en-GB"/>
        </w:rPr>
        <w:t>- Aarberg, Riggisberg</w:t>
      </w:r>
    </w:p>
    <w:p w14:paraId="77469951" w14:textId="77777777" w:rsidR="00D31A03" w:rsidRPr="00742C41" w:rsidRDefault="00D31A03" w:rsidP="00D31A03">
      <w:pPr>
        <w:spacing w:line="360" w:lineRule="auto"/>
        <w:ind w:left="-142"/>
        <w:rPr>
          <w:lang w:val="en-GB"/>
        </w:rPr>
      </w:pPr>
    </w:p>
    <w:p w14:paraId="3E21E3DC" w14:textId="5426DAE1" w:rsidR="00FB1B95" w:rsidRPr="00D31A03" w:rsidRDefault="00D31A03" w:rsidP="007651A3">
      <w:pPr>
        <w:tabs>
          <w:tab w:val="left" w:pos="426"/>
        </w:tabs>
        <w:spacing w:line="240" w:lineRule="exact"/>
        <w:rPr>
          <w:b/>
          <w:bCs/>
          <w:color w:val="00946C"/>
          <w:u w:val="single"/>
          <w:lang w:val="en-US"/>
        </w:rPr>
      </w:pPr>
      <w:r w:rsidRPr="00D31A03">
        <w:rPr>
          <w:b/>
          <w:bCs/>
          <w:color w:val="00946C"/>
          <w:u w:val="single"/>
          <w:lang w:val="en-US"/>
        </w:rPr>
        <w:t>PLEASE FILL IN ON THE COMPUTER.</w:t>
      </w:r>
    </w:p>
    <w:p w14:paraId="352F4816" w14:textId="77777777" w:rsidR="00FB1B95" w:rsidRPr="00D31A03" w:rsidRDefault="00FB1B95" w:rsidP="00FB1B95">
      <w:pPr>
        <w:spacing w:line="360" w:lineRule="auto"/>
        <w:rPr>
          <w:lang w:val="en-US"/>
        </w:rPr>
      </w:pPr>
    </w:p>
    <w:tbl>
      <w:tblPr>
        <w:tblStyle w:val="Tabellenraster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3629"/>
        <w:gridCol w:w="3634"/>
      </w:tblGrid>
      <w:tr w:rsidR="00FB1B95" w:rsidRPr="00F56B90" w14:paraId="186D9894" w14:textId="77777777" w:rsidTr="00EB116B">
        <w:trPr>
          <w:trHeight w:hRule="exact" w:val="340"/>
        </w:trPr>
        <w:tc>
          <w:tcPr>
            <w:tcW w:w="2377" w:type="dxa"/>
            <w:tcBorders>
              <w:bottom w:val="nil"/>
            </w:tcBorders>
            <w:vAlign w:val="center"/>
          </w:tcPr>
          <w:p w14:paraId="71ED53AC" w14:textId="77777777" w:rsidR="00FB1B95" w:rsidRPr="00557FF9" w:rsidRDefault="00FB1B95" w:rsidP="00A42E22">
            <w:pPr>
              <w:rPr>
                <w:lang w:val="en-US"/>
              </w:rPr>
            </w:pPr>
          </w:p>
        </w:tc>
        <w:tc>
          <w:tcPr>
            <w:tcW w:w="3629" w:type="dxa"/>
            <w:tcBorders>
              <w:bottom w:val="nil"/>
            </w:tcBorders>
            <w:vAlign w:val="center"/>
          </w:tcPr>
          <w:p w14:paraId="38AFEBF7" w14:textId="77777777" w:rsidR="00FB1B95" w:rsidRPr="00557FF9" w:rsidRDefault="00FB1B95" w:rsidP="00A42E22">
            <w:pPr>
              <w:rPr>
                <w:b/>
                <w:lang w:val="en-US"/>
              </w:rPr>
            </w:pPr>
            <w:r w:rsidRPr="00557FF9">
              <w:rPr>
                <w:b/>
                <w:lang w:val="en-US"/>
              </w:rPr>
              <w:t>1. Person</w:t>
            </w:r>
          </w:p>
        </w:tc>
        <w:tc>
          <w:tcPr>
            <w:tcW w:w="3634" w:type="dxa"/>
            <w:tcBorders>
              <w:bottom w:val="nil"/>
            </w:tcBorders>
            <w:vAlign w:val="center"/>
          </w:tcPr>
          <w:p w14:paraId="4FFC2D95" w14:textId="16ADDD02" w:rsidR="00FB1B95" w:rsidRPr="00557FF9" w:rsidRDefault="00FB1B95" w:rsidP="00A873A8">
            <w:pPr>
              <w:rPr>
                <w:lang w:val="en-US"/>
              </w:rPr>
            </w:pPr>
            <w:r w:rsidRPr="00557FF9">
              <w:rPr>
                <w:b/>
                <w:lang w:val="en-US"/>
              </w:rPr>
              <w:t>2. Person</w:t>
            </w:r>
            <w:r w:rsidRPr="00557FF9">
              <w:rPr>
                <w:lang w:val="en-US"/>
              </w:rPr>
              <w:t xml:space="preserve"> </w:t>
            </w:r>
            <w:r w:rsidR="00A873A8" w:rsidRPr="00557FF9">
              <w:rPr>
                <w:lang w:val="en-US"/>
              </w:rPr>
              <w:t>(additional for double room)</w:t>
            </w:r>
          </w:p>
        </w:tc>
      </w:tr>
      <w:tr w:rsidR="00FB1B95" w:rsidRPr="00F56B90" w14:paraId="53B2FAE1" w14:textId="77777777" w:rsidTr="00EB116B">
        <w:trPr>
          <w:trHeight w:hRule="exact" w:val="57"/>
        </w:trPr>
        <w:tc>
          <w:tcPr>
            <w:tcW w:w="2377" w:type="dxa"/>
            <w:tcBorders>
              <w:top w:val="nil"/>
              <w:bottom w:val="dotted" w:sz="4" w:space="0" w:color="auto"/>
            </w:tcBorders>
            <w:vAlign w:val="center"/>
          </w:tcPr>
          <w:p w14:paraId="3F832B60" w14:textId="77777777" w:rsidR="00FB1B95" w:rsidRPr="00557FF9" w:rsidRDefault="00FB1B95" w:rsidP="00A42E22">
            <w:pPr>
              <w:rPr>
                <w:lang w:val="en-US"/>
              </w:rPr>
            </w:pPr>
          </w:p>
        </w:tc>
        <w:tc>
          <w:tcPr>
            <w:tcW w:w="3629" w:type="dxa"/>
            <w:tcBorders>
              <w:top w:val="nil"/>
              <w:bottom w:val="dotted" w:sz="4" w:space="0" w:color="auto"/>
            </w:tcBorders>
            <w:vAlign w:val="center"/>
          </w:tcPr>
          <w:p w14:paraId="2623D1E6" w14:textId="77777777" w:rsidR="00FB1B95" w:rsidRPr="00557FF9" w:rsidRDefault="00FB1B95" w:rsidP="00A42E22">
            <w:pPr>
              <w:rPr>
                <w:lang w:val="en-US"/>
              </w:rPr>
            </w:pPr>
          </w:p>
        </w:tc>
        <w:tc>
          <w:tcPr>
            <w:tcW w:w="3634" w:type="dxa"/>
            <w:tcBorders>
              <w:top w:val="nil"/>
              <w:bottom w:val="dotted" w:sz="4" w:space="0" w:color="auto"/>
            </w:tcBorders>
            <w:vAlign w:val="center"/>
          </w:tcPr>
          <w:p w14:paraId="47383E18" w14:textId="77777777" w:rsidR="00FB1B95" w:rsidRPr="00557FF9" w:rsidRDefault="00FB1B95" w:rsidP="00A42E22">
            <w:pPr>
              <w:rPr>
                <w:lang w:val="en-US"/>
              </w:rPr>
            </w:pPr>
          </w:p>
        </w:tc>
      </w:tr>
      <w:tr w:rsidR="00FB1B95" w:rsidRPr="00557FF9" w14:paraId="064CD8E3" w14:textId="77777777" w:rsidTr="00EB116B">
        <w:trPr>
          <w:trHeight w:hRule="exact" w:val="345"/>
        </w:trPr>
        <w:tc>
          <w:tcPr>
            <w:tcW w:w="2377" w:type="dxa"/>
            <w:tcBorders>
              <w:top w:val="dotted" w:sz="4" w:space="0" w:color="auto"/>
            </w:tcBorders>
            <w:vAlign w:val="center"/>
          </w:tcPr>
          <w:p w14:paraId="144F739D" w14:textId="670B9D77" w:rsidR="00FB1B95" w:rsidRPr="00557FF9" w:rsidRDefault="00D31A03" w:rsidP="00A42E22">
            <w:pPr>
              <w:rPr>
                <w:lang w:val="en-US"/>
              </w:rPr>
            </w:pPr>
            <w:r w:rsidRPr="00557FF9">
              <w:rPr>
                <w:lang w:val="en-US"/>
              </w:rPr>
              <w:t xml:space="preserve">Last </w:t>
            </w:r>
            <w:r w:rsidR="009D0F4A" w:rsidRPr="00557FF9">
              <w:rPr>
                <w:lang w:val="en-US"/>
              </w:rPr>
              <w:t>n</w:t>
            </w:r>
            <w:r w:rsidR="00FB1B95" w:rsidRPr="00557FF9">
              <w:rPr>
                <w:lang w:val="en-US"/>
              </w:rPr>
              <w:t>ame</w:t>
            </w:r>
          </w:p>
        </w:tc>
        <w:tc>
          <w:tcPr>
            <w:tcW w:w="3629" w:type="dxa"/>
            <w:tcBorders>
              <w:top w:val="dotted" w:sz="4" w:space="0" w:color="auto"/>
            </w:tcBorders>
          </w:tcPr>
          <w:p w14:paraId="47131AC3" w14:textId="77777777" w:rsidR="00FB1B95" w:rsidRPr="00557FF9" w:rsidRDefault="00FB1B95" w:rsidP="00A42E22">
            <w:pPr>
              <w:rPr>
                <w:sz w:val="18"/>
                <w:lang w:val="en-US"/>
              </w:rPr>
            </w:pPr>
            <w:r w:rsidRPr="00557FF9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557FF9">
              <w:rPr>
                <w:sz w:val="18"/>
                <w:lang w:val="en-US"/>
              </w:rPr>
              <w:instrText xml:space="preserve"> FORMTEXT </w:instrText>
            </w:r>
            <w:r w:rsidRPr="00557FF9">
              <w:rPr>
                <w:sz w:val="18"/>
                <w:lang w:val="en-US"/>
              </w:rPr>
            </w:r>
            <w:r w:rsidRPr="00557FF9">
              <w:rPr>
                <w:sz w:val="18"/>
                <w:lang w:val="en-US"/>
              </w:rPr>
              <w:fldChar w:fldCharType="separate"/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sz w:val="18"/>
                <w:lang w:val="en-US"/>
              </w:rPr>
              <w:fldChar w:fldCharType="end"/>
            </w:r>
            <w:bookmarkEnd w:id="0"/>
          </w:p>
        </w:tc>
        <w:tc>
          <w:tcPr>
            <w:tcW w:w="3634" w:type="dxa"/>
            <w:tcBorders>
              <w:top w:val="dotted" w:sz="4" w:space="0" w:color="auto"/>
            </w:tcBorders>
          </w:tcPr>
          <w:p w14:paraId="42F684AE" w14:textId="77777777" w:rsidR="00FB1B95" w:rsidRPr="00557FF9" w:rsidRDefault="00FB1B95" w:rsidP="00A42E22">
            <w:pPr>
              <w:rPr>
                <w:lang w:val="en-US"/>
              </w:rPr>
            </w:pPr>
            <w:r w:rsidRPr="00557FF9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7FF9">
              <w:rPr>
                <w:sz w:val="18"/>
                <w:lang w:val="en-US"/>
              </w:rPr>
              <w:instrText xml:space="preserve"> FORMTEXT </w:instrText>
            </w:r>
            <w:r w:rsidRPr="00557FF9">
              <w:rPr>
                <w:sz w:val="18"/>
                <w:lang w:val="en-US"/>
              </w:rPr>
            </w:r>
            <w:r w:rsidRPr="00557FF9">
              <w:rPr>
                <w:sz w:val="18"/>
                <w:lang w:val="en-US"/>
              </w:rPr>
              <w:fldChar w:fldCharType="separate"/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sz w:val="18"/>
                <w:lang w:val="en-US"/>
              </w:rPr>
              <w:fldChar w:fldCharType="end"/>
            </w:r>
          </w:p>
        </w:tc>
      </w:tr>
      <w:tr w:rsidR="00FB1B95" w:rsidRPr="00557FF9" w14:paraId="41489217" w14:textId="77777777" w:rsidTr="00EB116B">
        <w:trPr>
          <w:trHeight w:hRule="exact" w:val="340"/>
        </w:trPr>
        <w:tc>
          <w:tcPr>
            <w:tcW w:w="2377" w:type="dxa"/>
            <w:vAlign w:val="center"/>
          </w:tcPr>
          <w:p w14:paraId="4D292F7E" w14:textId="5C28D83E" w:rsidR="00FB1B95" w:rsidRPr="00557FF9" w:rsidRDefault="009D0F4A" w:rsidP="00A42E22">
            <w:pPr>
              <w:rPr>
                <w:lang w:val="en-US"/>
              </w:rPr>
            </w:pPr>
            <w:r w:rsidRPr="00557FF9">
              <w:rPr>
                <w:lang w:val="en-US"/>
              </w:rPr>
              <w:t>First n</w:t>
            </w:r>
            <w:r w:rsidR="00D31A03" w:rsidRPr="00557FF9">
              <w:rPr>
                <w:lang w:val="en-US"/>
              </w:rPr>
              <w:t>ame</w:t>
            </w:r>
          </w:p>
        </w:tc>
        <w:tc>
          <w:tcPr>
            <w:tcW w:w="3629" w:type="dxa"/>
          </w:tcPr>
          <w:p w14:paraId="400FC300" w14:textId="77777777" w:rsidR="00FB1B95" w:rsidRPr="00557FF9" w:rsidRDefault="00FB1B95" w:rsidP="00A42E22">
            <w:pPr>
              <w:rPr>
                <w:lang w:val="en-US"/>
              </w:rPr>
            </w:pPr>
            <w:r w:rsidRPr="00557FF9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7FF9">
              <w:rPr>
                <w:sz w:val="18"/>
                <w:lang w:val="en-US"/>
              </w:rPr>
              <w:instrText xml:space="preserve"> FORMTEXT </w:instrText>
            </w:r>
            <w:r w:rsidRPr="00557FF9">
              <w:rPr>
                <w:sz w:val="18"/>
                <w:lang w:val="en-US"/>
              </w:rPr>
            </w:r>
            <w:r w:rsidRPr="00557FF9">
              <w:rPr>
                <w:sz w:val="18"/>
                <w:lang w:val="en-US"/>
              </w:rPr>
              <w:fldChar w:fldCharType="separate"/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3634" w:type="dxa"/>
          </w:tcPr>
          <w:p w14:paraId="37B8A2C1" w14:textId="77777777" w:rsidR="00FB1B95" w:rsidRPr="00557FF9" w:rsidRDefault="00FB1B95" w:rsidP="00A42E22">
            <w:pPr>
              <w:rPr>
                <w:lang w:val="en-US"/>
              </w:rPr>
            </w:pPr>
            <w:r w:rsidRPr="00557FF9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7FF9">
              <w:rPr>
                <w:sz w:val="18"/>
                <w:lang w:val="en-US"/>
              </w:rPr>
              <w:instrText xml:space="preserve"> FORMTEXT </w:instrText>
            </w:r>
            <w:r w:rsidRPr="00557FF9">
              <w:rPr>
                <w:sz w:val="18"/>
                <w:lang w:val="en-US"/>
              </w:rPr>
            </w:r>
            <w:r w:rsidRPr="00557FF9">
              <w:rPr>
                <w:sz w:val="18"/>
                <w:lang w:val="en-US"/>
              </w:rPr>
              <w:fldChar w:fldCharType="separate"/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sz w:val="18"/>
                <w:lang w:val="en-US"/>
              </w:rPr>
              <w:fldChar w:fldCharType="end"/>
            </w:r>
          </w:p>
        </w:tc>
      </w:tr>
      <w:tr w:rsidR="00FB1B95" w:rsidRPr="00557FF9" w14:paraId="333E6DA3" w14:textId="77777777" w:rsidTr="00EB116B">
        <w:trPr>
          <w:trHeight w:hRule="exact" w:val="340"/>
        </w:trPr>
        <w:tc>
          <w:tcPr>
            <w:tcW w:w="2377" w:type="dxa"/>
            <w:vAlign w:val="center"/>
          </w:tcPr>
          <w:p w14:paraId="18195D3E" w14:textId="3C4FBAD4" w:rsidR="00FB1B95" w:rsidRPr="00557FF9" w:rsidRDefault="00D31A03" w:rsidP="00A42E22">
            <w:pPr>
              <w:rPr>
                <w:lang w:val="en-US"/>
              </w:rPr>
            </w:pPr>
            <w:r w:rsidRPr="00557FF9">
              <w:rPr>
                <w:lang w:val="en-US"/>
              </w:rPr>
              <w:t>Date of birth</w:t>
            </w:r>
          </w:p>
        </w:tc>
        <w:tc>
          <w:tcPr>
            <w:tcW w:w="3629" w:type="dxa"/>
          </w:tcPr>
          <w:p w14:paraId="201AC1AE" w14:textId="77777777" w:rsidR="00FB1B95" w:rsidRPr="00557FF9" w:rsidRDefault="00FB1B95" w:rsidP="00A42E22">
            <w:pPr>
              <w:rPr>
                <w:lang w:val="en-US"/>
              </w:rPr>
            </w:pPr>
            <w:r w:rsidRPr="00557FF9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7FF9">
              <w:rPr>
                <w:sz w:val="18"/>
                <w:lang w:val="en-US"/>
              </w:rPr>
              <w:instrText xml:space="preserve"> FORMTEXT </w:instrText>
            </w:r>
            <w:r w:rsidRPr="00557FF9">
              <w:rPr>
                <w:sz w:val="18"/>
                <w:lang w:val="en-US"/>
              </w:rPr>
            </w:r>
            <w:r w:rsidRPr="00557FF9">
              <w:rPr>
                <w:sz w:val="18"/>
                <w:lang w:val="en-US"/>
              </w:rPr>
              <w:fldChar w:fldCharType="separate"/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3634" w:type="dxa"/>
          </w:tcPr>
          <w:p w14:paraId="3D8505DB" w14:textId="77777777" w:rsidR="00FB1B95" w:rsidRPr="00557FF9" w:rsidRDefault="00FB1B95" w:rsidP="00A42E22">
            <w:pPr>
              <w:rPr>
                <w:lang w:val="en-US"/>
              </w:rPr>
            </w:pPr>
            <w:r w:rsidRPr="00557FF9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7FF9">
              <w:rPr>
                <w:sz w:val="18"/>
                <w:lang w:val="en-US"/>
              </w:rPr>
              <w:instrText xml:space="preserve"> FORMTEXT </w:instrText>
            </w:r>
            <w:r w:rsidRPr="00557FF9">
              <w:rPr>
                <w:sz w:val="18"/>
                <w:lang w:val="en-US"/>
              </w:rPr>
            </w:r>
            <w:r w:rsidRPr="00557FF9">
              <w:rPr>
                <w:sz w:val="18"/>
                <w:lang w:val="en-US"/>
              </w:rPr>
              <w:fldChar w:fldCharType="separate"/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sz w:val="18"/>
                <w:lang w:val="en-US"/>
              </w:rPr>
              <w:fldChar w:fldCharType="end"/>
            </w:r>
          </w:p>
        </w:tc>
      </w:tr>
      <w:tr w:rsidR="00E5663B" w:rsidRPr="00557FF9" w14:paraId="505F2C47" w14:textId="77777777" w:rsidTr="00EB116B">
        <w:trPr>
          <w:trHeight w:hRule="exact" w:val="340"/>
        </w:trPr>
        <w:tc>
          <w:tcPr>
            <w:tcW w:w="2377" w:type="dxa"/>
            <w:vAlign w:val="center"/>
          </w:tcPr>
          <w:p w14:paraId="7D00E033" w14:textId="7D912DCA" w:rsidR="00E5663B" w:rsidRPr="00557FF9" w:rsidRDefault="00D31A03" w:rsidP="00A42E22">
            <w:pPr>
              <w:rPr>
                <w:lang w:val="en-US"/>
              </w:rPr>
            </w:pPr>
            <w:r w:rsidRPr="00557FF9">
              <w:rPr>
                <w:lang w:val="en-US"/>
              </w:rPr>
              <w:t>Nationality</w:t>
            </w:r>
          </w:p>
        </w:tc>
        <w:tc>
          <w:tcPr>
            <w:tcW w:w="3629" w:type="dxa"/>
          </w:tcPr>
          <w:p w14:paraId="25A60A80" w14:textId="77777777" w:rsidR="00E5663B" w:rsidRPr="00557FF9" w:rsidRDefault="00E5663B" w:rsidP="00A42E22">
            <w:pPr>
              <w:rPr>
                <w:lang w:val="en-US"/>
              </w:rPr>
            </w:pPr>
            <w:r w:rsidRPr="00557FF9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7FF9">
              <w:rPr>
                <w:sz w:val="18"/>
                <w:lang w:val="en-US"/>
              </w:rPr>
              <w:instrText xml:space="preserve"> FORMTEXT </w:instrText>
            </w:r>
            <w:r w:rsidRPr="00557FF9">
              <w:rPr>
                <w:sz w:val="18"/>
                <w:lang w:val="en-US"/>
              </w:rPr>
            </w:r>
            <w:r w:rsidRPr="00557FF9">
              <w:rPr>
                <w:sz w:val="18"/>
                <w:lang w:val="en-US"/>
              </w:rPr>
              <w:fldChar w:fldCharType="separate"/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3634" w:type="dxa"/>
          </w:tcPr>
          <w:p w14:paraId="6DEDA1A5" w14:textId="77777777" w:rsidR="00E5663B" w:rsidRPr="00557FF9" w:rsidRDefault="00E5663B" w:rsidP="00A42E22">
            <w:pPr>
              <w:rPr>
                <w:lang w:val="en-US"/>
              </w:rPr>
            </w:pPr>
            <w:r w:rsidRPr="00557FF9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7FF9">
              <w:rPr>
                <w:sz w:val="18"/>
                <w:lang w:val="en-US"/>
              </w:rPr>
              <w:instrText xml:space="preserve"> FORMTEXT </w:instrText>
            </w:r>
            <w:r w:rsidRPr="00557FF9">
              <w:rPr>
                <w:sz w:val="18"/>
                <w:lang w:val="en-US"/>
              </w:rPr>
            </w:r>
            <w:r w:rsidRPr="00557FF9">
              <w:rPr>
                <w:sz w:val="18"/>
                <w:lang w:val="en-US"/>
              </w:rPr>
              <w:fldChar w:fldCharType="separate"/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sz w:val="18"/>
                <w:lang w:val="en-US"/>
              </w:rPr>
              <w:fldChar w:fldCharType="end"/>
            </w:r>
          </w:p>
        </w:tc>
      </w:tr>
      <w:tr w:rsidR="00271315" w:rsidRPr="00557FF9" w14:paraId="41E49A8C" w14:textId="77777777" w:rsidTr="00EB116B">
        <w:trPr>
          <w:trHeight w:hRule="exact" w:val="340"/>
        </w:trPr>
        <w:tc>
          <w:tcPr>
            <w:tcW w:w="2377" w:type="dxa"/>
            <w:vAlign w:val="center"/>
          </w:tcPr>
          <w:p w14:paraId="6E328B03" w14:textId="5255B965" w:rsidR="00FB1B95" w:rsidRPr="00557FF9" w:rsidRDefault="00332FBD" w:rsidP="002F0AEA">
            <w:pPr>
              <w:rPr>
                <w:lang w:val="en-US"/>
              </w:rPr>
            </w:pPr>
            <w:r w:rsidRPr="00557FF9">
              <w:rPr>
                <w:lang w:val="en-US"/>
              </w:rPr>
              <w:t>Identity</w:t>
            </w:r>
            <w:r w:rsidR="009D0F4A" w:rsidRPr="00557FF9">
              <w:rPr>
                <w:lang w:val="en-US"/>
              </w:rPr>
              <w:t xml:space="preserve"> c</w:t>
            </w:r>
            <w:r w:rsidR="00D31A03" w:rsidRPr="00557FF9">
              <w:rPr>
                <w:lang w:val="en-US"/>
              </w:rPr>
              <w:t>ard B / C</w:t>
            </w:r>
          </w:p>
        </w:tc>
        <w:tc>
          <w:tcPr>
            <w:tcW w:w="3629" w:type="dxa"/>
          </w:tcPr>
          <w:p w14:paraId="240BEF86" w14:textId="77777777" w:rsidR="00FB1B95" w:rsidRPr="00557FF9" w:rsidRDefault="00FB1B95" w:rsidP="00A42E22">
            <w:pPr>
              <w:rPr>
                <w:lang w:val="en-US"/>
              </w:rPr>
            </w:pPr>
            <w:r w:rsidRPr="00557FF9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7FF9">
              <w:rPr>
                <w:sz w:val="18"/>
                <w:lang w:val="en-US"/>
              </w:rPr>
              <w:instrText xml:space="preserve"> FORMTEXT </w:instrText>
            </w:r>
            <w:r w:rsidRPr="00557FF9">
              <w:rPr>
                <w:sz w:val="18"/>
                <w:lang w:val="en-US"/>
              </w:rPr>
            </w:r>
            <w:r w:rsidRPr="00557FF9">
              <w:rPr>
                <w:sz w:val="18"/>
                <w:lang w:val="en-US"/>
              </w:rPr>
              <w:fldChar w:fldCharType="separate"/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3634" w:type="dxa"/>
          </w:tcPr>
          <w:p w14:paraId="78F09DDA" w14:textId="77777777" w:rsidR="00FB1B95" w:rsidRPr="00557FF9" w:rsidRDefault="00FB1B95" w:rsidP="00A42E22">
            <w:pPr>
              <w:rPr>
                <w:lang w:val="en-US"/>
              </w:rPr>
            </w:pPr>
            <w:r w:rsidRPr="00557FF9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7FF9">
              <w:rPr>
                <w:sz w:val="18"/>
                <w:lang w:val="en-US"/>
              </w:rPr>
              <w:instrText xml:space="preserve"> FORMTEXT </w:instrText>
            </w:r>
            <w:r w:rsidRPr="00557FF9">
              <w:rPr>
                <w:sz w:val="18"/>
                <w:lang w:val="en-US"/>
              </w:rPr>
            </w:r>
            <w:r w:rsidRPr="00557FF9">
              <w:rPr>
                <w:sz w:val="18"/>
                <w:lang w:val="en-US"/>
              </w:rPr>
              <w:fldChar w:fldCharType="separate"/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sz w:val="18"/>
                <w:lang w:val="en-US"/>
              </w:rPr>
              <w:fldChar w:fldCharType="end"/>
            </w:r>
          </w:p>
        </w:tc>
      </w:tr>
      <w:tr w:rsidR="00FB1B95" w:rsidRPr="00557FF9" w14:paraId="583CC1D0" w14:textId="77777777" w:rsidTr="00EB116B">
        <w:trPr>
          <w:trHeight w:hRule="exact" w:val="340"/>
        </w:trPr>
        <w:tc>
          <w:tcPr>
            <w:tcW w:w="2377" w:type="dxa"/>
            <w:vAlign w:val="center"/>
          </w:tcPr>
          <w:p w14:paraId="7A09CB7E" w14:textId="120C1194" w:rsidR="00FB1B95" w:rsidRPr="00557FF9" w:rsidRDefault="009D0F4A" w:rsidP="00A42E22">
            <w:pPr>
              <w:rPr>
                <w:lang w:val="en-US"/>
              </w:rPr>
            </w:pPr>
            <w:r w:rsidRPr="00557FF9">
              <w:rPr>
                <w:lang w:val="en-US"/>
              </w:rPr>
              <w:t>Marital s</w:t>
            </w:r>
            <w:r w:rsidR="00D31A03" w:rsidRPr="00557FF9">
              <w:rPr>
                <w:lang w:val="en-US"/>
              </w:rPr>
              <w:t>tatus</w:t>
            </w:r>
          </w:p>
        </w:tc>
        <w:tc>
          <w:tcPr>
            <w:tcW w:w="3629" w:type="dxa"/>
          </w:tcPr>
          <w:p w14:paraId="64D08A6C" w14:textId="77777777" w:rsidR="00FB1B95" w:rsidRPr="00557FF9" w:rsidRDefault="00FB1B95" w:rsidP="00A42E22">
            <w:pPr>
              <w:rPr>
                <w:lang w:val="en-US"/>
              </w:rPr>
            </w:pPr>
            <w:r w:rsidRPr="00557FF9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7FF9">
              <w:rPr>
                <w:sz w:val="18"/>
                <w:lang w:val="en-US"/>
              </w:rPr>
              <w:instrText xml:space="preserve"> FORMTEXT </w:instrText>
            </w:r>
            <w:r w:rsidRPr="00557FF9">
              <w:rPr>
                <w:sz w:val="18"/>
                <w:lang w:val="en-US"/>
              </w:rPr>
            </w:r>
            <w:r w:rsidRPr="00557FF9">
              <w:rPr>
                <w:sz w:val="18"/>
                <w:lang w:val="en-US"/>
              </w:rPr>
              <w:fldChar w:fldCharType="separate"/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3634" w:type="dxa"/>
          </w:tcPr>
          <w:p w14:paraId="2F5B2F92" w14:textId="77777777" w:rsidR="00FB1B95" w:rsidRPr="00557FF9" w:rsidRDefault="00FB1B95" w:rsidP="00A42E22">
            <w:pPr>
              <w:rPr>
                <w:lang w:val="en-US"/>
              </w:rPr>
            </w:pPr>
            <w:r w:rsidRPr="00557FF9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7FF9">
              <w:rPr>
                <w:sz w:val="18"/>
                <w:lang w:val="en-US"/>
              </w:rPr>
              <w:instrText xml:space="preserve"> FORMTEXT </w:instrText>
            </w:r>
            <w:r w:rsidRPr="00557FF9">
              <w:rPr>
                <w:sz w:val="18"/>
                <w:lang w:val="en-US"/>
              </w:rPr>
            </w:r>
            <w:r w:rsidRPr="00557FF9">
              <w:rPr>
                <w:sz w:val="18"/>
                <w:lang w:val="en-US"/>
              </w:rPr>
              <w:fldChar w:fldCharType="separate"/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sz w:val="18"/>
                <w:lang w:val="en-US"/>
              </w:rPr>
              <w:fldChar w:fldCharType="end"/>
            </w:r>
          </w:p>
        </w:tc>
      </w:tr>
      <w:tr w:rsidR="001743D4" w:rsidRPr="00593C80" w14:paraId="0AAB2EA4" w14:textId="77777777" w:rsidTr="00EB116B">
        <w:trPr>
          <w:trHeight w:hRule="exact" w:val="340"/>
        </w:trPr>
        <w:tc>
          <w:tcPr>
            <w:tcW w:w="2377" w:type="dxa"/>
            <w:tcBorders>
              <w:top w:val="nil"/>
            </w:tcBorders>
            <w:vAlign w:val="center"/>
          </w:tcPr>
          <w:p w14:paraId="074394F2" w14:textId="64461233" w:rsidR="001743D4" w:rsidRPr="00557FF9" w:rsidRDefault="00593C80" w:rsidP="00B3271D">
            <w:pPr>
              <w:rPr>
                <w:lang w:val="en-US"/>
              </w:rPr>
            </w:pPr>
            <w:r>
              <w:rPr>
                <w:lang w:val="en-US"/>
              </w:rPr>
              <w:t>Corresp.</w:t>
            </w:r>
            <w:r w:rsidR="009D0F4A" w:rsidRPr="00557FF9">
              <w:rPr>
                <w:lang w:val="en-US"/>
              </w:rPr>
              <w:t xml:space="preserve"> l</w:t>
            </w:r>
            <w:r w:rsidR="00D31A03" w:rsidRPr="00557FF9">
              <w:rPr>
                <w:lang w:val="en-US"/>
              </w:rPr>
              <w:t>anguage</w:t>
            </w:r>
          </w:p>
        </w:tc>
        <w:tc>
          <w:tcPr>
            <w:tcW w:w="3629" w:type="dxa"/>
            <w:tcBorders>
              <w:top w:val="nil"/>
            </w:tcBorders>
            <w:vAlign w:val="center"/>
          </w:tcPr>
          <w:p w14:paraId="46B5B2FF" w14:textId="7DC15F2C" w:rsidR="001743D4" w:rsidRPr="00557FF9" w:rsidRDefault="003414E3" w:rsidP="001743D4">
            <w:pPr>
              <w:tabs>
                <w:tab w:val="left" w:pos="1488"/>
              </w:tabs>
              <w:rPr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186216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3D4" w:rsidRPr="00557FF9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31A03" w:rsidRPr="00557FF9">
              <w:rPr>
                <w:lang w:val="en-US"/>
              </w:rPr>
              <w:t xml:space="preserve"> German</w:t>
            </w:r>
            <w:r w:rsidR="001743D4" w:rsidRPr="00557FF9">
              <w:rPr>
                <w:lang w:val="en-US"/>
              </w:rPr>
              <w:tab/>
            </w:r>
            <w:sdt>
              <w:sdtPr>
                <w:rPr>
                  <w:sz w:val="22"/>
                  <w:szCs w:val="22"/>
                  <w:lang w:val="en-US"/>
                </w:rPr>
                <w:id w:val="207106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3D4" w:rsidRPr="00557FF9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31A03" w:rsidRPr="00557FF9">
              <w:rPr>
                <w:lang w:val="en-US"/>
              </w:rPr>
              <w:t xml:space="preserve"> English</w:t>
            </w:r>
          </w:p>
        </w:tc>
        <w:tc>
          <w:tcPr>
            <w:tcW w:w="3634" w:type="dxa"/>
            <w:tcBorders>
              <w:top w:val="nil"/>
            </w:tcBorders>
            <w:vAlign w:val="center"/>
          </w:tcPr>
          <w:p w14:paraId="43A0CB7C" w14:textId="53163F18" w:rsidR="001743D4" w:rsidRPr="00557FF9" w:rsidRDefault="003414E3" w:rsidP="001743D4">
            <w:pPr>
              <w:rPr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-72499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3D4" w:rsidRPr="00557FF9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31A03" w:rsidRPr="00557FF9">
              <w:rPr>
                <w:lang w:val="en-US"/>
              </w:rPr>
              <w:t xml:space="preserve"> German</w:t>
            </w:r>
            <w:r w:rsidR="001743D4" w:rsidRPr="00557FF9">
              <w:rPr>
                <w:lang w:val="en-US"/>
              </w:rPr>
              <w:tab/>
            </w:r>
            <w:sdt>
              <w:sdtPr>
                <w:rPr>
                  <w:sz w:val="22"/>
                  <w:szCs w:val="22"/>
                  <w:lang w:val="en-US"/>
                </w:rPr>
                <w:id w:val="-126290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3D4" w:rsidRPr="00557FF9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31A03" w:rsidRPr="00557FF9">
              <w:rPr>
                <w:lang w:val="en-US"/>
              </w:rPr>
              <w:t xml:space="preserve"> English</w:t>
            </w:r>
          </w:p>
        </w:tc>
      </w:tr>
      <w:tr w:rsidR="00FB1B95" w:rsidRPr="00593C80" w14:paraId="3A4677FB" w14:textId="77777777" w:rsidTr="00EB116B">
        <w:trPr>
          <w:trHeight w:hRule="exact" w:val="898"/>
        </w:trPr>
        <w:tc>
          <w:tcPr>
            <w:tcW w:w="2377" w:type="dxa"/>
            <w:vAlign w:val="center"/>
          </w:tcPr>
          <w:p w14:paraId="2DE4373C" w14:textId="14ECD80A" w:rsidR="00FB1B95" w:rsidRPr="00557FF9" w:rsidRDefault="009D0F4A" w:rsidP="00A42E22">
            <w:pPr>
              <w:rPr>
                <w:lang w:val="en-US"/>
              </w:rPr>
            </w:pPr>
            <w:r w:rsidRPr="00557FF9">
              <w:rPr>
                <w:lang w:val="en-US"/>
              </w:rPr>
              <w:t xml:space="preserve">Current </w:t>
            </w:r>
            <w:r w:rsidR="00332FBD" w:rsidRPr="00557FF9">
              <w:rPr>
                <w:lang w:val="en-US"/>
              </w:rPr>
              <w:t>address</w:t>
            </w:r>
          </w:p>
        </w:tc>
        <w:tc>
          <w:tcPr>
            <w:tcW w:w="3629" w:type="dxa"/>
          </w:tcPr>
          <w:p w14:paraId="2727B724" w14:textId="77777777" w:rsidR="00FB1B95" w:rsidRPr="00557FF9" w:rsidRDefault="00FB1B95" w:rsidP="00A42E22">
            <w:pPr>
              <w:rPr>
                <w:lang w:val="en-US"/>
              </w:rPr>
            </w:pPr>
            <w:r w:rsidRPr="00557FF9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7FF9">
              <w:rPr>
                <w:sz w:val="18"/>
                <w:lang w:val="en-US"/>
              </w:rPr>
              <w:instrText xml:space="preserve"> FORMTEXT </w:instrText>
            </w:r>
            <w:r w:rsidRPr="00557FF9">
              <w:rPr>
                <w:sz w:val="18"/>
                <w:lang w:val="en-US"/>
              </w:rPr>
            </w:r>
            <w:r w:rsidRPr="00557FF9">
              <w:rPr>
                <w:sz w:val="18"/>
                <w:lang w:val="en-US"/>
              </w:rPr>
              <w:fldChar w:fldCharType="separate"/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3634" w:type="dxa"/>
          </w:tcPr>
          <w:p w14:paraId="39A9985A" w14:textId="77777777" w:rsidR="00FB1B95" w:rsidRPr="00557FF9" w:rsidRDefault="00FB1B95" w:rsidP="00A42E22">
            <w:pPr>
              <w:rPr>
                <w:lang w:val="en-US"/>
              </w:rPr>
            </w:pPr>
            <w:r w:rsidRPr="00557FF9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7FF9">
              <w:rPr>
                <w:sz w:val="18"/>
                <w:lang w:val="en-US"/>
              </w:rPr>
              <w:instrText xml:space="preserve"> FORMTEXT </w:instrText>
            </w:r>
            <w:r w:rsidRPr="00557FF9">
              <w:rPr>
                <w:sz w:val="18"/>
                <w:lang w:val="en-US"/>
              </w:rPr>
            </w:r>
            <w:r w:rsidRPr="00557FF9">
              <w:rPr>
                <w:sz w:val="18"/>
                <w:lang w:val="en-US"/>
              </w:rPr>
              <w:fldChar w:fldCharType="separate"/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sz w:val="18"/>
                <w:lang w:val="en-US"/>
              </w:rPr>
              <w:fldChar w:fldCharType="end"/>
            </w:r>
          </w:p>
        </w:tc>
      </w:tr>
      <w:tr w:rsidR="00271315" w:rsidRPr="00593C80" w14:paraId="359A08E0" w14:textId="77777777" w:rsidTr="00EB116B">
        <w:trPr>
          <w:trHeight w:hRule="exact" w:val="340"/>
        </w:trPr>
        <w:tc>
          <w:tcPr>
            <w:tcW w:w="2377" w:type="dxa"/>
            <w:vAlign w:val="center"/>
          </w:tcPr>
          <w:p w14:paraId="004F28D4" w14:textId="3A3E8453" w:rsidR="00872951" w:rsidRPr="00557FF9" w:rsidRDefault="009D0F4A" w:rsidP="008E433B">
            <w:pPr>
              <w:rPr>
                <w:lang w:val="en-US"/>
              </w:rPr>
            </w:pPr>
            <w:r w:rsidRPr="00557FF9">
              <w:rPr>
                <w:lang w:val="en-US"/>
              </w:rPr>
              <w:t>Current landlord</w:t>
            </w:r>
          </w:p>
        </w:tc>
        <w:tc>
          <w:tcPr>
            <w:tcW w:w="3629" w:type="dxa"/>
          </w:tcPr>
          <w:p w14:paraId="77DDF7CC" w14:textId="77777777" w:rsidR="00872951" w:rsidRPr="00557FF9" w:rsidRDefault="00872951" w:rsidP="00A42E22">
            <w:pPr>
              <w:rPr>
                <w:sz w:val="18"/>
                <w:lang w:val="en-US"/>
              </w:rPr>
            </w:pPr>
          </w:p>
        </w:tc>
        <w:tc>
          <w:tcPr>
            <w:tcW w:w="3634" w:type="dxa"/>
          </w:tcPr>
          <w:p w14:paraId="19784274" w14:textId="77777777" w:rsidR="00872951" w:rsidRPr="00557FF9" w:rsidRDefault="00872951" w:rsidP="00A42E22">
            <w:pPr>
              <w:rPr>
                <w:sz w:val="18"/>
                <w:lang w:val="en-US"/>
              </w:rPr>
            </w:pPr>
          </w:p>
        </w:tc>
      </w:tr>
      <w:tr w:rsidR="00EB116B" w:rsidRPr="00F56B90" w14:paraId="6DDB2B8C" w14:textId="77777777" w:rsidTr="00E06456">
        <w:trPr>
          <w:trHeight w:hRule="exact" w:val="403"/>
        </w:trPr>
        <w:tc>
          <w:tcPr>
            <w:tcW w:w="9640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14:paraId="117C6FD6" w14:textId="017487A2" w:rsidR="00E06456" w:rsidRPr="00557FF9" w:rsidRDefault="00D31A03" w:rsidP="00E06456">
            <w:pPr>
              <w:rPr>
                <w:lang w:val="en-US"/>
              </w:rPr>
            </w:pPr>
            <w:r w:rsidRPr="00557FF9">
              <w:rPr>
                <w:lang w:val="en-US"/>
              </w:rPr>
              <w:t>Can we make inquiries with your current landlord/employer?</w:t>
            </w:r>
          </w:p>
        </w:tc>
      </w:tr>
      <w:tr w:rsidR="00EB116B" w:rsidRPr="00557FF9" w14:paraId="080AA99F" w14:textId="77777777" w:rsidTr="00B3271D">
        <w:trPr>
          <w:trHeight w:hRule="exact" w:val="340"/>
        </w:trPr>
        <w:tc>
          <w:tcPr>
            <w:tcW w:w="2377" w:type="dxa"/>
            <w:tcBorders>
              <w:top w:val="nil"/>
            </w:tcBorders>
            <w:vAlign w:val="center"/>
          </w:tcPr>
          <w:p w14:paraId="0C228CA7" w14:textId="77777777" w:rsidR="00EB116B" w:rsidRPr="00557FF9" w:rsidRDefault="00EB116B" w:rsidP="00B3271D">
            <w:pPr>
              <w:rPr>
                <w:lang w:val="en-US"/>
              </w:rPr>
            </w:pPr>
          </w:p>
        </w:tc>
        <w:tc>
          <w:tcPr>
            <w:tcW w:w="3629" w:type="dxa"/>
            <w:tcBorders>
              <w:top w:val="nil"/>
            </w:tcBorders>
            <w:vAlign w:val="center"/>
          </w:tcPr>
          <w:p w14:paraId="247AA0A3" w14:textId="2BF0F90D" w:rsidR="00EB116B" w:rsidRPr="00557FF9" w:rsidRDefault="003414E3" w:rsidP="008E433B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97648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16B" w:rsidRPr="00557FF9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EB116B" w:rsidRPr="00557FF9">
              <w:rPr>
                <w:lang w:val="en-US"/>
              </w:rPr>
              <w:t xml:space="preserve"> </w:t>
            </w:r>
            <w:r w:rsidR="00D31A03" w:rsidRPr="00557FF9">
              <w:rPr>
                <w:lang w:val="en-US"/>
              </w:rPr>
              <w:t>yes</w:t>
            </w:r>
            <w:r w:rsidR="00EB116B" w:rsidRPr="00557FF9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175870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16B" w:rsidRPr="00557FF9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EB116B" w:rsidRPr="00557FF9">
              <w:rPr>
                <w:lang w:val="en-US"/>
              </w:rPr>
              <w:t xml:space="preserve"> </w:t>
            </w:r>
            <w:r w:rsidR="00D31A03" w:rsidRPr="00557FF9">
              <w:rPr>
                <w:lang w:val="en-US"/>
              </w:rPr>
              <w:t>no</w:t>
            </w:r>
          </w:p>
        </w:tc>
        <w:tc>
          <w:tcPr>
            <w:tcW w:w="3634" w:type="dxa"/>
            <w:tcBorders>
              <w:top w:val="nil"/>
            </w:tcBorders>
            <w:vAlign w:val="center"/>
          </w:tcPr>
          <w:p w14:paraId="0F714903" w14:textId="0D0C6B49" w:rsidR="00EB116B" w:rsidRPr="00557FF9" w:rsidRDefault="003414E3" w:rsidP="008E433B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72031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16B" w:rsidRPr="00557FF9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EB116B" w:rsidRPr="00557FF9">
              <w:rPr>
                <w:lang w:val="en-US"/>
              </w:rPr>
              <w:t xml:space="preserve"> </w:t>
            </w:r>
            <w:r w:rsidR="00D31A03" w:rsidRPr="00557FF9">
              <w:rPr>
                <w:lang w:val="en-US"/>
              </w:rPr>
              <w:t>yes</w:t>
            </w:r>
            <w:r w:rsidR="00EB116B" w:rsidRPr="00557FF9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50648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16B" w:rsidRPr="00557FF9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EB116B" w:rsidRPr="00557FF9">
              <w:rPr>
                <w:lang w:val="en-US"/>
              </w:rPr>
              <w:t xml:space="preserve"> </w:t>
            </w:r>
            <w:r w:rsidR="00D31A03" w:rsidRPr="00557FF9">
              <w:rPr>
                <w:lang w:val="en-US"/>
              </w:rPr>
              <w:t>no</w:t>
            </w:r>
          </w:p>
        </w:tc>
      </w:tr>
      <w:tr w:rsidR="00261C26" w:rsidRPr="00557FF9" w14:paraId="2B09DEEC" w14:textId="77777777" w:rsidTr="00465022">
        <w:trPr>
          <w:trHeight w:hRule="exact" w:val="655"/>
        </w:trPr>
        <w:tc>
          <w:tcPr>
            <w:tcW w:w="2377" w:type="dxa"/>
            <w:vAlign w:val="center"/>
          </w:tcPr>
          <w:p w14:paraId="24404404" w14:textId="77777777" w:rsidR="00D31A03" w:rsidRPr="00557FF9" w:rsidRDefault="00D31A03" w:rsidP="00D31A03">
            <w:pPr>
              <w:rPr>
                <w:lang w:val="en-US"/>
              </w:rPr>
            </w:pPr>
            <w:r w:rsidRPr="00557FF9">
              <w:rPr>
                <w:lang w:val="en-US"/>
              </w:rPr>
              <w:t>Desired</w:t>
            </w:r>
          </w:p>
          <w:p w14:paraId="0488A01E" w14:textId="62E6EB38" w:rsidR="00261C26" w:rsidRPr="00557FF9" w:rsidRDefault="009D0F4A" w:rsidP="00D31A03">
            <w:pPr>
              <w:rPr>
                <w:lang w:val="en-US"/>
              </w:rPr>
            </w:pPr>
            <w:r w:rsidRPr="00557FF9">
              <w:rPr>
                <w:lang w:val="en-US"/>
              </w:rPr>
              <w:t>a</w:t>
            </w:r>
            <w:r w:rsidR="00D31A03" w:rsidRPr="00557FF9">
              <w:rPr>
                <w:lang w:val="en-US"/>
              </w:rPr>
              <w:t>ccommodation</w:t>
            </w:r>
          </w:p>
        </w:tc>
        <w:tc>
          <w:tcPr>
            <w:tcW w:w="7263" w:type="dxa"/>
            <w:gridSpan w:val="2"/>
          </w:tcPr>
          <w:p w14:paraId="08734DCF" w14:textId="4567C39E" w:rsidR="00261C26" w:rsidRPr="00557FF9" w:rsidRDefault="003414E3" w:rsidP="00F56B90">
            <w:pPr>
              <w:tabs>
                <w:tab w:val="left" w:pos="1489"/>
                <w:tab w:val="left" w:pos="1630"/>
                <w:tab w:val="left" w:pos="3615"/>
              </w:tabs>
              <w:spacing w:before="120"/>
              <w:ind w:left="-28"/>
              <w:rPr>
                <w:sz w:val="18"/>
                <w:lang w:val="en-US"/>
              </w:rPr>
            </w:pPr>
            <w:sdt>
              <w:sdtPr>
                <w:rPr>
                  <w:color w:val="0070C0"/>
                  <w:sz w:val="22"/>
                  <w:szCs w:val="22"/>
                  <w:lang w:val="en-US"/>
                </w:rPr>
                <w:id w:val="159951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C26" w:rsidRPr="00557FF9">
                  <w:rPr>
                    <w:rFonts w:ascii="MS Gothic" w:eastAsia="MS Gothic" w:hAnsi="MS Gothic"/>
                    <w:color w:val="0070C0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61C26" w:rsidRPr="00557FF9">
              <w:rPr>
                <w:color w:val="0070C0"/>
                <w:lang w:val="en-US"/>
              </w:rPr>
              <w:t xml:space="preserve"> Aarberg</w:t>
            </w:r>
            <w:r w:rsidR="00261C26" w:rsidRPr="00557FF9">
              <w:rPr>
                <w:color w:val="0070C0"/>
                <w:lang w:val="en-US"/>
              </w:rPr>
              <w:tab/>
            </w:r>
            <w:r w:rsidR="00261C26" w:rsidRPr="00557FF9">
              <w:rPr>
                <w:color w:val="00946C"/>
                <w:lang w:val="en-US"/>
              </w:rPr>
              <w:tab/>
            </w:r>
            <w:sdt>
              <w:sdtPr>
                <w:rPr>
                  <w:color w:val="7030A0"/>
                  <w:sz w:val="22"/>
                  <w:szCs w:val="22"/>
                  <w:lang w:val="en-US"/>
                </w:rPr>
                <w:id w:val="-111274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C26" w:rsidRPr="00557FF9">
                  <w:rPr>
                    <w:rFonts w:ascii="MS Gothic" w:eastAsia="MS Gothic" w:hAnsi="MS Gothic"/>
                    <w:color w:val="7030A0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61C26" w:rsidRPr="00557FF9">
              <w:rPr>
                <w:color w:val="7030A0"/>
                <w:lang w:val="en-US"/>
              </w:rPr>
              <w:t xml:space="preserve"> Riggisberg</w:t>
            </w:r>
          </w:p>
        </w:tc>
      </w:tr>
      <w:tr w:rsidR="00261C26" w:rsidRPr="00557FF9" w14:paraId="0B5A7EF6" w14:textId="77777777" w:rsidTr="00B3271D">
        <w:trPr>
          <w:trHeight w:hRule="exact" w:val="340"/>
        </w:trPr>
        <w:tc>
          <w:tcPr>
            <w:tcW w:w="2377" w:type="dxa"/>
            <w:vAlign w:val="center"/>
          </w:tcPr>
          <w:p w14:paraId="061FCB4E" w14:textId="65A33677" w:rsidR="00261C26" w:rsidRPr="00557FF9" w:rsidRDefault="009D0F4A" w:rsidP="00261C26">
            <w:pPr>
              <w:rPr>
                <w:lang w:val="en-US"/>
              </w:rPr>
            </w:pPr>
            <w:r w:rsidRPr="00557FF9">
              <w:rPr>
                <w:lang w:val="en-US"/>
              </w:rPr>
              <w:t>Mobile p</w:t>
            </w:r>
            <w:r w:rsidR="00EB14FD" w:rsidRPr="00557FF9">
              <w:rPr>
                <w:lang w:val="en-US"/>
              </w:rPr>
              <w:t>hone</w:t>
            </w:r>
          </w:p>
        </w:tc>
        <w:tc>
          <w:tcPr>
            <w:tcW w:w="3629" w:type="dxa"/>
          </w:tcPr>
          <w:p w14:paraId="0CC72BE2" w14:textId="77777777" w:rsidR="00261C26" w:rsidRPr="00557FF9" w:rsidRDefault="00261C26" w:rsidP="00261C26">
            <w:pPr>
              <w:rPr>
                <w:lang w:val="en-US"/>
              </w:rPr>
            </w:pPr>
            <w:r w:rsidRPr="00557FF9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7FF9">
              <w:rPr>
                <w:sz w:val="18"/>
                <w:lang w:val="en-US"/>
              </w:rPr>
              <w:instrText xml:space="preserve"> FORMTEXT </w:instrText>
            </w:r>
            <w:r w:rsidRPr="00557FF9">
              <w:rPr>
                <w:sz w:val="18"/>
                <w:lang w:val="en-US"/>
              </w:rPr>
            </w:r>
            <w:r w:rsidRPr="00557FF9">
              <w:rPr>
                <w:sz w:val="18"/>
                <w:lang w:val="en-US"/>
              </w:rPr>
              <w:fldChar w:fldCharType="separate"/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3634" w:type="dxa"/>
          </w:tcPr>
          <w:p w14:paraId="4FEB2796" w14:textId="77777777" w:rsidR="00261C26" w:rsidRPr="00557FF9" w:rsidRDefault="00261C26" w:rsidP="00261C26">
            <w:pPr>
              <w:rPr>
                <w:lang w:val="en-US"/>
              </w:rPr>
            </w:pPr>
            <w:r w:rsidRPr="00557FF9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7FF9">
              <w:rPr>
                <w:sz w:val="18"/>
                <w:lang w:val="en-US"/>
              </w:rPr>
              <w:instrText xml:space="preserve"> FORMTEXT </w:instrText>
            </w:r>
            <w:r w:rsidRPr="00557FF9">
              <w:rPr>
                <w:sz w:val="18"/>
                <w:lang w:val="en-US"/>
              </w:rPr>
            </w:r>
            <w:r w:rsidRPr="00557FF9">
              <w:rPr>
                <w:sz w:val="18"/>
                <w:lang w:val="en-US"/>
              </w:rPr>
              <w:fldChar w:fldCharType="separate"/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sz w:val="18"/>
                <w:lang w:val="en-US"/>
              </w:rPr>
              <w:fldChar w:fldCharType="end"/>
            </w:r>
          </w:p>
        </w:tc>
      </w:tr>
      <w:tr w:rsidR="00261C26" w:rsidRPr="00557FF9" w14:paraId="1C14CF71" w14:textId="77777777" w:rsidTr="00EB116B">
        <w:trPr>
          <w:trHeight w:hRule="exact" w:val="340"/>
        </w:trPr>
        <w:tc>
          <w:tcPr>
            <w:tcW w:w="2377" w:type="dxa"/>
            <w:vAlign w:val="center"/>
          </w:tcPr>
          <w:p w14:paraId="2B3BDB00" w14:textId="2747DC53" w:rsidR="00261C26" w:rsidRPr="00557FF9" w:rsidRDefault="009D0F4A" w:rsidP="00261C26">
            <w:pPr>
              <w:rPr>
                <w:lang w:val="en-US"/>
              </w:rPr>
            </w:pPr>
            <w:r w:rsidRPr="00557FF9">
              <w:rPr>
                <w:lang w:val="en-US"/>
              </w:rPr>
              <w:t>Business p</w:t>
            </w:r>
            <w:r w:rsidR="00EB14FD" w:rsidRPr="00557FF9">
              <w:rPr>
                <w:lang w:val="en-US"/>
              </w:rPr>
              <w:t>hone</w:t>
            </w:r>
          </w:p>
        </w:tc>
        <w:tc>
          <w:tcPr>
            <w:tcW w:w="3629" w:type="dxa"/>
          </w:tcPr>
          <w:p w14:paraId="324D5522" w14:textId="77777777" w:rsidR="00261C26" w:rsidRPr="00557FF9" w:rsidRDefault="00261C26" w:rsidP="00261C26">
            <w:pPr>
              <w:rPr>
                <w:lang w:val="en-US"/>
              </w:rPr>
            </w:pPr>
            <w:r w:rsidRPr="00557FF9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7FF9">
              <w:rPr>
                <w:sz w:val="18"/>
                <w:lang w:val="en-US"/>
              </w:rPr>
              <w:instrText xml:space="preserve"> FORMTEXT </w:instrText>
            </w:r>
            <w:r w:rsidRPr="00557FF9">
              <w:rPr>
                <w:sz w:val="18"/>
                <w:lang w:val="en-US"/>
              </w:rPr>
            </w:r>
            <w:r w:rsidRPr="00557FF9">
              <w:rPr>
                <w:sz w:val="18"/>
                <w:lang w:val="en-US"/>
              </w:rPr>
              <w:fldChar w:fldCharType="separate"/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3634" w:type="dxa"/>
          </w:tcPr>
          <w:p w14:paraId="5BC7D3CA" w14:textId="77777777" w:rsidR="00261C26" w:rsidRPr="00557FF9" w:rsidRDefault="00261C26" w:rsidP="00261C26">
            <w:pPr>
              <w:rPr>
                <w:lang w:val="en-US"/>
              </w:rPr>
            </w:pPr>
            <w:r w:rsidRPr="00557FF9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7FF9">
              <w:rPr>
                <w:sz w:val="18"/>
                <w:lang w:val="en-US"/>
              </w:rPr>
              <w:instrText xml:space="preserve"> FORMTEXT </w:instrText>
            </w:r>
            <w:r w:rsidRPr="00557FF9">
              <w:rPr>
                <w:sz w:val="18"/>
                <w:lang w:val="en-US"/>
              </w:rPr>
            </w:r>
            <w:r w:rsidRPr="00557FF9">
              <w:rPr>
                <w:sz w:val="18"/>
                <w:lang w:val="en-US"/>
              </w:rPr>
              <w:fldChar w:fldCharType="separate"/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sz w:val="18"/>
                <w:lang w:val="en-US"/>
              </w:rPr>
              <w:fldChar w:fldCharType="end"/>
            </w:r>
          </w:p>
        </w:tc>
      </w:tr>
      <w:tr w:rsidR="00261C26" w:rsidRPr="00557FF9" w14:paraId="23CEEF68" w14:textId="77777777" w:rsidTr="00EB116B">
        <w:trPr>
          <w:trHeight w:hRule="exact" w:val="340"/>
        </w:trPr>
        <w:tc>
          <w:tcPr>
            <w:tcW w:w="2377" w:type="dxa"/>
            <w:vAlign w:val="center"/>
          </w:tcPr>
          <w:p w14:paraId="1B097945" w14:textId="74C38A60" w:rsidR="00261C26" w:rsidRPr="00557FF9" w:rsidRDefault="00EB14FD" w:rsidP="00261C26">
            <w:pPr>
              <w:rPr>
                <w:lang w:val="en-US"/>
              </w:rPr>
            </w:pPr>
            <w:r w:rsidRPr="00557FF9">
              <w:rPr>
                <w:lang w:val="en-US"/>
              </w:rPr>
              <w:t>Private E-Mail</w:t>
            </w:r>
          </w:p>
        </w:tc>
        <w:tc>
          <w:tcPr>
            <w:tcW w:w="3629" w:type="dxa"/>
          </w:tcPr>
          <w:p w14:paraId="557E06CF" w14:textId="77777777" w:rsidR="00261C26" w:rsidRPr="00557FF9" w:rsidRDefault="00261C26" w:rsidP="00261C26">
            <w:pPr>
              <w:rPr>
                <w:lang w:val="en-US"/>
              </w:rPr>
            </w:pPr>
            <w:r w:rsidRPr="00557FF9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7FF9">
              <w:rPr>
                <w:sz w:val="18"/>
                <w:lang w:val="en-US"/>
              </w:rPr>
              <w:instrText xml:space="preserve"> FORMTEXT </w:instrText>
            </w:r>
            <w:r w:rsidRPr="00557FF9">
              <w:rPr>
                <w:sz w:val="18"/>
                <w:lang w:val="en-US"/>
              </w:rPr>
            </w:r>
            <w:r w:rsidRPr="00557FF9">
              <w:rPr>
                <w:sz w:val="18"/>
                <w:lang w:val="en-US"/>
              </w:rPr>
              <w:fldChar w:fldCharType="separate"/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3634" w:type="dxa"/>
          </w:tcPr>
          <w:p w14:paraId="5ED81C9F" w14:textId="77777777" w:rsidR="00261C26" w:rsidRPr="00557FF9" w:rsidRDefault="00261C26" w:rsidP="00261C26">
            <w:pPr>
              <w:rPr>
                <w:lang w:val="en-US"/>
              </w:rPr>
            </w:pPr>
            <w:r w:rsidRPr="00557FF9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7FF9">
              <w:rPr>
                <w:sz w:val="18"/>
                <w:lang w:val="en-US"/>
              </w:rPr>
              <w:instrText xml:space="preserve"> FORMTEXT </w:instrText>
            </w:r>
            <w:r w:rsidRPr="00557FF9">
              <w:rPr>
                <w:sz w:val="18"/>
                <w:lang w:val="en-US"/>
              </w:rPr>
            </w:r>
            <w:r w:rsidRPr="00557FF9">
              <w:rPr>
                <w:sz w:val="18"/>
                <w:lang w:val="en-US"/>
              </w:rPr>
              <w:fldChar w:fldCharType="separate"/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sz w:val="18"/>
                <w:lang w:val="en-US"/>
              </w:rPr>
              <w:fldChar w:fldCharType="end"/>
            </w:r>
          </w:p>
        </w:tc>
      </w:tr>
      <w:tr w:rsidR="00261C26" w:rsidRPr="00557FF9" w14:paraId="0ED5BBCE" w14:textId="77777777" w:rsidTr="00EB116B">
        <w:trPr>
          <w:trHeight w:hRule="exact" w:val="340"/>
        </w:trPr>
        <w:tc>
          <w:tcPr>
            <w:tcW w:w="2377" w:type="dxa"/>
            <w:vAlign w:val="center"/>
          </w:tcPr>
          <w:p w14:paraId="54C334FB" w14:textId="1169A762" w:rsidR="00261C26" w:rsidRPr="00557FF9" w:rsidRDefault="00EB14FD" w:rsidP="00261C26">
            <w:pPr>
              <w:rPr>
                <w:lang w:val="en-US"/>
              </w:rPr>
            </w:pPr>
            <w:r w:rsidRPr="00557FF9">
              <w:rPr>
                <w:lang w:val="en-US"/>
              </w:rPr>
              <w:t>Occupation</w:t>
            </w:r>
          </w:p>
        </w:tc>
        <w:tc>
          <w:tcPr>
            <w:tcW w:w="3629" w:type="dxa"/>
          </w:tcPr>
          <w:p w14:paraId="5FD476F8" w14:textId="77777777" w:rsidR="00261C26" w:rsidRPr="00557FF9" w:rsidRDefault="00261C26" w:rsidP="00261C26">
            <w:pPr>
              <w:rPr>
                <w:lang w:val="en-US"/>
              </w:rPr>
            </w:pPr>
            <w:r w:rsidRPr="00557FF9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7FF9">
              <w:rPr>
                <w:sz w:val="18"/>
                <w:lang w:val="en-US"/>
              </w:rPr>
              <w:instrText xml:space="preserve"> FORMTEXT </w:instrText>
            </w:r>
            <w:r w:rsidRPr="00557FF9">
              <w:rPr>
                <w:sz w:val="18"/>
                <w:lang w:val="en-US"/>
              </w:rPr>
            </w:r>
            <w:r w:rsidRPr="00557FF9">
              <w:rPr>
                <w:sz w:val="18"/>
                <w:lang w:val="en-US"/>
              </w:rPr>
              <w:fldChar w:fldCharType="separate"/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3634" w:type="dxa"/>
          </w:tcPr>
          <w:p w14:paraId="74E4F69C" w14:textId="77777777" w:rsidR="00261C26" w:rsidRPr="00557FF9" w:rsidRDefault="00261C26" w:rsidP="00261C26">
            <w:pPr>
              <w:rPr>
                <w:lang w:val="en-US"/>
              </w:rPr>
            </w:pPr>
            <w:r w:rsidRPr="00557FF9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7FF9">
              <w:rPr>
                <w:sz w:val="18"/>
                <w:lang w:val="en-US"/>
              </w:rPr>
              <w:instrText xml:space="preserve"> FORMTEXT </w:instrText>
            </w:r>
            <w:r w:rsidRPr="00557FF9">
              <w:rPr>
                <w:sz w:val="18"/>
                <w:lang w:val="en-US"/>
              </w:rPr>
            </w:r>
            <w:r w:rsidRPr="00557FF9">
              <w:rPr>
                <w:sz w:val="18"/>
                <w:lang w:val="en-US"/>
              </w:rPr>
              <w:fldChar w:fldCharType="separate"/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sz w:val="18"/>
                <w:lang w:val="en-US"/>
              </w:rPr>
              <w:fldChar w:fldCharType="end"/>
            </w:r>
          </w:p>
        </w:tc>
      </w:tr>
      <w:tr w:rsidR="00261C26" w:rsidRPr="00557FF9" w14:paraId="67DC2603" w14:textId="77777777" w:rsidTr="00EB116B">
        <w:trPr>
          <w:trHeight w:hRule="exact" w:val="340"/>
        </w:trPr>
        <w:tc>
          <w:tcPr>
            <w:tcW w:w="2377" w:type="dxa"/>
            <w:tcBorders>
              <w:bottom w:val="dotted" w:sz="4" w:space="0" w:color="auto"/>
            </w:tcBorders>
            <w:vAlign w:val="center"/>
          </w:tcPr>
          <w:p w14:paraId="4C9AF0E6" w14:textId="5D271DCD" w:rsidR="00261C26" w:rsidRPr="00557FF9" w:rsidRDefault="009D0F4A" w:rsidP="00261C26">
            <w:pPr>
              <w:rPr>
                <w:lang w:val="en-US"/>
              </w:rPr>
            </w:pPr>
            <w:r w:rsidRPr="00557FF9">
              <w:rPr>
                <w:lang w:val="en-US"/>
              </w:rPr>
              <w:t>Current e</w:t>
            </w:r>
            <w:r w:rsidR="00EB14FD" w:rsidRPr="00557FF9">
              <w:rPr>
                <w:lang w:val="en-US"/>
              </w:rPr>
              <w:t>mployer</w:t>
            </w:r>
          </w:p>
        </w:tc>
        <w:tc>
          <w:tcPr>
            <w:tcW w:w="3629" w:type="dxa"/>
            <w:tcBorders>
              <w:bottom w:val="dotted" w:sz="4" w:space="0" w:color="auto"/>
            </w:tcBorders>
          </w:tcPr>
          <w:p w14:paraId="6F188716" w14:textId="77777777" w:rsidR="00261C26" w:rsidRPr="00557FF9" w:rsidRDefault="00261C26" w:rsidP="00261C26">
            <w:pPr>
              <w:rPr>
                <w:lang w:val="en-US"/>
              </w:rPr>
            </w:pPr>
            <w:r w:rsidRPr="00557FF9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7FF9">
              <w:rPr>
                <w:sz w:val="18"/>
                <w:lang w:val="en-US"/>
              </w:rPr>
              <w:instrText xml:space="preserve"> FORMTEXT </w:instrText>
            </w:r>
            <w:r w:rsidRPr="00557FF9">
              <w:rPr>
                <w:sz w:val="18"/>
                <w:lang w:val="en-US"/>
              </w:rPr>
            </w:r>
            <w:r w:rsidRPr="00557FF9">
              <w:rPr>
                <w:sz w:val="18"/>
                <w:lang w:val="en-US"/>
              </w:rPr>
              <w:fldChar w:fldCharType="separate"/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3634" w:type="dxa"/>
            <w:tcBorders>
              <w:bottom w:val="dotted" w:sz="4" w:space="0" w:color="auto"/>
            </w:tcBorders>
          </w:tcPr>
          <w:p w14:paraId="1B034789" w14:textId="77777777" w:rsidR="00261C26" w:rsidRPr="00557FF9" w:rsidRDefault="00261C26" w:rsidP="00261C26">
            <w:pPr>
              <w:rPr>
                <w:lang w:val="en-US"/>
              </w:rPr>
            </w:pPr>
            <w:r w:rsidRPr="00557FF9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7FF9">
              <w:rPr>
                <w:sz w:val="18"/>
                <w:lang w:val="en-US"/>
              </w:rPr>
              <w:instrText xml:space="preserve"> FORMTEXT </w:instrText>
            </w:r>
            <w:r w:rsidRPr="00557FF9">
              <w:rPr>
                <w:sz w:val="18"/>
                <w:lang w:val="en-US"/>
              </w:rPr>
            </w:r>
            <w:r w:rsidRPr="00557FF9">
              <w:rPr>
                <w:sz w:val="18"/>
                <w:lang w:val="en-US"/>
              </w:rPr>
              <w:fldChar w:fldCharType="separate"/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sz w:val="18"/>
                <w:lang w:val="en-US"/>
              </w:rPr>
              <w:fldChar w:fldCharType="end"/>
            </w:r>
          </w:p>
        </w:tc>
      </w:tr>
      <w:tr w:rsidR="00261C26" w:rsidRPr="00557FF9" w14:paraId="7F7765D9" w14:textId="77777777" w:rsidTr="00EB116B">
        <w:trPr>
          <w:trHeight w:hRule="exact" w:val="493"/>
        </w:trPr>
        <w:tc>
          <w:tcPr>
            <w:tcW w:w="2377" w:type="dxa"/>
            <w:vAlign w:val="center"/>
          </w:tcPr>
          <w:p w14:paraId="6286402E" w14:textId="0DF443A6" w:rsidR="00261C26" w:rsidRPr="00557FF9" w:rsidRDefault="00EB14FD" w:rsidP="00261C26">
            <w:pPr>
              <w:spacing w:before="120"/>
              <w:rPr>
                <w:sz w:val="16"/>
                <w:szCs w:val="16"/>
                <w:lang w:val="en-US"/>
              </w:rPr>
            </w:pPr>
            <w:r w:rsidRPr="00557FF9">
              <w:rPr>
                <w:lang w:val="en-US"/>
              </w:rPr>
              <w:t xml:space="preserve">Move-in date </w:t>
            </w:r>
            <w:r w:rsidRPr="00557FF9">
              <w:rPr>
                <w:sz w:val="16"/>
                <w:szCs w:val="16"/>
                <w:lang w:val="en-US"/>
              </w:rPr>
              <w:t>(desired)</w:t>
            </w:r>
            <w:r w:rsidR="00261C26" w:rsidRPr="00557FF9">
              <w:rPr>
                <w:sz w:val="16"/>
                <w:szCs w:val="16"/>
                <w:lang w:val="en-US"/>
              </w:rPr>
              <w:br/>
            </w:r>
          </w:p>
          <w:p w14:paraId="38928E80" w14:textId="3DFB089D" w:rsidR="00261C26" w:rsidRPr="00557FF9" w:rsidRDefault="00261C26" w:rsidP="00261C26">
            <w:pPr>
              <w:spacing w:before="120"/>
              <w:rPr>
                <w:lang w:val="en-US"/>
              </w:rPr>
            </w:pPr>
          </w:p>
        </w:tc>
        <w:tc>
          <w:tcPr>
            <w:tcW w:w="3629" w:type="dxa"/>
          </w:tcPr>
          <w:p w14:paraId="697194F9" w14:textId="79E2BD52" w:rsidR="00261C26" w:rsidRPr="00557FF9" w:rsidRDefault="00261C26" w:rsidP="00261C26">
            <w:pPr>
              <w:spacing w:before="120"/>
              <w:rPr>
                <w:lang w:val="en-US"/>
              </w:rPr>
            </w:pPr>
            <w:r w:rsidRPr="00557FF9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7FF9">
              <w:rPr>
                <w:sz w:val="18"/>
                <w:lang w:val="en-US"/>
              </w:rPr>
              <w:instrText xml:space="preserve"> FORMTEXT </w:instrText>
            </w:r>
            <w:r w:rsidRPr="00557FF9">
              <w:rPr>
                <w:sz w:val="18"/>
                <w:lang w:val="en-US"/>
              </w:rPr>
            </w:r>
            <w:r w:rsidRPr="00557FF9">
              <w:rPr>
                <w:sz w:val="18"/>
                <w:lang w:val="en-US"/>
              </w:rPr>
              <w:fldChar w:fldCharType="separate"/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sz w:val="18"/>
                <w:lang w:val="en-US"/>
              </w:rPr>
              <w:fldChar w:fldCharType="end"/>
            </w:r>
            <w:r w:rsidR="006C6EE6">
              <w:rPr>
                <w:sz w:val="18"/>
                <w:lang w:val="en-US"/>
              </w:rPr>
              <w:t xml:space="preserve"> 1st</w:t>
            </w:r>
            <w:r w:rsidR="009D0F4A" w:rsidRPr="00557FF9">
              <w:rPr>
                <w:sz w:val="18"/>
                <w:lang w:val="en-US"/>
              </w:rPr>
              <w:t xml:space="preserve"> / 16</w:t>
            </w:r>
            <w:r w:rsidR="006C6EE6">
              <w:rPr>
                <w:sz w:val="18"/>
                <w:lang w:val="en-US"/>
              </w:rPr>
              <w:t>th</w:t>
            </w:r>
            <w:r w:rsidR="009D0F4A" w:rsidRPr="00557FF9">
              <w:rPr>
                <w:sz w:val="18"/>
                <w:lang w:val="en-US"/>
              </w:rPr>
              <w:t xml:space="preserve"> every m</w:t>
            </w:r>
            <w:r w:rsidR="00EB14FD" w:rsidRPr="00557FF9">
              <w:rPr>
                <w:sz w:val="18"/>
                <w:lang w:val="en-US"/>
              </w:rPr>
              <w:t>onth</w:t>
            </w:r>
          </w:p>
        </w:tc>
        <w:tc>
          <w:tcPr>
            <w:tcW w:w="3634" w:type="dxa"/>
          </w:tcPr>
          <w:p w14:paraId="456CF171" w14:textId="15FE208D" w:rsidR="00261C26" w:rsidRPr="00557FF9" w:rsidRDefault="00261C26" w:rsidP="00261C26">
            <w:pPr>
              <w:spacing w:before="120"/>
              <w:rPr>
                <w:lang w:val="en-US"/>
              </w:rPr>
            </w:pPr>
            <w:r w:rsidRPr="00557FF9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7FF9">
              <w:rPr>
                <w:sz w:val="18"/>
                <w:lang w:val="en-US"/>
              </w:rPr>
              <w:instrText xml:space="preserve"> FORMTEXT </w:instrText>
            </w:r>
            <w:r w:rsidRPr="00557FF9">
              <w:rPr>
                <w:sz w:val="18"/>
                <w:lang w:val="en-US"/>
              </w:rPr>
            </w:r>
            <w:r w:rsidRPr="00557FF9">
              <w:rPr>
                <w:sz w:val="18"/>
                <w:lang w:val="en-US"/>
              </w:rPr>
              <w:fldChar w:fldCharType="separate"/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sz w:val="18"/>
                <w:lang w:val="en-US"/>
              </w:rPr>
              <w:fldChar w:fldCharType="end"/>
            </w:r>
            <w:r w:rsidR="006C6EE6">
              <w:rPr>
                <w:sz w:val="18"/>
                <w:lang w:val="en-US"/>
              </w:rPr>
              <w:t xml:space="preserve"> 1st / 16th</w:t>
            </w:r>
            <w:r w:rsidR="00EB14FD" w:rsidRPr="00557FF9">
              <w:rPr>
                <w:sz w:val="18"/>
                <w:lang w:val="en-US"/>
              </w:rPr>
              <w:t xml:space="preserve"> </w:t>
            </w:r>
            <w:r w:rsidR="009D0F4A" w:rsidRPr="00557FF9">
              <w:rPr>
                <w:sz w:val="18"/>
                <w:lang w:val="en-US"/>
              </w:rPr>
              <w:t>every m</w:t>
            </w:r>
            <w:r w:rsidR="00EB14FD" w:rsidRPr="00557FF9">
              <w:rPr>
                <w:sz w:val="18"/>
                <w:lang w:val="en-US"/>
              </w:rPr>
              <w:t>onth</w:t>
            </w:r>
          </w:p>
        </w:tc>
      </w:tr>
      <w:tr w:rsidR="00261C26" w:rsidRPr="00557FF9" w14:paraId="34E9C554" w14:textId="77777777" w:rsidTr="00EB116B">
        <w:trPr>
          <w:trHeight w:hRule="exact" w:val="340"/>
        </w:trPr>
        <w:tc>
          <w:tcPr>
            <w:tcW w:w="2377" w:type="dxa"/>
            <w:vAlign w:val="center"/>
          </w:tcPr>
          <w:p w14:paraId="228B21F5" w14:textId="7327483B" w:rsidR="00261C26" w:rsidRPr="00557FF9" w:rsidRDefault="009D0F4A" w:rsidP="00261C26">
            <w:pPr>
              <w:rPr>
                <w:lang w:val="en-US"/>
              </w:rPr>
            </w:pPr>
            <w:r w:rsidRPr="00557FF9">
              <w:rPr>
                <w:lang w:val="en-US"/>
              </w:rPr>
              <w:t>Move-out date (</w:t>
            </w:r>
            <w:r w:rsidRPr="00557FF9">
              <w:rPr>
                <w:sz w:val="16"/>
                <w:szCs w:val="16"/>
                <w:lang w:val="en-US"/>
              </w:rPr>
              <w:t>desired)</w:t>
            </w:r>
          </w:p>
        </w:tc>
        <w:tc>
          <w:tcPr>
            <w:tcW w:w="3629" w:type="dxa"/>
          </w:tcPr>
          <w:p w14:paraId="4EA26BAD" w14:textId="1E62E6F0" w:rsidR="00261C26" w:rsidRPr="00557FF9" w:rsidRDefault="00261C26" w:rsidP="00261C26">
            <w:pPr>
              <w:rPr>
                <w:lang w:val="en-US"/>
              </w:rPr>
            </w:pPr>
            <w:r w:rsidRPr="00557FF9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7FF9">
              <w:rPr>
                <w:sz w:val="18"/>
                <w:lang w:val="en-US"/>
              </w:rPr>
              <w:instrText xml:space="preserve"> FORMTEXT </w:instrText>
            </w:r>
            <w:r w:rsidRPr="00557FF9">
              <w:rPr>
                <w:sz w:val="18"/>
                <w:lang w:val="en-US"/>
              </w:rPr>
            </w:r>
            <w:r w:rsidRPr="00557FF9">
              <w:rPr>
                <w:sz w:val="18"/>
                <w:lang w:val="en-US"/>
              </w:rPr>
              <w:fldChar w:fldCharType="separate"/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sz w:val="18"/>
                <w:lang w:val="en-US"/>
              </w:rPr>
              <w:fldChar w:fldCharType="end"/>
            </w:r>
            <w:r w:rsidR="006C6EE6">
              <w:rPr>
                <w:sz w:val="18"/>
                <w:lang w:val="en-US"/>
              </w:rPr>
              <w:t xml:space="preserve"> 15th / 31st</w:t>
            </w:r>
            <w:r w:rsidR="009D0F4A" w:rsidRPr="00557FF9">
              <w:rPr>
                <w:sz w:val="18"/>
                <w:lang w:val="en-US"/>
              </w:rPr>
              <w:t xml:space="preserve"> every moth</w:t>
            </w:r>
          </w:p>
        </w:tc>
        <w:tc>
          <w:tcPr>
            <w:tcW w:w="3634" w:type="dxa"/>
          </w:tcPr>
          <w:p w14:paraId="4809A41D" w14:textId="7CEE2C03" w:rsidR="00261C26" w:rsidRPr="00557FF9" w:rsidRDefault="00261C26" w:rsidP="00261C26">
            <w:pPr>
              <w:rPr>
                <w:lang w:val="en-US"/>
              </w:rPr>
            </w:pPr>
            <w:r w:rsidRPr="00557FF9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7FF9">
              <w:rPr>
                <w:sz w:val="18"/>
                <w:lang w:val="en-US"/>
              </w:rPr>
              <w:instrText xml:space="preserve"> FORMTEXT </w:instrText>
            </w:r>
            <w:r w:rsidRPr="00557FF9">
              <w:rPr>
                <w:sz w:val="18"/>
                <w:lang w:val="en-US"/>
              </w:rPr>
            </w:r>
            <w:r w:rsidRPr="00557FF9">
              <w:rPr>
                <w:sz w:val="18"/>
                <w:lang w:val="en-US"/>
              </w:rPr>
              <w:fldChar w:fldCharType="separate"/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sz w:val="18"/>
                <w:lang w:val="en-US"/>
              </w:rPr>
              <w:fldChar w:fldCharType="end"/>
            </w:r>
            <w:r w:rsidR="006C6EE6">
              <w:rPr>
                <w:sz w:val="18"/>
                <w:lang w:val="en-US"/>
              </w:rPr>
              <w:t xml:space="preserve"> 15th / 31st</w:t>
            </w:r>
            <w:r w:rsidR="009D0F4A" w:rsidRPr="00557FF9">
              <w:rPr>
                <w:sz w:val="18"/>
                <w:lang w:val="en-US"/>
              </w:rPr>
              <w:t xml:space="preserve"> every month</w:t>
            </w:r>
          </w:p>
        </w:tc>
      </w:tr>
      <w:tr w:rsidR="00261C26" w:rsidRPr="00557FF9" w14:paraId="3874C1D8" w14:textId="77777777" w:rsidTr="00EB116B">
        <w:trPr>
          <w:trHeight w:hRule="exact" w:val="340"/>
        </w:trPr>
        <w:tc>
          <w:tcPr>
            <w:tcW w:w="2377" w:type="dxa"/>
            <w:vAlign w:val="center"/>
          </w:tcPr>
          <w:p w14:paraId="471F7330" w14:textId="622A7D5A" w:rsidR="00261C26" w:rsidRPr="00557FF9" w:rsidRDefault="00EB14FD" w:rsidP="00261C26">
            <w:pPr>
              <w:rPr>
                <w:lang w:val="en-US"/>
              </w:rPr>
            </w:pPr>
            <w:r w:rsidRPr="00557FF9">
              <w:rPr>
                <w:lang w:val="en-US"/>
              </w:rPr>
              <w:t>Place of work Inselspital</w:t>
            </w:r>
          </w:p>
        </w:tc>
        <w:tc>
          <w:tcPr>
            <w:tcW w:w="3629" w:type="dxa"/>
          </w:tcPr>
          <w:p w14:paraId="1C92E576" w14:textId="77777777" w:rsidR="00261C26" w:rsidRPr="00557FF9" w:rsidRDefault="00261C26" w:rsidP="00261C26">
            <w:pPr>
              <w:rPr>
                <w:lang w:val="en-US"/>
              </w:rPr>
            </w:pPr>
            <w:r w:rsidRPr="00557FF9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7FF9">
              <w:rPr>
                <w:sz w:val="18"/>
                <w:lang w:val="en-US"/>
              </w:rPr>
              <w:instrText xml:space="preserve"> FORMTEXT </w:instrText>
            </w:r>
            <w:r w:rsidRPr="00557FF9">
              <w:rPr>
                <w:sz w:val="18"/>
                <w:lang w:val="en-US"/>
              </w:rPr>
            </w:r>
            <w:r w:rsidRPr="00557FF9">
              <w:rPr>
                <w:sz w:val="18"/>
                <w:lang w:val="en-US"/>
              </w:rPr>
              <w:fldChar w:fldCharType="separate"/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3634" w:type="dxa"/>
          </w:tcPr>
          <w:p w14:paraId="4A79A9D2" w14:textId="77777777" w:rsidR="00261C26" w:rsidRPr="00557FF9" w:rsidRDefault="00261C26" w:rsidP="00261C26">
            <w:pPr>
              <w:rPr>
                <w:lang w:val="en-US"/>
              </w:rPr>
            </w:pPr>
            <w:r w:rsidRPr="00557FF9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7FF9">
              <w:rPr>
                <w:sz w:val="18"/>
                <w:lang w:val="en-US"/>
              </w:rPr>
              <w:instrText xml:space="preserve"> FORMTEXT </w:instrText>
            </w:r>
            <w:r w:rsidRPr="00557FF9">
              <w:rPr>
                <w:sz w:val="18"/>
                <w:lang w:val="en-US"/>
              </w:rPr>
            </w:r>
            <w:r w:rsidRPr="00557FF9">
              <w:rPr>
                <w:sz w:val="18"/>
                <w:lang w:val="en-US"/>
              </w:rPr>
              <w:fldChar w:fldCharType="separate"/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sz w:val="18"/>
                <w:lang w:val="en-US"/>
              </w:rPr>
              <w:fldChar w:fldCharType="end"/>
            </w:r>
          </w:p>
        </w:tc>
      </w:tr>
      <w:tr w:rsidR="00261C26" w:rsidRPr="00557FF9" w14:paraId="6DC46567" w14:textId="77777777" w:rsidTr="00EB116B">
        <w:trPr>
          <w:trHeight w:hRule="exact" w:val="340"/>
        </w:trPr>
        <w:tc>
          <w:tcPr>
            <w:tcW w:w="2377" w:type="dxa"/>
            <w:tcBorders>
              <w:bottom w:val="dotted" w:sz="4" w:space="0" w:color="auto"/>
            </w:tcBorders>
            <w:vAlign w:val="center"/>
          </w:tcPr>
          <w:p w14:paraId="723D4C2A" w14:textId="5BB3B186" w:rsidR="00261C26" w:rsidRPr="00557FF9" w:rsidRDefault="00EB14FD" w:rsidP="00261C26">
            <w:pPr>
              <w:rPr>
                <w:lang w:val="en-US"/>
              </w:rPr>
            </w:pPr>
            <w:r w:rsidRPr="00557FF9">
              <w:rPr>
                <w:lang w:val="en-US"/>
              </w:rPr>
              <w:t>I</w:t>
            </w:r>
            <w:r w:rsidR="009D0F4A" w:rsidRPr="00557FF9">
              <w:rPr>
                <w:lang w:val="en-US"/>
              </w:rPr>
              <w:t>nternal p</w:t>
            </w:r>
            <w:r w:rsidRPr="00557FF9">
              <w:rPr>
                <w:lang w:val="en-US"/>
              </w:rPr>
              <w:t>hone</w:t>
            </w:r>
          </w:p>
        </w:tc>
        <w:tc>
          <w:tcPr>
            <w:tcW w:w="3629" w:type="dxa"/>
            <w:tcBorders>
              <w:bottom w:val="dotted" w:sz="4" w:space="0" w:color="auto"/>
            </w:tcBorders>
          </w:tcPr>
          <w:p w14:paraId="349FD926" w14:textId="77777777" w:rsidR="00261C26" w:rsidRPr="00557FF9" w:rsidRDefault="00261C26" w:rsidP="00261C26">
            <w:pPr>
              <w:rPr>
                <w:lang w:val="en-US"/>
              </w:rPr>
            </w:pPr>
            <w:r w:rsidRPr="00557FF9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7FF9">
              <w:rPr>
                <w:sz w:val="18"/>
                <w:lang w:val="en-US"/>
              </w:rPr>
              <w:instrText xml:space="preserve"> FORMTEXT </w:instrText>
            </w:r>
            <w:r w:rsidRPr="00557FF9">
              <w:rPr>
                <w:sz w:val="18"/>
                <w:lang w:val="en-US"/>
              </w:rPr>
            </w:r>
            <w:r w:rsidRPr="00557FF9">
              <w:rPr>
                <w:sz w:val="18"/>
                <w:lang w:val="en-US"/>
              </w:rPr>
              <w:fldChar w:fldCharType="separate"/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3634" w:type="dxa"/>
            <w:tcBorders>
              <w:bottom w:val="dotted" w:sz="4" w:space="0" w:color="auto"/>
            </w:tcBorders>
          </w:tcPr>
          <w:p w14:paraId="735A643D" w14:textId="77777777" w:rsidR="00261C26" w:rsidRPr="00557FF9" w:rsidRDefault="00261C26" w:rsidP="00261C26">
            <w:pPr>
              <w:rPr>
                <w:lang w:val="en-US"/>
              </w:rPr>
            </w:pPr>
            <w:r w:rsidRPr="00557FF9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7FF9">
              <w:rPr>
                <w:sz w:val="18"/>
                <w:lang w:val="en-US"/>
              </w:rPr>
              <w:instrText xml:space="preserve"> FORMTEXT </w:instrText>
            </w:r>
            <w:r w:rsidRPr="00557FF9">
              <w:rPr>
                <w:sz w:val="18"/>
                <w:lang w:val="en-US"/>
              </w:rPr>
            </w:r>
            <w:r w:rsidRPr="00557FF9">
              <w:rPr>
                <w:sz w:val="18"/>
                <w:lang w:val="en-US"/>
              </w:rPr>
              <w:fldChar w:fldCharType="separate"/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sz w:val="18"/>
                <w:lang w:val="en-US"/>
              </w:rPr>
              <w:fldChar w:fldCharType="end"/>
            </w:r>
          </w:p>
        </w:tc>
      </w:tr>
      <w:tr w:rsidR="00261C26" w:rsidRPr="00557FF9" w14:paraId="24322F91" w14:textId="77777777" w:rsidTr="00EB116B">
        <w:trPr>
          <w:trHeight w:hRule="exact" w:val="340"/>
        </w:trPr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731A54" w14:textId="4396E323" w:rsidR="00261C26" w:rsidRPr="00557FF9" w:rsidRDefault="009D0F4A" w:rsidP="00261C26">
            <w:pPr>
              <w:rPr>
                <w:lang w:val="en-US"/>
              </w:rPr>
            </w:pPr>
            <w:r w:rsidRPr="00557FF9">
              <w:rPr>
                <w:lang w:val="en-US"/>
              </w:rPr>
              <w:t>Start of j</w:t>
            </w:r>
            <w:r w:rsidR="00EB14FD" w:rsidRPr="00557FF9">
              <w:rPr>
                <w:lang w:val="en-US"/>
              </w:rPr>
              <w:t>ob</w:t>
            </w:r>
          </w:p>
        </w:tc>
        <w:tc>
          <w:tcPr>
            <w:tcW w:w="3629" w:type="dxa"/>
            <w:tcBorders>
              <w:top w:val="dotted" w:sz="4" w:space="0" w:color="auto"/>
              <w:bottom w:val="dotted" w:sz="4" w:space="0" w:color="auto"/>
            </w:tcBorders>
          </w:tcPr>
          <w:p w14:paraId="34C5D05F" w14:textId="77777777" w:rsidR="00261C26" w:rsidRPr="00557FF9" w:rsidRDefault="00261C26" w:rsidP="00261C26">
            <w:pPr>
              <w:rPr>
                <w:lang w:val="en-US"/>
              </w:rPr>
            </w:pPr>
            <w:r w:rsidRPr="00557FF9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7FF9">
              <w:rPr>
                <w:sz w:val="18"/>
                <w:lang w:val="en-US"/>
              </w:rPr>
              <w:instrText xml:space="preserve"> FORMTEXT </w:instrText>
            </w:r>
            <w:r w:rsidRPr="00557FF9">
              <w:rPr>
                <w:sz w:val="18"/>
                <w:lang w:val="en-US"/>
              </w:rPr>
            </w:r>
            <w:r w:rsidRPr="00557FF9">
              <w:rPr>
                <w:sz w:val="18"/>
                <w:lang w:val="en-US"/>
              </w:rPr>
              <w:fldChar w:fldCharType="separate"/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3634" w:type="dxa"/>
            <w:tcBorders>
              <w:top w:val="dotted" w:sz="4" w:space="0" w:color="auto"/>
              <w:bottom w:val="dotted" w:sz="4" w:space="0" w:color="auto"/>
            </w:tcBorders>
          </w:tcPr>
          <w:p w14:paraId="23D7ADC5" w14:textId="77777777" w:rsidR="00261C26" w:rsidRPr="00557FF9" w:rsidRDefault="00261C26" w:rsidP="00261C26">
            <w:pPr>
              <w:rPr>
                <w:lang w:val="en-US"/>
              </w:rPr>
            </w:pPr>
            <w:r w:rsidRPr="00557FF9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7FF9">
              <w:rPr>
                <w:sz w:val="18"/>
                <w:lang w:val="en-US"/>
              </w:rPr>
              <w:instrText xml:space="preserve"> FORMTEXT </w:instrText>
            </w:r>
            <w:r w:rsidRPr="00557FF9">
              <w:rPr>
                <w:sz w:val="18"/>
                <w:lang w:val="en-US"/>
              </w:rPr>
            </w:r>
            <w:r w:rsidRPr="00557FF9">
              <w:rPr>
                <w:sz w:val="18"/>
                <w:lang w:val="en-US"/>
              </w:rPr>
              <w:fldChar w:fldCharType="separate"/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noProof/>
                <w:sz w:val="18"/>
                <w:lang w:val="en-US"/>
              </w:rPr>
              <w:t> </w:t>
            </w:r>
            <w:r w:rsidRPr="00557FF9">
              <w:rPr>
                <w:sz w:val="18"/>
                <w:lang w:val="en-US"/>
              </w:rPr>
              <w:fldChar w:fldCharType="end"/>
            </w:r>
          </w:p>
        </w:tc>
      </w:tr>
    </w:tbl>
    <w:p w14:paraId="34578EB7" w14:textId="77777777" w:rsidR="00BD525D" w:rsidRPr="006B0753" w:rsidRDefault="00BD525D" w:rsidP="00FB1B95">
      <w:pPr>
        <w:spacing w:line="360" w:lineRule="auto"/>
        <w:rPr>
          <w:sz w:val="24"/>
          <w:szCs w:val="24"/>
        </w:rPr>
      </w:pPr>
    </w:p>
    <w:p w14:paraId="3EF492DC" w14:textId="20B05DF4" w:rsidR="00EB14FD" w:rsidRPr="00C27AF4" w:rsidRDefault="00EB14FD" w:rsidP="00EB14FD">
      <w:pPr>
        <w:spacing w:line="240" w:lineRule="auto"/>
        <w:rPr>
          <w:b/>
          <w:iCs/>
          <w:color w:val="00946C"/>
          <w:u w:val="single"/>
          <w:lang w:val="en-US"/>
        </w:rPr>
      </w:pPr>
      <w:r w:rsidRPr="00C27AF4">
        <w:rPr>
          <w:b/>
          <w:iCs/>
          <w:color w:val="00946C"/>
          <w:u w:val="single"/>
          <w:lang w:val="en-US"/>
        </w:rPr>
        <w:t>Necessary enclosures:</w:t>
      </w:r>
    </w:p>
    <w:p w14:paraId="47B2CECC" w14:textId="72A8FD3A" w:rsidR="00EB14FD" w:rsidRPr="00C27AF4" w:rsidRDefault="00EB14FD" w:rsidP="00C27AF4">
      <w:pPr>
        <w:pStyle w:val="Listenabsatz"/>
        <w:numPr>
          <w:ilvl w:val="0"/>
          <w:numId w:val="29"/>
        </w:numPr>
        <w:spacing w:before="80" w:line="240" w:lineRule="auto"/>
        <w:ind w:left="357" w:hanging="357"/>
        <w:rPr>
          <w:b/>
          <w:iCs/>
          <w:color w:val="00946C"/>
          <w:lang w:val="en-US"/>
        </w:rPr>
      </w:pPr>
      <w:r w:rsidRPr="00C27AF4">
        <w:rPr>
          <w:b/>
          <w:iCs/>
          <w:color w:val="00946C"/>
          <w:lang w:val="en-US"/>
        </w:rPr>
        <w:t xml:space="preserve">Copy of personal identity card </w:t>
      </w:r>
      <w:r w:rsidRPr="00C27AF4">
        <w:rPr>
          <w:iCs/>
          <w:color w:val="00946C"/>
          <w:lang w:val="en-US"/>
        </w:rPr>
        <w:t>or</w:t>
      </w:r>
      <w:r w:rsidRPr="00C27AF4">
        <w:rPr>
          <w:b/>
          <w:iCs/>
          <w:color w:val="00946C"/>
          <w:lang w:val="en-US"/>
        </w:rPr>
        <w:t xml:space="preserve"> foreigner's identity card </w:t>
      </w:r>
      <w:r w:rsidRPr="00C27AF4">
        <w:rPr>
          <w:iCs/>
          <w:color w:val="00946C"/>
          <w:lang w:val="en-US"/>
        </w:rPr>
        <w:t>(passport, ID, residence permit)</w:t>
      </w:r>
    </w:p>
    <w:p w14:paraId="74975AE8" w14:textId="77777777" w:rsidR="00E7138E" w:rsidRPr="00A96581" w:rsidRDefault="00E7138E" w:rsidP="00E7138E">
      <w:pPr>
        <w:pStyle w:val="Listenabsatz"/>
        <w:numPr>
          <w:ilvl w:val="0"/>
          <w:numId w:val="29"/>
        </w:numPr>
        <w:tabs>
          <w:tab w:val="left" w:pos="851"/>
        </w:tabs>
        <w:spacing w:before="80" w:line="240" w:lineRule="auto"/>
        <w:rPr>
          <w:b/>
          <w:color w:val="00946C"/>
          <w:lang w:val="en-US"/>
        </w:rPr>
      </w:pPr>
      <w:r w:rsidRPr="00A96581">
        <w:rPr>
          <w:b/>
          <w:color w:val="00946C"/>
          <w:lang w:val="en-US"/>
        </w:rPr>
        <w:t>For employees of the Insel Gruppe: Confirmation from employer regarding duration of employment</w:t>
      </w:r>
    </w:p>
    <w:p w14:paraId="0382AB56" w14:textId="6E48EB30" w:rsidR="00EB14FD" w:rsidRDefault="00EB14FD" w:rsidP="00C27AF4">
      <w:pPr>
        <w:spacing w:line="240" w:lineRule="auto"/>
        <w:rPr>
          <w:iCs/>
          <w:color w:val="00946C"/>
          <w:lang w:val="en-US"/>
        </w:rPr>
      </w:pPr>
    </w:p>
    <w:p w14:paraId="1B9E59A0" w14:textId="77777777" w:rsidR="00DC3B9A" w:rsidRDefault="00DC3B9A">
      <w:pPr>
        <w:spacing w:line="240" w:lineRule="auto"/>
        <w:rPr>
          <w:iCs/>
          <w:color w:val="00946C"/>
          <w:lang w:val="en-US"/>
        </w:rPr>
      </w:pPr>
      <w:r>
        <w:rPr>
          <w:iCs/>
          <w:color w:val="00946C"/>
          <w:lang w:val="en-US"/>
        </w:rPr>
        <w:br w:type="page"/>
      </w:r>
    </w:p>
    <w:p w14:paraId="4D87C61B" w14:textId="3FCFF3BC" w:rsidR="007651A3" w:rsidRPr="007651A3" w:rsidRDefault="007651A3" w:rsidP="007651A3">
      <w:pPr>
        <w:spacing w:line="240" w:lineRule="auto"/>
        <w:rPr>
          <w:b/>
          <w:sz w:val="28"/>
          <w:szCs w:val="28"/>
          <w:lang w:val="en-US"/>
        </w:rPr>
      </w:pPr>
      <w:r w:rsidRPr="007651A3">
        <w:rPr>
          <w:b/>
          <w:sz w:val="28"/>
          <w:szCs w:val="28"/>
          <w:lang w:val="en-US"/>
        </w:rPr>
        <w:lastRenderedPageBreak/>
        <w:t>Staff room registration form</w:t>
      </w:r>
    </w:p>
    <w:p w14:paraId="3A20DC8D" w14:textId="1FE359E3" w:rsidR="00DC3B9A" w:rsidRPr="007651A3" w:rsidRDefault="007651A3" w:rsidP="007651A3">
      <w:pPr>
        <w:spacing w:line="240" w:lineRule="auto"/>
        <w:rPr>
          <w:b/>
          <w:sz w:val="28"/>
          <w:szCs w:val="28"/>
          <w:lang w:val="en-US"/>
        </w:rPr>
      </w:pPr>
      <w:r w:rsidRPr="007651A3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  <w:lang w:val="en-US"/>
        </w:rPr>
        <w:t xml:space="preserve"> </w:t>
      </w:r>
      <w:r w:rsidRPr="007651A3">
        <w:rPr>
          <w:b/>
          <w:sz w:val="28"/>
          <w:szCs w:val="28"/>
          <w:lang w:val="en-US"/>
        </w:rPr>
        <w:t>Additional sheet for different invoice recipient</w:t>
      </w:r>
    </w:p>
    <w:p w14:paraId="57DB31D2" w14:textId="77777777" w:rsidR="007651A3" w:rsidRPr="007651A3" w:rsidRDefault="007651A3" w:rsidP="007651A3">
      <w:pPr>
        <w:spacing w:line="240" w:lineRule="auto"/>
        <w:rPr>
          <w:b/>
          <w:sz w:val="28"/>
          <w:szCs w:val="28"/>
          <w:lang w:val="en-US"/>
        </w:rPr>
      </w:pPr>
    </w:p>
    <w:p w14:paraId="4D8F9586" w14:textId="77777777" w:rsidR="007651A3" w:rsidRPr="008A0974" w:rsidRDefault="007651A3" w:rsidP="007651A3">
      <w:pPr>
        <w:spacing w:line="240" w:lineRule="auto"/>
        <w:ind w:right="28"/>
        <w:rPr>
          <w:lang w:val="en-US"/>
        </w:rPr>
      </w:pPr>
      <w:r w:rsidRPr="008A0974">
        <w:rPr>
          <w:lang w:val="en-US"/>
        </w:rPr>
        <w:t>Please enter the address data for the invoice recipient below if this is not the same as the rental contract person.</w:t>
      </w:r>
    </w:p>
    <w:p w14:paraId="09ABDBF7" w14:textId="77777777" w:rsidR="00DC3B9A" w:rsidRPr="007651A3" w:rsidRDefault="00DC3B9A" w:rsidP="007651A3">
      <w:pPr>
        <w:spacing w:line="360" w:lineRule="auto"/>
        <w:rPr>
          <w:lang w:val="en-US"/>
        </w:rPr>
      </w:pPr>
    </w:p>
    <w:tbl>
      <w:tblPr>
        <w:tblStyle w:val="Tabellenraster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3629"/>
        <w:gridCol w:w="3634"/>
      </w:tblGrid>
      <w:tr w:rsidR="007651A3" w:rsidRPr="00F56B90" w14:paraId="4ECACD34" w14:textId="77777777" w:rsidTr="00DF1042">
        <w:trPr>
          <w:trHeight w:hRule="exact" w:val="340"/>
        </w:trPr>
        <w:tc>
          <w:tcPr>
            <w:tcW w:w="2377" w:type="dxa"/>
            <w:tcBorders>
              <w:bottom w:val="nil"/>
            </w:tcBorders>
            <w:vAlign w:val="center"/>
          </w:tcPr>
          <w:p w14:paraId="4D604819" w14:textId="77777777" w:rsidR="007651A3" w:rsidRPr="00780511" w:rsidRDefault="007651A3" w:rsidP="00DF1042">
            <w:pPr>
              <w:rPr>
                <w:b/>
              </w:rPr>
            </w:pPr>
            <w:proofErr w:type="spellStart"/>
            <w:r w:rsidRPr="00CC16DC">
              <w:rPr>
                <w:b/>
              </w:rPr>
              <w:t>Invoice</w:t>
            </w:r>
            <w:proofErr w:type="spellEnd"/>
            <w:r w:rsidRPr="00CC16DC">
              <w:rPr>
                <w:b/>
              </w:rPr>
              <w:t xml:space="preserve"> </w:t>
            </w:r>
            <w:proofErr w:type="spellStart"/>
            <w:r w:rsidRPr="00CC16DC">
              <w:rPr>
                <w:b/>
              </w:rPr>
              <w:t>recipient</w:t>
            </w:r>
            <w:proofErr w:type="spellEnd"/>
          </w:p>
        </w:tc>
        <w:tc>
          <w:tcPr>
            <w:tcW w:w="3629" w:type="dxa"/>
            <w:tcBorders>
              <w:bottom w:val="nil"/>
            </w:tcBorders>
            <w:vAlign w:val="center"/>
          </w:tcPr>
          <w:p w14:paraId="01BAC738" w14:textId="77777777" w:rsidR="007651A3" w:rsidRPr="005117F4" w:rsidRDefault="007651A3" w:rsidP="00DF1042">
            <w:pPr>
              <w:rPr>
                <w:b/>
              </w:rPr>
            </w:pPr>
            <w:r w:rsidRPr="005117F4">
              <w:rPr>
                <w:b/>
              </w:rPr>
              <w:t>1. Person</w:t>
            </w:r>
          </w:p>
        </w:tc>
        <w:tc>
          <w:tcPr>
            <w:tcW w:w="3634" w:type="dxa"/>
            <w:tcBorders>
              <w:bottom w:val="nil"/>
            </w:tcBorders>
            <w:vAlign w:val="center"/>
          </w:tcPr>
          <w:p w14:paraId="75797001" w14:textId="77777777" w:rsidR="007651A3" w:rsidRPr="008A0974" w:rsidRDefault="007651A3" w:rsidP="00DF1042">
            <w:pPr>
              <w:rPr>
                <w:lang w:val="en-US"/>
              </w:rPr>
            </w:pPr>
            <w:r w:rsidRPr="008A0974">
              <w:rPr>
                <w:b/>
                <w:lang w:val="en-US"/>
              </w:rPr>
              <w:t>2. Person</w:t>
            </w:r>
            <w:r w:rsidRPr="008A0974">
              <w:rPr>
                <w:lang w:val="en-US"/>
              </w:rPr>
              <w:t xml:space="preserve"> </w:t>
            </w:r>
            <w:r w:rsidRPr="008A0974">
              <w:rPr>
                <w:sz w:val="18"/>
                <w:lang w:val="en-US"/>
              </w:rPr>
              <w:t>(</w:t>
            </w:r>
            <w:r w:rsidRPr="00345661">
              <w:rPr>
                <w:lang w:val="en-US"/>
              </w:rPr>
              <w:t>additional for double room</w:t>
            </w:r>
            <w:r w:rsidRPr="008A0974">
              <w:rPr>
                <w:sz w:val="18"/>
                <w:lang w:val="en-US"/>
              </w:rPr>
              <w:t>)</w:t>
            </w:r>
          </w:p>
        </w:tc>
      </w:tr>
      <w:tr w:rsidR="007651A3" w:rsidRPr="00F56B90" w14:paraId="7E292767" w14:textId="77777777" w:rsidTr="00DF1042">
        <w:trPr>
          <w:trHeight w:hRule="exact" w:val="57"/>
        </w:trPr>
        <w:tc>
          <w:tcPr>
            <w:tcW w:w="2377" w:type="dxa"/>
            <w:tcBorders>
              <w:top w:val="nil"/>
              <w:bottom w:val="dotted" w:sz="4" w:space="0" w:color="auto"/>
            </w:tcBorders>
            <w:vAlign w:val="center"/>
          </w:tcPr>
          <w:p w14:paraId="552F1197" w14:textId="77777777" w:rsidR="007651A3" w:rsidRPr="008A0974" w:rsidRDefault="007651A3" w:rsidP="00DF1042">
            <w:pPr>
              <w:rPr>
                <w:lang w:val="en-US"/>
              </w:rPr>
            </w:pPr>
          </w:p>
        </w:tc>
        <w:tc>
          <w:tcPr>
            <w:tcW w:w="3629" w:type="dxa"/>
            <w:tcBorders>
              <w:top w:val="nil"/>
              <w:bottom w:val="dotted" w:sz="4" w:space="0" w:color="auto"/>
            </w:tcBorders>
            <w:vAlign w:val="center"/>
          </w:tcPr>
          <w:p w14:paraId="09C2B58F" w14:textId="77777777" w:rsidR="007651A3" w:rsidRPr="008A0974" w:rsidRDefault="007651A3" w:rsidP="00DF1042">
            <w:pPr>
              <w:rPr>
                <w:lang w:val="en-US"/>
              </w:rPr>
            </w:pPr>
          </w:p>
        </w:tc>
        <w:tc>
          <w:tcPr>
            <w:tcW w:w="3634" w:type="dxa"/>
            <w:tcBorders>
              <w:top w:val="nil"/>
              <w:bottom w:val="dotted" w:sz="4" w:space="0" w:color="auto"/>
            </w:tcBorders>
            <w:vAlign w:val="center"/>
          </w:tcPr>
          <w:p w14:paraId="0DBBF16A" w14:textId="77777777" w:rsidR="007651A3" w:rsidRPr="008A0974" w:rsidRDefault="007651A3" w:rsidP="00DF1042">
            <w:pPr>
              <w:rPr>
                <w:lang w:val="en-US"/>
              </w:rPr>
            </w:pPr>
          </w:p>
        </w:tc>
      </w:tr>
      <w:tr w:rsidR="007651A3" w14:paraId="1FD54F19" w14:textId="77777777" w:rsidTr="00DF1042">
        <w:trPr>
          <w:trHeight w:hRule="exact" w:val="345"/>
        </w:trPr>
        <w:tc>
          <w:tcPr>
            <w:tcW w:w="2377" w:type="dxa"/>
            <w:tcBorders>
              <w:top w:val="dotted" w:sz="4" w:space="0" w:color="auto"/>
            </w:tcBorders>
            <w:vAlign w:val="center"/>
          </w:tcPr>
          <w:p w14:paraId="0BD98798" w14:textId="77777777" w:rsidR="007651A3" w:rsidRDefault="007651A3" w:rsidP="00DF1042">
            <w:r>
              <w:t>Firm</w:t>
            </w:r>
          </w:p>
        </w:tc>
        <w:tc>
          <w:tcPr>
            <w:tcW w:w="3629" w:type="dxa"/>
            <w:tcBorders>
              <w:top w:val="dotted" w:sz="4" w:space="0" w:color="auto"/>
            </w:tcBorders>
          </w:tcPr>
          <w:p w14:paraId="3333785C" w14:textId="77777777" w:rsidR="007651A3" w:rsidRPr="00EF680F" w:rsidRDefault="007651A3" w:rsidP="00DF10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634" w:type="dxa"/>
            <w:tcBorders>
              <w:top w:val="dotted" w:sz="4" w:space="0" w:color="auto"/>
            </w:tcBorders>
          </w:tcPr>
          <w:p w14:paraId="589D265B" w14:textId="77777777" w:rsidR="007651A3" w:rsidRDefault="007651A3" w:rsidP="00DF1042">
            <w:r w:rsidRPr="008124C7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24C7">
              <w:rPr>
                <w:sz w:val="18"/>
              </w:rPr>
              <w:instrText xml:space="preserve"> FORMTEXT </w:instrText>
            </w:r>
            <w:r w:rsidRPr="008124C7">
              <w:rPr>
                <w:sz w:val="18"/>
              </w:rPr>
            </w:r>
            <w:r w:rsidRPr="008124C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Pr="008124C7">
              <w:rPr>
                <w:sz w:val="18"/>
              </w:rPr>
              <w:fldChar w:fldCharType="end"/>
            </w:r>
          </w:p>
        </w:tc>
      </w:tr>
      <w:tr w:rsidR="007651A3" w14:paraId="41881B23" w14:textId="77777777" w:rsidTr="00DF1042">
        <w:trPr>
          <w:trHeight w:hRule="exact" w:val="345"/>
        </w:trPr>
        <w:tc>
          <w:tcPr>
            <w:tcW w:w="2377" w:type="dxa"/>
            <w:tcBorders>
              <w:top w:val="dotted" w:sz="4" w:space="0" w:color="auto"/>
            </w:tcBorders>
            <w:vAlign w:val="center"/>
          </w:tcPr>
          <w:p w14:paraId="554823FC" w14:textId="77777777" w:rsidR="007651A3" w:rsidRDefault="007651A3" w:rsidP="00DF1042">
            <w:r w:rsidRPr="00345661">
              <w:rPr>
                <w:lang w:val="en-US"/>
              </w:rPr>
              <w:t>Last name</w:t>
            </w:r>
          </w:p>
        </w:tc>
        <w:tc>
          <w:tcPr>
            <w:tcW w:w="3629" w:type="dxa"/>
            <w:tcBorders>
              <w:top w:val="dotted" w:sz="4" w:space="0" w:color="auto"/>
            </w:tcBorders>
          </w:tcPr>
          <w:p w14:paraId="4B995356" w14:textId="77777777" w:rsidR="007651A3" w:rsidRPr="00EF680F" w:rsidRDefault="007651A3" w:rsidP="00DF10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634" w:type="dxa"/>
            <w:tcBorders>
              <w:top w:val="dotted" w:sz="4" w:space="0" w:color="auto"/>
            </w:tcBorders>
          </w:tcPr>
          <w:p w14:paraId="541EED72" w14:textId="77777777" w:rsidR="007651A3" w:rsidRDefault="007651A3" w:rsidP="00DF1042">
            <w:r w:rsidRPr="008124C7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24C7">
              <w:rPr>
                <w:sz w:val="18"/>
              </w:rPr>
              <w:instrText xml:space="preserve"> FORMTEXT </w:instrText>
            </w:r>
            <w:r w:rsidRPr="008124C7">
              <w:rPr>
                <w:sz w:val="18"/>
              </w:rPr>
            </w:r>
            <w:r w:rsidRPr="008124C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Pr="008124C7">
              <w:rPr>
                <w:sz w:val="18"/>
              </w:rPr>
              <w:fldChar w:fldCharType="end"/>
            </w:r>
          </w:p>
        </w:tc>
      </w:tr>
      <w:tr w:rsidR="007651A3" w14:paraId="22A933C1" w14:textId="77777777" w:rsidTr="00DF1042">
        <w:trPr>
          <w:trHeight w:hRule="exact" w:val="340"/>
        </w:trPr>
        <w:tc>
          <w:tcPr>
            <w:tcW w:w="2377" w:type="dxa"/>
            <w:vAlign w:val="center"/>
          </w:tcPr>
          <w:p w14:paraId="1D85D6B3" w14:textId="77777777" w:rsidR="007651A3" w:rsidRDefault="007651A3" w:rsidP="00DF1042">
            <w:r w:rsidRPr="00345661">
              <w:rPr>
                <w:lang w:val="en-US"/>
              </w:rPr>
              <w:t>First name</w:t>
            </w:r>
          </w:p>
        </w:tc>
        <w:tc>
          <w:tcPr>
            <w:tcW w:w="3629" w:type="dxa"/>
          </w:tcPr>
          <w:p w14:paraId="328A415B" w14:textId="77777777" w:rsidR="007651A3" w:rsidRDefault="007651A3" w:rsidP="00DF1042">
            <w:r w:rsidRPr="00351CB3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1CB3">
              <w:rPr>
                <w:sz w:val="18"/>
              </w:rPr>
              <w:instrText xml:space="preserve"> FORMTEXT </w:instrText>
            </w:r>
            <w:r w:rsidRPr="00351CB3">
              <w:rPr>
                <w:sz w:val="18"/>
              </w:rPr>
            </w:r>
            <w:r w:rsidRPr="00351CB3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Pr="00351CB3">
              <w:rPr>
                <w:sz w:val="18"/>
              </w:rPr>
              <w:fldChar w:fldCharType="end"/>
            </w:r>
          </w:p>
        </w:tc>
        <w:tc>
          <w:tcPr>
            <w:tcW w:w="3634" w:type="dxa"/>
          </w:tcPr>
          <w:p w14:paraId="7CFA1FF7" w14:textId="77777777" w:rsidR="007651A3" w:rsidRDefault="007651A3" w:rsidP="00DF1042">
            <w:r w:rsidRPr="008124C7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24C7">
              <w:rPr>
                <w:sz w:val="18"/>
              </w:rPr>
              <w:instrText xml:space="preserve"> FORMTEXT </w:instrText>
            </w:r>
            <w:r w:rsidRPr="008124C7">
              <w:rPr>
                <w:sz w:val="18"/>
              </w:rPr>
            </w:r>
            <w:r w:rsidRPr="008124C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Pr="008124C7">
              <w:rPr>
                <w:sz w:val="18"/>
              </w:rPr>
              <w:fldChar w:fldCharType="end"/>
            </w:r>
          </w:p>
        </w:tc>
      </w:tr>
      <w:tr w:rsidR="007651A3" w14:paraId="27E65290" w14:textId="77777777" w:rsidTr="00DF1042">
        <w:trPr>
          <w:trHeight w:hRule="exact" w:val="340"/>
        </w:trPr>
        <w:tc>
          <w:tcPr>
            <w:tcW w:w="2377" w:type="dxa"/>
            <w:tcBorders>
              <w:top w:val="nil"/>
            </w:tcBorders>
            <w:vAlign w:val="center"/>
          </w:tcPr>
          <w:p w14:paraId="503331AE" w14:textId="77777777" w:rsidR="007651A3" w:rsidRDefault="007651A3" w:rsidP="00DF1042">
            <w:proofErr w:type="spellStart"/>
            <w:r>
              <w:rPr>
                <w:lang w:val="en-US"/>
              </w:rPr>
              <w:t>Corresp</w:t>
            </w:r>
            <w:proofErr w:type="spellEnd"/>
            <w:r w:rsidRPr="00345661">
              <w:rPr>
                <w:lang w:val="en-US"/>
              </w:rPr>
              <w:t>. language</w:t>
            </w:r>
          </w:p>
        </w:tc>
        <w:tc>
          <w:tcPr>
            <w:tcW w:w="3629" w:type="dxa"/>
            <w:tcBorders>
              <w:top w:val="nil"/>
            </w:tcBorders>
            <w:vAlign w:val="center"/>
          </w:tcPr>
          <w:p w14:paraId="5705AD63" w14:textId="77777777" w:rsidR="007651A3" w:rsidRDefault="003414E3" w:rsidP="00DF1042">
            <w:pPr>
              <w:tabs>
                <w:tab w:val="left" w:pos="1488"/>
              </w:tabs>
            </w:pPr>
            <w:sdt>
              <w:sdtPr>
                <w:rPr>
                  <w:sz w:val="22"/>
                  <w:szCs w:val="22"/>
                </w:rPr>
                <w:id w:val="-123801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1A3" w:rsidRPr="000E72C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651A3">
              <w:t xml:space="preserve"> German</w:t>
            </w:r>
            <w:r w:rsidR="007651A3">
              <w:tab/>
            </w:r>
            <w:sdt>
              <w:sdtPr>
                <w:rPr>
                  <w:sz w:val="22"/>
                  <w:szCs w:val="22"/>
                </w:rPr>
                <w:id w:val="-142032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1A3" w:rsidRPr="000E72C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651A3">
              <w:t xml:space="preserve"> English</w:t>
            </w:r>
          </w:p>
        </w:tc>
        <w:tc>
          <w:tcPr>
            <w:tcW w:w="3634" w:type="dxa"/>
            <w:tcBorders>
              <w:top w:val="nil"/>
            </w:tcBorders>
            <w:vAlign w:val="center"/>
          </w:tcPr>
          <w:p w14:paraId="0FD98C41" w14:textId="77777777" w:rsidR="007651A3" w:rsidRDefault="003414E3" w:rsidP="00DF1042">
            <w:sdt>
              <w:sdtPr>
                <w:rPr>
                  <w:sz w:val="22"/>
                  <w:szCs w:val="22"/>
                </w:rPr>
                <w:id w:val="112782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1A3" w:rsidRPr="000E72C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651A3">
              <w:t xml:space="preserve"> German</w:t>
            </w:r>
            <w:r w:rsidR="007651A3">
              <w:tab/>
            </w:r>
            <w:sdt>
              <w:sdtPr>
                <w:rPr>
                  <w:sz w:val="22"/>
                  <w:szCs w:val="22"/>
                </w:rPr>
                <w:id w:val="58597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1A3" w:rsidRPr="000E72C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651A3">
              <w:t xml:space="preserve"> English</w:t>
            </w:r>
          </w:p>
        </w:tc>
      </w:tr>
      <w:tr w:rsidR="007651A3" w14:paraId="169AE96A" w14:textId="77777777" w:rsidTr="00DF1042">
        <w:trPr>
          <w:trHeight w:hRule="exact" w:val="898"/>
        </w:trPr>
        <w:tc>
          <w:tcPr>
            <w:tcW w:w="2377" w:type="dxa"/>
            <w:tcBorders>
              <w:bottom w:val="dotted" w:sz="2" w:space="0" w:color="auto"/>
            </w:tcBorders>
            <w:vAlign w:val="center"/>
          </w:tcPr>
          <w:p w14:paraId="49FA1396" w14:textId="77777777" w:rsidR="007651A3" w:rsidRDefault="007651A3" w:rsidP="00DF1042">
            <w:r w:rsidRPr="00345661">
              <w:rPr>
                <w:lang w:val="en-US"/>
              </w:rPr>
              <w:t>Current address</w:t>
            </w:r>
          </w:p>
        </w:tc>
        <w:tc>
          <w:tcPr>
            <w:tcW w:w="3629" w:type="dxa"/>
            <w:tcBorders>
              <w:bottom w:val="dotted" w:sz="2" w:space="0" w:color="auto"/>
            </w:tcBorders>
          </w:tcPr>
          <w:p w14:paraId="19CE40F4" w14:textId="77777777" w:rsidR="007651A3" w:rsidRDefault="007651A3" w:rsidP="00DF1042">
            <w:r w:rsidRPr="00351CB3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1CB3">
              <w:rPr>
                <w:sz w:val="18"/>
              </w:rPr>
              <w:instrText xml:space="preserve"> FORMTEXT </w:instrText>
            </w:r>
            <w:r w:rsidRPr="00351CB3">
              <w:rPr>
                <w:sz w:val="18"/>
              </w:rPr>
            </w:r>
            <w:r w:rsidRPr="00351CB3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Pr="00351CB3">
              <w:rPr>
                <w:sz w:val="18"/>
              </w:rPr>
              <w:fldChar w:fldCharType="end"/>
            </w:r>
          </w:p>
        </w:tc>
        <w:tc>
          <w:tcPr>
            <w:tcW w:w="3634" w:type="dxa"/>
            <w:tcBorders>
              <w:bottom w:val="dotted" w:sz="2" w:space="0" w:color="auto"/>
            </w:tcBorders>
          </w:tcPr>
          <w:p w14:paraId="189E93DB" w14:textId="77777777" w:rsidR="007651A3" w:rsidRDefault="007651A3" w:rsidP="00DF1042">
            <w:r w:rsidRPr="008124C7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24C7">
              <w:rPr>
                <w:sz w:val="18"/>
              </w:rPr>
              <w:instrText xml:space="preserve"> FORMTEXT </w:instrText>
            </w:r>
            <w:r w:rsidRPr="008124C7">
              <w:rPr>
                <w:sz w:val="18"/>
              </w:rPr>
            </w:r>
            <w:r w:rsidRPr="008124C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Pr="008124C7">
              <w:rPr>
                <w:sz w:val="18"/>
              </w:rPr>
              <w:fldChar w:fldCharType="end"/>
            </w:r>
          </w:p>
        </w:tc>
      </w:tr>
      <w:tr w:rsidR="007651A3" w14:paraId="5F692F21" w14:textId="77777777" w:rsidTr="00DF1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377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14:paraId="4FF94B78" w14:textId="77777777" w:rsidR="007651A3" w:rsidRDefault="007651A3" w:rsidP="00DF1042">
            <w:r w:rsidRPr="00345661">
              <w:rPr>
                <w:lang w:val="en-US"/>
              </w:rPr>
              <w:t>Mobile phone</w:t>
            </w:r>
          </w:p>
        </w:tc>
        <w:tc>
          <w:tcPr>
            <w:tcW w:w="36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9D10AC5" w14:textId="77777777" w:rsidR="007651A3" w:rsidRDefault="007651A3" w:rsidP="00DF1042">
            <w:r w:rsidRPr="002102F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2F0">
              <w:instrText xml:space="preserve"> FORMTEXT </w:instrText>
            </w:r>
            <w:r w:rsidRPr="002102F0">
              <w:fldChar w:fldCharType="separate"/>
            </w:r>
            <w:r w:rsidRPr="002102F0">
              <w:t> </w:t>
            </w:r>
            <w:r w:rsidRPr="002102F0">
              <w:t> </w:t>
            </w:r>
            <w:r w:rsidRPr="002102F0">
              <w:t> </w:t>
            </w:r>
            <w:r w:rsidRPr="002102F0">
              <w:t> </w:t>
            </w:r>
            <w:r w:rsidRPr="002102F0">
              <w:t> </w:t>
            </w:r>
            <w:r w:rsidRPr="002102F0">
              <w:fldChar w:fldCharType="end"/>
            </w:r>
          </w:p>
        </w:tc>
        <w:tc>
          <w:tcPr>
            <w:tcW w:w="36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</w:tcPr>
          <w:p w14:paraId="5396E8AE" w14:textId="77777777" w:rsidR="007651A3" w:rsidRDefault="007651A3" w:rsidP="00DF1042">
            <w:r w:rsidRPr="002102F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2F0">
              <w:instrText xml:space="preserve"> FORMTEXT </w:instrText>
            </w:r>
            <w:r w:rsidRPr="002102F0">
              <w:fldChar w:fldCharType="separate"/>
            </w:r>
            <w:r w:rsidRPr="002102F0">
              <w:t> </w:t>
            </w:r>
            <w:r w:rsidRPr="002102F0">
              <w:t> </w:t>
            </w:r>
            <w:r w:rsidRPr="002102F0">
              <w:t> </w:t>
            </w:r>
            <w:r w:rsidRPr="002102F0">
              <w:t> </w:t>
            </w:r>
            <w:r w:rsidRPr="002102F0">
              <w:t> </w:t>
            </w:r>
            <w:r w:rsidRPr="002102F0">
              <w:fldChar w:fldCharType="end"/>
            </w:r>
          </w:p>
        </w:tc>
      </w:tr>
      <w:tr w:rsidR="007651A3" w14:paraId="2E0E6329" w14:textId="77777777" w:rsidTr="00DF1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377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14:paraId="6141EF9C" w14:textId="77777777" w:rsidR="007651A3" w:rsidRDefault="007651A3" w:rsidP="00DF1042">
            <w:r w:rsidRPr="00345661">
              <w:rPr>
                <w:lang w:val="en-US"/>
              </w:rPr>
              <w:t>Business phone</w:t>
            </w:r>
          </w:p>
        </w:tc>
        <w:tc>
          <w:tcPr>
            <w:tcW w:w="36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9921FB8" w14:textId="77777777" w:rsidR="007651A3" w:rsidRDefault="007651A3" w:rsidP="00DF1042">
            <w:r w:rsidRPr="002102F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2F0">
              <w:instrText xml:space="preserve"> FORMTEXT </w:instrText>
            </w:r>
            <w:r w:rsidRPr="002102F0">
              <w:fldChar w:fldCharType="separate"/>
            </w:r>
            <w:r w:rsidRPr="002102F0">
              <w:t> </w:t>
            </w:r>
            <w:r w:rsidRPr="002102F0">
              <w:t> </w:t>
            </w:r>
            <w:r w:rsidRPr="002102F0">
              <w:t> </w:t>
            </w:r>
            <w:r w:rsidRPr="002102F0">
              <w:t> </w:t>
            </w:r>
            <w:r w:rsidRPr="002102F0">
              <w:t> </w:t>
            </w:r>
            <w:r w:rsidRPr="002102F0">
              <w:fldChar w:fldCharType="end"/>
            </w:r>
          </w:p>
        </w:tc>
        <w:tc>
          <w:tcPr>
            <w:tcW w:w="36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</w:tcPr>
          <w:p w14:paraId="35D7ACD6" w14:textId="77777777" w:rsidR="007651A3" w:rsidRDefault="007651A3" w:rsidP="00DF1042">
            <w:r w:rsidRPr="002102F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2F0">
              <w:instrText xml:space="preserve"> FORMTEXT </w:instrText>
            </w:r>
            <w:r w:rsidRPr="002102F0">
              <w:fldChar w:fldCharType="separate"/>
            </w:r>
            <w:r w:rsidRPr="002102F0">
              <w:t> </w:t>
            </w:r>
            <w:r w:rsidRPr="002102F0">
              <w:t> </w:t>
            </w:r>
            <w:r w:rsidRPr="002102F0">
              <w:t> </w:t>
            </w:r>
            <w:r w:rsidRPr="002102F0">
              <w:t> </w:t>
            </w:r>
            <w:r w:rsidRPr="002102F0">
              <w:t> </w:t>
            </w:r>
            <w:r w:rsidRPr="002102F0">
              <w:fldChar w:fldCharType="end"/>
            </w:r>
          </w:p>
        </w:tc>
      </w:tr>
      <w:tr w:rsidR="007651A3" w14:paraId="33D7EF50" w14:textId="77777777" w:rsidTr="00DF1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377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14:paraId="78FEF86E" w14:textId="77777777" w:rsidR="007651A3" w:rsidRDefault="007651A3" w:rsidP="00DF1042">
            <w:r w:rsidRPr="00345661">
              <w:rPr>
                <w:lang w:val="en-US"/>
              </w:rPr>
              <w:t>Private E-Mail</w:t>
            </w:r>
          </w:p>
        </w:tc>
        <w:tc>
          <w:tcPr>
            <w:tcW w:w="36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88D7A50" w14:textId="77777777" w:rsidR="007651A3" w:rsidRDefault="007651A3" w:rsidP="00DF1042">
            <w:r w:rsidRPr="002102F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2F0">
              <w:instrText xml:space="preserve"> FORMTEXT </w:instrText>
            </w:r>
            <w:r w:rsidRPr="002102F0">
              <w:fldChar w:fldCharType="separate"/>
            </w:r>
            <w:r w:rsidRPr="002102F0">
              <w:t> </w:t>
            </w:r>
            <w:r w:rsidRPr="002102F0">
              <w:t> </w:t>
            </w:r>
            <w:r w:rsidRPr="002102F0">
              <w:t> </w:t>
            </w:r>
            <w:r w:rsidRPr="002102F0">
              <w:t> </w:t>
            </w:r>
            <w:r w:rsidRPr="002102F0">
              <w:t> </w:t>
            </w:r>
            <w:r w:rsidRPr="002102F0">
              <w:fldChar w:fldCharType="end"/>
            </w:r>
          </w:p>
        </w:tc>
        <w:tc>
          <w:tcPr>
            <w:tcW w:w="36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</w:tcPr>
          <w:p w14:paraId="169A2DB3" w14:textId="77777777" w:rsidR="007651A3" w:rsidRDefault="007651A3" w:rsidP="00DF1042">
            <w:r w:rsidRPr="002102F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2F0">
              <w:instrText xml:space="preserve"> FORMTEXT </w:instrText>
            </w:r>
            <w:r w:rsidRPr="002102F0">
              <w:fldChar w:fldCharType="separate"/>
            </w:r>
            <w:r w:rsidRPr="002102F0">
              <w:t> </w:t>
            </w:r>
            <w:r w:rsidRPr="002102F0">
              <w:t> </w:t>
            </w:r>
            <w:r w:rsidRPr="002102F0">
              <w:t> </w:t>
            </w:r>
            <w:r w:rsidRPr="002102F0">
              <w:t> </w:t>
            </w:r>
            <w:r w:rsidRPr="002102F0">
              <w:t> </w:t>
            </w:r>
            <w:r w:rsidRPr="002102F0">
              <w:fldChar w:fldCharType="end"/>
            </w:r>
          </w:p>
        </w:tc>
      </w:tr>
    </w:tbl>
    <w:p w14:paraId="038A9B7E" w14:textId="77777777" w:rsidR="00DC3B9A" w:rsidRPr="008A5D14" w:rsidRDefault="00DC3B9A" w:rsidP="00DC3B9A">
      <w:pPr>
        <w:tabs>
          <w:tab w:val="left" w:pos="851"/>
        </w:tabs>
        <w:spacing w:line="360" w:lineRule="auto"/>
        <w:rPr>
          <w:iCs/>
        </w:rPr>
      </w:pPr>
    </w:p>
    <w:p w14:paraId="73671BE3" w14:textId="77777777" w:rsidR="00DC3B9A" w:rsidRDefault="00DC3B9A">
      <w:pPr>
        <w:spacing w:line="240" w:lineRule="auto"/>
        <w:rPr>
          <w:iCs/>
          <w:color w:val="00946C"/>
          <w:lang w:val="en-US"/>
        </w:rPr>
      </w:pPr>
    </w:p>
    <w:p w14:paraId="7E738FE3" w14:textId="24E10FA4" w:rsidR="00C27AF4" w:rsidRDefault="00C27AF4">
      <w:pPr>
        <w:spacing w:line="240" w:lineRule="auto"/>
        <w:rPr>
          <w:iCs/>
          <w:color w:val="00946C"/>
          <w:lang w:val="en-US"/>
        </w:rPr>
      </w:pPr>
      <w:r>
        <w:rPr>
          <w:iCs/>
          <w:color w:val="00946C"/>
          <w:lang w:val="en-US"/>
        </w:rPr>
        <w:br w:type="page"/>
      </w:r>
    </w:p>
    <w:tbl>
      <w:tblPr>
        <w:tblW w:w="9544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8409"/>
      </w:tblGrid>
      <w:tr w:rsidR="00FB1B95" w:rsidRPr="00F56B90" w14:paraId="23936F9E" w14:textId="77777777" w:rsidTr="007A14C6">
        <w:trPr>
          <w:trHeight w:val="337"/>
        </w:trPr>
        <w:tc>
          <w:tcPr>
            <w:tcW w:w="9544" w:type="dxa"/>
            <w:gridSpan w:val="2"/>
          </w:tcPr>
          <w:p w14:paraId="52A1C871" w14:textId="112B8A11" w:rsidR="00FB1B95" w:rsidRPr="00DC19E8" w:rsidRDefault="00EB14FD" w:rsidP="008A5D14">
            <w:pPr>
              <w:tabs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rPr>
                <w:b/>
                <w:caps/>
                <w:sz w:val="24"/>
                <w:szCs w:val="24"/>
                <w:lang w:val="en-US"/>
              </w:rPr>
            </w:pPr>
            <w:r w:rsidRPr="00DC19E8">
              <w:rPr>
                <w:b/>
                <w:caps/>
                <w:color w:val="00946C"/>
                <w:sz w:val="24"/>
                <w:szCs w:val="24"/>
                <w:lang w:val="en-US"/>
              </w:rPr>
              <w:lastRenderedPageBreak/>
              <w:t xml:space="preserve">STAFF ROOMS </w:t>
            </w:r>
            <w:r w:rsidRPr="00DC19E8">
              <w:rPr>
                <w:b/>
                <w:caps/>
                <w:lang w:val="en-US"/>
              </w:rPr>
              <w:t>(rented primarily to employees of the Insel Group)</w:t>
            </w:r>
          </w:p>
        </w:tc>
      </w:tr>
      <w:tr w:rsidR="00FB1B95" w:rsidRPr="00F56B90" w14:paraId="59928A24" w14:textId="77777777" w:rsidTr="00EB14FD">
        <w:trPr>
          <w:trHeight w:val="1035"/>
        </w:trPr>
        <w:tc>
          <w:tcPr>
            <w:tcW w:w="1135" w:type="dxa"/>
          </w:tcPr>
          <w:p w14:paraId="6A2DCEB2" w14:textId="1B3F5D3D" w:rsidR="00FB1B95" w:rsidRPr="00DC19E8" w:rsidRDefault="00EB14FD" w:rsidP="00A95D67">
            <w:pPr>
              <w:tabs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before="60" w:line="240" w:lineRule="auto"/>
              <w:rPr>
                <w:b/>
                <w:caps/>
                <w:sz w:val="24"/>
                <w:szCs w:val="24"/>
                <w:lang w:val="en-US"/>
              </w:rPr>
            </w:pPr>
            <w:r w:rsidRPr="00DC19E8">
              <w:rPr>
                <w:b/>
                <w:sz w:val="18"/>
                <w:szCs w:val="18"/>
                <w:lang w:val="en-US"/>
              </w:rPr>
              <w:t>Important</w:t>
            </w:r>
            <w:r w:rsidR="00FB1B95" w:rsidRPr="00DC19E8"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8409" w:type="dxa"/>
          </w:tcPr>
          <w:p w14:paraId="6B5DA500" w14:textId="10F96A2D" w:rsidR="00EB14FD" w:rsidRPr="00DC19E8" w:rsidRDefault="00EB14FD" w:rsidP="00EB14FD">
            <w:pPr>
              <w:tabs>
                <w:tab w:val="left" w:pos="213"/>
                <w:tab w:val="left" w:pos="923"/>
                <w:tab w:val="left" w:pos="1064"/>
                <w:tab w:val="left" w:pos="4962"/>
              </w:tabs>
              <w:spacing w:before="60" w:line="240" w:lineRule="auto"/>
              <w:jc w:val="both"/>
              <w:rPr>
                <w:sz w:val="18"/>
                <w:lang w:val="en-US"/>
              </w:rPr>
            </w:pPr>
            <w:r w:rsidRPr="00DC19E8">
              <w:rPr>
                <w:sz w:val="18"/>
                <w:lang w:val="en-US"/>
              </w:rPr>
              <w:t>-  The r</w:t>
            </w:r>
            <w:r w:rsidR="006C6EE6">
              <w:rPr>
                <w:sz w:val="18"/>
                <w:lang w:val="en-US"/>
              </w:rPr>
              <w:t>ent includes service charges</w:t>
            </w:r>
            <w:r w:rsidR="004859E9">
              <w:rPr>
                <w:sz w:val="18"/>
                <w:lang w:val="en-US"/>
              </w:rPr>
              <w:t>.</w:t>
            </w:r>
          </w:p>
          <w:p w14:paraId="028FF328" w14:textId="4A90B820" w:rsidR="00EB14FD" w:rsidRPr="00DC19E8" w:rsidRDefault="00EB14FD" w:rsidP="00EB14FD">
            <w:pPr>
              <w:tabs>
                <w:tab w:val="left" w:pos="213"/>
                <w:tab w:val="left" w:pos="923"/>
                <w:tab w:val="left" w:pos="1064"/>
                <w:tab w:val="left" w:pos="4962"/>
              </w:tabs>
              <w:spacing w:before="60" w:line="240" w:lineRule="auto"/>
              <w:jc w:val="both"/>
              <w:rPr>
                <w:sz w:val="18"/>
                <w:lang w:val="en-US"/>
              </w:rPr>
            </w:pPr>
            <w:r w:rsidRPr="00DC19E8">
              <w:rPr>
                <w:sz w:val="18"/>
                <w:lang w:val="en-US"/>
              </w:rPr>
              <w:t xml:space="preserve">-  </w:t>
            </w:r>
            <w:r w:rsidR="0056741A" w:rsidRPr="00DC19E8">
              <w:rPr>
                <w:bCs/>
                <w:sz w:val="18"/>
                <w:szCs w:val="18"/>
                <w:lang w:val="en-US"/>
              </w:rPr>
              <w:t xml:space="preserve">The minimum rental period is 1 month. </w:t>
            </w:r>
          </w:p>
          <w:p w14:paraId="676FE646" w14:textId="073C7AC5" w:rsidR="00EB14FD" w:rsidRPr="00DC19E8" w:rsidRDefault="00EB14FD" w:rsidP="00EB14FD">
            <w:pPr>
              <w:tabs>
                <w:tab w:val="left" w:pos="213"/>
                <w:tab w:val="left" w:pos="923"/>
                <w:tab w:val="left" w:pos="1064"/>
                <w:tab w:val="left" w:pos="4962"/>
              </w:tabs>
              <w:spacing w:before="60" w:line="240" w:lineRule="auto"/>
              <w:jc w:val="both"/>
              <w:rPr>
                <w:sz w:val="18"/>
                <w:lang w:val="en-US"/>
              </w:rPr>
            </w:pPr>
            <w:r w:rsidRPr="00DC19E8">
              <w:rPr>
                <w:sz w:val="18"/>
                <w:lang w:val="en-US"/>
              </w:rPr>
              <w:t>-  F</w:t>
            </w:r>
            <w:r w:rsidR="00602583" w:rsidRPr="00DC19E8">
              <w:rPr>
                <w:sz w:val="18"/>
                <w:lang w:val="en-US"/>
              </w:rPr>
              <w:t>ixed-term rental contracts can’</w:t>
            </w:r>
            <w:r w:rsidRPr="00DC19E8">
              <w:rPr>
                <w:sz w:val="18"/>
                <w:lang w:val="en-US"/>
              </w:rPr>
              <w:t>t be terminated before the end of the agreed rental period.</w:t>
            </w:r>
          </w:p>
          <w:p w14:paraId="7A5F7BBF" w14:textId="4591DB97" w:rsidR="00FB1B95" w:rsidRPr="00DC19E8" w:rsidRDefault="00EB14FD" w:rsidP="00EB14FD">
            <w:pPr>
              <w:tabs>
                <w:tab w:val="left" w:pos="213"/>
                <w:tab w:val="left" w:pos="923"/>
                <w:tab w:val="left" w:pos="1064"/>
                <w:tab w:val="left" w:pos="4962"/>
              </w:tabs>
              <w:spacing w:before="60" w:line="240" w:lineRule="auto"/>
              <w:jc w:val="both"/>
              <w:rPr>
                <w:sz w:val="18"/>
                <w:lang w:val="en-US"/>
              </w:rPr>
            </w:pPr>
            <w:r w:rsidRPr="00DC19E8">
              <w:rPr>
                <w:sz w:val="18"/>
                <w:lang w:val="en-US"/>
              </w:rPr>
              <w:t>-  Subtenants and guests as well</w:t>
            </w:r>
            <w:r w:rsidR="00602583" w:rsidRPr="00DC19E8">
              <w:rPr>
                <w:sz w:val="18"/>
                <w:lang w:val="en-US"/>
              </w:rPr>
              <w:t xml:space="preserve"> as pets and making music aren’</w:t>
            </w:r>
            <w:r w:rsidRPr="00DC19E8">
              <w:rPr>
                <w:sz w:val="18"/>
                <w:lang w:val="en-US"/>
              </w:rPr>
              <w:t>t permitted in staff rooms.</w:t>
            </w:r>
          </w:p>
          <w:p w14:paraId="4E56233C" w14:textId="40A48F73" w:rsidR="00EC1DC5" w:rsidRPr="00DC19E8" w:rsidRDefault="00EC1DC5" w:rsidP="00EB14FD">
            <w:pPr>
              <w:tabs>
                <w:tab w:val="left" w:pos="213"/>
                <w:tab w:val="left" w:pos="923"/>
                <w:tab w:val="left" w:pos="1064"/>
                <w:tab w:val="left" w:pos="4962"/>
              </w:tabs>
              <w:spacing w:before="4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</w:tbl>
    <w:p w14:paraId="60029179" w14:textId="77777777" w:rsidR="00F448AD" w:rsidRPr="00EB14FD" w:rsidRDefault="00F448AD" w:rsidP="004F3A36">
      <w:pPr>
        <w:tabs>
          <w:tab w:val="left" w:pos="851"/>
        </w:tabs>
        <w:spacing w:line="240" w:lineRule="auto"/>
        <w:rPr>
          <w:iCs/>
          <w:sz w:val="16"/>
          <w:szCs w:val="16"/>
          <w:lang w:val="en-US"/>
        </w:rPr>
      </w:pPr>
    </w:p>
    <w:p w14:paraId="303F04DC" w14:textId="49D96625" w:rsidR="00430124" w:rsidRPr="00EB14FD" w:rsidRDefault="00320262" w:rsidP="004F3A36">
      <w:pPr>
        <w:tabs>
          <w:tab w:val="left" w:pos="851"/>
        </w:tabs>
        <w:spacing w:line="240" w:lineRule="auto"/>
        <w:rPr>
          <w:iCs/>
          <w:sz w:val="16"/>
          <w:szCs w:val="16"/>
          <w:lang w:val="en-US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E540A" wp14:editId="4D4DBB1D">
                <wp:simplePos x="0" y="0"/>
                <wp:positionH relativeFrom="column">
                  <wp:posOffset>-7160895</wp:posOffset>
                </wp:positionH>
                <wp:positionV relativeFrom="paragraph">
                  <wp:posOffset>3509010</wp:posOffset>
                </wp:positionV>
                <wp:extent cx="5410200" cy="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B92308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3.85pt,276.3pt" to="-137.85pt,2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" strokecolor="#4579b8 [3044]"/>
            </w:pict>
          </mc:Fallback>
        </mc:AlternateContent>
      </w:r>
    </w:p>
    <w:tbl>
      <w:tblPr>
        <w:tblW w:w="9544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3"/>
        <w:gridCol w:w="4933"/>
        <w:gridCol w:w="170"/>
        <w:gridCol w:w="3758"/>
      </w:tblGrid>
      <w:tr w:rsidR="00371C4E" w:rsidRPr="009B7304" w14:paraId="1700088C" w14:textId="77777777" w:rsidTr="00CF1633">
        <w:trPr>
          <w:trHeight w:val="784"/>
        </w:trPr>
        <w:tc>
          <w:tcPr>
            <w:tcW w:w="5616" w:type="dxa"/>
            <w:gridSpan w:val="2"/>
          </w:tcPr>
          <w:p w14:paraId="1AFAAD94" w14:textId="5FE58F41" w:rsidR="00371C4E" w:rsidRPr="00371C4E" w:rsidRDefault="00371C4E" w:rsidP="00CF1633">
            <w:pPr>
              <w:tabs>
                <w:tab w:val="left" w:pos="4962"/>
                <w:tab w:val="left" w:pos="6719"/>
                <w:tab w:val="left" w:pos="6804"/>
              </w:tabs>
              <w:spacing w:before="80" w:line="240" w:lineRule="auto"/>
              <w:rPr>
                <w:lang w:val="en-US"/>
              </w:rPr>
            </w:pPr>
            <w:r w:rsidRPr="00EB14FD">
              <w:rPr>
                <w:b/>
                <w:lang w:val="en-US"/>
              </w:rPr>
              <w:t>Please tick the desired offer.</w:t>
            </w:r>
          </w:p>
        </w:tc>
        <w:tc>
          <w:tcPr>
            <w:tcW w:w="170" w:type="dxa"/>
          </w:tcPr>
          <w:p w14:paraId="1DE1B8E5" w14:textId="77777777" w:rsidR="00371C4E" w:rsidRPr="00371C4E" w:rsidRDefault="00371C4E" w:rsidP="00CF1633">
            <w:pPr>
              <w:tabs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before="60"/>
              <w:rPr>
                <w:b/>
                <w:lang w:val="en-US"/>
              </w:rPr>
            </w:pPr>
          </w:p>
        </w:tc>
        <w:tc>
          <w:tcPr>
            <w:tcW w:w="3758" w:type="dxa"/>
          </w:tcPr>
          <w:p w14:paraId="08854E62" w14:textId="0D6F4ABC" w:rsidR="00371C4E" w:rsidRPr="00C27AF4" w:rsidRDefault="00371C4E" w:rsidP="00371C4E">
            <w:pPr>
              <w:tabs>
                <w:tab w:val="left" w:pos="1987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iCs/>
                <w:sz w:val="18"/>
                <w:lang w:val="en-US"/>
              </w:rPr>
            </w:pPr>
            <w:r w:rsidRPr="00C27AF4">
              <w:rPr>
                <w:iCs/>
                <w:sz w:val="18"/>
                <w:lang w:val="en-US"/>
              </w:rPr>
              <w:t>Valid from 01.0</w:t>
            </w:r>
            <w:r w:rsidR="000D7D9E">
              <w:rPr>
                <w:iCs/>
                <w:sz w:val="18"/>
                <w:lang w:val="en-US"/>
              </w:rPr>
              <w:t>9</w:t>
            </w:r>
            <w:r w:rsidRPr="00C27AF4">
              <w:rPr>
                <w:iCs/>
                <w:sz w:val="18"/>
                <w:lang w:val="en-US"/>
              </w:rPr>
              <w:t>.202</w:t>
            </w:r>
            <w:r w:rsidR="009B7304">
              <w:rPr>
                <w:iCs/>
                <w:sz w:val="18"/>
                <w:lang w:val="en-US"/>
              </w:rPr>
              <w:t>3</w:t>
            </w:r>
          </w:p>
          <w:p w14:paraId="7D1CCDFB" w14:textId="77777777" w:rsidR="00371C4E" w:rsidRPr="00EB14FD" w:rsidRDefault="00371C4E" w:rsidP="00371C4E">
            <w:pPr>
              <w:tabs>
                <w:tab w:val="left" w:pos="1987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b/>
                <w:iCs/>
                <w:sz w:val="18"/>
                <w:u w:val="single"/>
                <w:lang w:val="en-US"/>
              </w:rPr>
            </w:pPr>
            <w:r w:rsidRPr="00EB14FD">
              <w:rPr>
                <w:b/>
                <w:iCs/>
                <w:sz w:val="18"/>
                <w:u w:val="single"/>
                <w:lang w:val="en-US"/>
              </w:rPr>
              <w:t>Rent per month / staff room</w:t>
            </w:r>
          </w:p>
          <w:p w14:paraId="72D2AB3C" w14:textId="551701DB" w:rsidR="00371C4E" w:rsidRPr="009B7304" w:rsidRDefault="00371C4E" w:rsidP="00371C4E">
            <w:pPr>
              <w:tabs>
                <w:tab w:val="left" w:pos="1987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b/>
                <w:iCs/>
                <w:sz w:val="18"/>
                <w:u w:val="single"/>
                <w:lang w:val="en-GB"/>
              </w:rPr>
            </w:pPr>
            <w:r w:rsidRPr="00C27AF4">
              <w:rPr>
                <w:b/>
                <w:iCs/>
                <w:sz w:val="18"/>
                <w:u w:val="single"/>
                <w:lang w:val="en-GB"/>
              </w:rPr>
              <w:t>Internal staff</w:t>
            </w:r>
            <w:r w:rsidRPr="00C27AF4">
              <w:rPr>
                <w:b/>
                <w:iCs/>
                <w:sz w:val="18"/>
                <w:lang w:val="en-GB"/>
              </w:rPr>
              <w:tab/>
            </w:r>
            <w:r>
              <w:rPr>
                <w:b/>
                <w:iCs/>
                <w:sz w:val="18"/>
                <w:u w:val="single"/>
                <w:lang w:val="en-GB"/>
              </w:rPr>
              <w:t>(E</w:t>
            </w:r>
            <w:r w:rsidRPr="00C27AF4">
              <w:rPr>
                <w:b/>
                <w:iCs/>
                <w:sz w:val="18"/>
                <w:u w:val="single"/>
                <w:lang w:val="en-GB"/>
              </w:rPr>
              <w:t>xternal tenants)</w:t>
            </w:r>
          </w:p>
        </w:tc>
      </w:tr>
      <w:tr w:rsidR="00371C4E" w:rsidRPr="00073B92" w14:paraId="73AE8A57" w14:textId="77777777" w:rsidTr="00CF1633">
        <w:trPr>
          <w:trHeight w:val="617"/>
        </w:trPr>
        <w:sdt>
          <w:sdtPr>
            <w:rPr>
              <w:sz w:val="22"/>
              <w:szCs w:val="22"/>
            </w:rPr>
            <w:id w:val="-1247879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</w:tcPr>
              <w:p w14:paraId="77549E20" w14:textId="77777777" w:rsidR="00371C4E" w:rsidRPr="00073B92" w:rsidRDefault="00371C4E" w:rsidP="00CF1633">
                <w:pPr>
                  <w:tabs>
                    <w:tab w:val="left" w:pos="4962"/>
                    <w:tab w:val="left" w:pos="6761"/>
                  </w:tabs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103" w:type="dxa"/>
            <w:gridSpan w:val="2"/>
          </w:tcPr>
          <w:p w14:paraId="0EB9706F" w14:textId="77777777" w:rsidR="00371C4E" w:rsidRPr="00593C80" w:rsidRDefault="00371C4E" w:rsidP="00371C4E">
            <w:pPr>
              <w:tabs>
                <w:tab w:val="left" w:pos="356"/>
                <w:tab w:val="left" w:pos="2268"/>
                <w:tab w:val="left" w:pos="3402"/>
                <w:tab w:val="left" w:pos="3686"/>
                <w:tab w:val="left" w:pos="4962"/>
                <w:tab w:val="left" w:pos="6804"/>
              </w:tabs>
              <w:rPr>
                <w:b/>
                <w:color w:val="0070C0"/>
                <w:lang w:val="en-US"/>
              </w:rPr>
            </w:pPr>
            <w:r w:rsidRPr="00593C80">
              <w:rPr>
                <w:b/>
                <w:color w:val="0070C0"/>
                <w:lang w:val="en-US"/>
              </w:rPr>
              <w:t>Furnished single room Aarberg</w:t>
            </w:r>
          </w:p>
          <w:p w14:paraId="4EE44080" w14:textId="77777777" w:rsidR="00371C4E" w:rsidRPr="004F3A36" w:rsidRDefault="00371C4E" w:rsidP="00371C4E">
            <w:pPr>
              <w:tabs>
                <w:tab w:val="left" w:pos="356"/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lang w:val="en-US"/>
              </w:rPr>
            </w:pPr>
            <w:r w:rsidRPr="004F3A36">
              <w:rPr>
                <w:lang w:val="en-US"/>
              </w:rPr>
              <w:t>Bifangweg 1, 3270 Aarberg</w:t>
            </w:r>
          </w:p>
          <w:p w14:paraId="258B3BC1" w14:textId="77777777" w:rsidR="00371C4E" w:rsidRPr="00593C80" w:rsidRDefault="00371C4E" w:rsidP="00371C4E">
            <w:pPr>
              <w:tabs>
                <w:tab w:val="left" w:pos="356"/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lang w:val="en-US"/>
              </w:rPr>
            </w:pPr>
            <w:r w:rsidRPr="00593C80">
              <w:rPr>
                <w:lang w:val="en-US"/>
              </w:rPr>
              <w:t xml:space="preserve">With washbasin, with fridge, with internet, </w:t>
            </w:r>
          </w:p>
          <w:p w14:paraId="69801900" w14:textId="77777777" w:rsidR="00371C4E" w:rsidRPr="00593C80" w:rsidRDefault="00371C4E" w:rsidP="00371C4E">
            <w:pPr>
              <w:tabs>
                <w:tab w:val="left" w:pos="356"/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lang w:val="en-US"/>
              </w:rPr>
            </w:pPr>
            <w:r w:rsidRPr="00593C80">
              <w:rPr>
                <w:lang w:val="en-US"/>
              </w:rPr>
              <w:t>common shower/toilet/kitchen on the floor</w:t>
            </w:r>
          </w:p>
          <w:p w14:paraId="724C168C" w14:textId="77777777" w:rsidR="00371C4E" w:rsidRPr="00593C80" w:rsidRDefault="00371C4E" w:rsidP="00371C4E">
            <w:pPr>
              <w:tabs>
                <w:tab w:val="left" w:pos="356"/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lang w:val="en-US"/>
              </w:rPr>
            </w:pPr>
            <w:r w:rsidRPr="00593C80">
              <w:rPr>
                <w:lang w:val="en-US"/>
              </w:rPr>
              <w:t>Final cleaning</w:t>
            </w:r>
          </w:p>
          <w:p w14:paraId="3D995572" w14:textId="77777777" w:rsidR="00371C4E" w:rsidRPr="00073B92" w:rsidRDefault="00371C4E" w:rsidP="00CF1633">
            <w:pPr>
              <w:tabs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758" w:type="dxa"/>
          </w:tcPr>
          <w:p w14:paraId="3E6FD247" w14:textId="77777777" w:rsidR="00371C4E" w:rsidRPr="00073B92" w:rsidRDefault="00371C4E" w:rsidP="00CF1633">
            <w:pPr>
              <w:tabs>
                <w:tab w:val="left" w:pos="1987"/>
                <w:tab w:val="left" w:pos="3402"/>
                <w:tab w:val="left" w:pos="4962"/>
                <w:tab w:val="left" w:pos="6719"/>
                <w:tab w:val="left" w:pos="6804"/>
              </w:tabs>
              <w:spacing w:before="580" w:line="240" w:lineRule="auto"/>
              <w:rPr>
                <w:sz w:val="18"/>
                <w:szCs w:val="18"/>
              </w:rPr>
            </w:pPr>
          </w:p>
          <w:p w14:paraId="62E2BBCB" w14:textId="77777777" w:rsidR="00371C4E" w:rsidRPr="00073B92" w:rsidRDefault="00371C4E" w:rsidP="00CF1633">
            <w:pPr>
              <w:tabs>
                <w:tab w:val="left" w:pos="1987"/>
                <w:tab w:val="left" w:pos="3402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sz w:val="18"/>
                <w:szCs w:val="18"/>
              </w:rPr>
            </w:pPr>
            <w:r w:rsidRPr="00073B92">
              <w:rPr>
                <w:sz w:val="18"/>
                <w:szCs w:val="18"/>
              </w:rPr>
              <w:t>CHF 4</w:t>
            </w:r>
            <w:r>
              <w:rPr>
                <w:sz w:val="18"/>
                <w:szCs w:val="18"/>
              </w:rPr>
              <w:t>0</w:t>
            </w:r>
            <w:r w:rsidRPr="00073B92">
              <w:rPr>
                <w:sz w:val="18"/>
                <w:szCs w:val="18"/>
              </w:rPr>
              <w:t>0.00</w:t>
            </w:r>
            <w:r w:rsidRPr="00073B92">
              <w:rPr>
                <w:sz w:val="18"/>
                <w:szCs w:val="18"/>
              </w:rPr>
              <w:tab/>
              <w:t>(CHF 6</w:t>
            </w:r>
            <w:r>
              <w:rPr>
                <w:sz w:val="18"/>
                <w:szCs w:val="18"/>
              </w:rPr>
              <w:t>0</w:t>
            </w:r>
            <w:r w:rsidRPr="00073B92">
              <w:rPr>
                <w:sz w:val="18"/>
                <w:szCs w:val="18"/>
              </w:rPr>
              <w:t>0.00)</w:t>
            </w:r>
          </w:p>
          <w:p w14:paraId="2F4B37F5" w14:textId="77777777" w:rsidR="00371C4E" w:rsidRPr="00073B92" w:rsidRDefault="00371C4E" w:rsidP="00CF1633">
            <w:pPr>
              <w:tabs>
                <w:tab w:val="left" w:pos="1987"/>
                <w:tab w:val="left" w:pos="3402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b/>
                <w:sz w:val="22"/>
                <w:szCs w:val="22"/>
              </w:rPr>
            </w:pPr>
            <w:r w:rsidRPr="00073B92">
              <w:rPr>
                <w:sz w:val="18"/>
                <w:szCs w:val="18"/>
              </w:rPr>
              <w:t>CHF 150.00</w:t>
            </w:r>
            <w:r w:rsidRPr="00073B92">
              <w:rPr>
                <w:sz w:val="18"/>
                <w:szCs w:val="18"/>
              </w:rPr>
              <w:tab/>
              <w:t>(CHF 150.00)</w:t>
            </w:r>
          </w:p>
        </w:tc>
      </w:tr>
      <w:tr w:rsidR="00371C4E" w:rsidRPr="00073B92" w14:paraId="06753B26" w14:textId="77777777" w:rsidTr="00CF1633">
        <w:trPr>
          <w:trHeight w:val="617"/>
        </w:trPr>
        <w:tc>
          <w:tcPr>
            <w:tcW w:w="683" w:type="dxa"/>
          </w:tcPr>
          <w:sdt>
            <w:sdtPr>
              <w:rPr>
                <w:sz w:val="22"/>
                <w:szCs w:val="22"/>
              </w:rPr>
              <w:id w:val="-9959587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FE31BB" w14:textId="77777777" w:rsidR="00371C4E" w:rsidRPr="00073B92" w:rsidRDefault="00371C4E" w:rsidP="00CF1633">
                <w:pPr>
                  <w:tabs>
                    <w:tab w:val="left" w:pos="4962"/>
                    <w:tab w:val="left" w:pos="6761"/>
                  </w:tabs>
                  <w:jc w:val="center"/>
                  <w:rPr>
                    <w:lang w:val="en-US"/>
                  </w:rPr>
                </w:pPr>
                <w:r w:rsidRPr="002B7C2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103" w:type="dxa"/>
            <w:gridSpan w:val="2"/>
          </w:tcPr>
          <w:p w14:paraId="577252DE" w14:textId="77777777" w:rsidR="00371C4E" w:rsidRPr="00593C80" w:rsidRDefault="00371C4E" w:rsidP="00371C4E">
            <w:pPr>
              <w:tabs>
                <w:tab w:val="left" w:pos="356"/>
                <w:tab w:val="left" w:pos="2268"/>
                <w:tab w:val="left" w:pos="3402"/>
                <w:tab w:val="left" w:pos="3686"/>
                <w:tab w:val="left" w:pos="4962"/>
                <w:tab w:val="left" w:pos="6804"/>
              </w:tabs>
              <w:rPr>
                <w:b/>
                <w:color w:val="0070C0"/>
                <w:lang w:val="en-US"/>
              </w:rPr>
            </w:pPr>
            <w:r w:rsidRPr="00593C80">
              <w:rPr>
                <w:b/>
                <w:color w:val="0070C0"/>
                <w:lang w:val="en-US"/>
              </w:rPr>
              <w:t>Furnished double room Aarberg</w:t>
            </w:r>
          </w:p>
          <w:p w14:paraId="0B9655B9" w14:textId="77777777" w:rsidR="00371C4E" w:rsidRPr="00593C80" w:rsidRDefault="00371C4E" w:rsidP="00371C4E">
            <w:pPr>
              <w:tabs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lang w:val="en-US"/>
              </w:rPr>
            </w:pPr>
            <w:r w:rsidRPr="00593C80">
              <w:rPr>
                <w:lang w:val="en-US"/>
              </w:rPr>
              <w:t>Bifangweg 1, 3270 Aarberg</w:t>
            </w:r>
          </w:p>
          <w:p w14:paraId="21635A0C" w14:textId="77777777" w:rsidR="00371C4E" w:rsidRPr="00593C80" w:rsidRDefault="00371C4E" w:rsidP="00371C4E">
            <w:pPr>
              <w:tabs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lang w:val="en-US"/>
              </w:rPr>
            </w:pPr>
            <w:r w:rsidRPr="00593C80">
              <w:rPr>
                <w:lang w:val="en-US"/>
              </w:rPr>
              <w:t>With washbasin, with fridge, with internet,</w:t>
            </w:r>
          </w:p>
          <w:p w14:paraId="7B824EE7" w14:textId="77777777" w:rsidR="00371C4E" w:rsidRPr="00593C80" w:rsidRDefault="00371C4E" w:rsidP="00371C4E">
            <w:pPr>
              <w:tabs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lang w:val="en-US"/>
              </w:rPr>
            </w:pPr>
            <w:r w:rsidRPr="00593C80">
              <w:rPr>
                <w:lang w:val="en-US"/>
              </w:rPr>
              <w:t>common shower/toilet/kitchen on the floor</w:t>
            </w:r>
          </w:p>
          <w:p w14:paraId="5119FE3C" w14:textId="77777777" w:rsidR="00371C4E" w:rsidRPr="00593C80" w:rsidRDefault="00371C4E" w:rsidP="00371C4E">
            <w:pPr>
              <w:tabs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lang w:val="en-US"/>
              </w:rPr>
            </w:pPr>
            <w:r w:rsidRPr="00593C80">
              <w:rPr>
                <w:lang w:val="en-US"/>
              </w:rPr>
              <w:t>Final cleaning</w:t>
            </w:r>
          </w:p>
          <w:p w14:paraId="7294F1E1" w14:textId="77777777" w:rsidR="00371C4E" w:rsidRPr="00073B92" w:rsidRDefault="00371C4E" w:rsidP="00CF1633">
            <w:pPr>
              <w:tabs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line="240" w:lineRule="auto"/>
            </w:pPr>
          </w:p>
        </w:tc>
        <w:tc>
          <w:tcPr>
            <w:tcW w:w="3758" w:type="dxa"/>
          </w:tcPr>
          <w:p w14:paraId="5710325B" w14:textId="77777777" w:rsidR="00371C4E" w:rsidRPr="00073B92" w:rsidRDefault="00371C4E" w:rsidP="00CF1633">
            <w:pPr>
              <w:tabs>
                <w:tab w:val="left" w:pos="1987"/>
                <w:tab w:val="left" w:pos="3402"/>
                <w:tab w:val="left" w:pos="4962"/>
                <w:tab w:val="left" w:pos="6719"/>
                <w:tab w:val="left" w:pos="6804"/>
              </w:tabs>
              <w:spacing w:before="520" w:line="240" w:lineRule="auto"/>
              <w:rPr>
                <w:sz w:val="18"/>
                <w:szCs w:val="18"/>
              </w:rPr>
            </w:pPr>
          </w:p>
          <w:p w14:paraId="2368C35F" w14:textId="77777777" w:rsidR="00371C4E" w:rsidRPr="00073B92" w:rsidRDefault="00371C4E" w:rsidP="00CF1633">
            <w:pPr>
              <w:tabs>
                <w:tab w:val="left" w:pos="1987"/>
                <w:tab w:val="left" w:pos="3402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sz w:val="18"/>
                <w:szCs w:val="18"/>
              </w:rPr>
            </w:pPr>
            <w:r w:rsidRPr="00073B92">
              <w:rPr>
                <w:sz w:val="18"/>
                <w:szCs w:val="18"/>
              </w:rPr>
              <w:t>CHF 6</w:t>
            </w:r>
            <w:r>
              <w:rPr>
                <w:sz w:val="18"/>
                <w:szCs w:val="18"/>
              </w:rPr>
              <w:t>0</w:t>
            </w:r>
            <w:r w:rsidRPr="00073B92">
              <w:rPr>
                <w:sz w:val="18"/>
                <w:szCs w:val="18"/>
              </w:rPr>
              <w:t>0.00</w:t>
            </w:r>
            <w:r w:rsidRPr="00073B92">
              <w:rPr>
                <w:sz w:val="18"/>
                <w:szCs w:val="18"/>
              </w:rPr>
              <w:tab/>
              <w:t>(CHF 800.00)</w:t>
            </w:r>
          </w:p>
          <w:p w14:paraId="051BE616" w14:textId="77777777" w:rsidR="00371C4E" w:rsidRPr="00073B92" w:rsidRDefault="00371C4E" w:rsidP="00CF1633">
            <w:pPr>
              <w:tabs>
                <w:tab w:val="left" w:pos="1987"/>
                <w:tab w:val="left" w:pos="3402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sz w:val="18"/>
                <w:szCs w:val="18"/>
              </w:rPr>
            </w:pPr>
            <w:r w:rsidRPr="00073B92">
              <w:rPr>
                <w:sz w:val="18"/>
                <w:szCs w:val="18"/>
              </w:rPr>
              <w:t xml:space="preserve">CHF </w:t>
            </w:r>
            <w:r>
              <w:rPr>
                <w:sz w:val="18"/>
                <w:szCs w:val="18"/>
              </w:rPr>
              <w:t>20</w:t>
            </w:r>
            <w:r w:rsidRPr="00073B92">
              <w:rPr>
                <w:sz w:val="18"/>
                <w:szCs w:val="18"/>
              </w:rPr>
              <w:t>0.00</w:t>
            </w:r>
            <w:r w:rsidRPr="00073B92">
              <w:rPr>
                <w:sz w:val="18"/>
                <w:szCs w:val="18"/>
              </w:rPr>
              <w:tab/>
              <w:t xml:space="preserve">(CHF </w:t>
            </w:r>
            <w:r>
              <w:rPr>
                <w:sz w:val="18"/>
                <w:szCs w:val="18"/>
              </w:rPr>
              <w:t>20</w:t>
            </w:r>
            <w:r w:rsidRPr="00073B92">
              <w:rPr>
                <w:sz w:val="18"/>
                <w:szCs w:val="18"/>
              </w:rPr>
              <w:t>0.00)</w:t>
            </w:r>
          </w:p>
          <w:p w14:paraId="1A5693EA" w14:textId="77777777" w:rsidR="00371C4E" w:rsidRPr="00073B92" w:rsidRDefault="00371C4E" w:rsidP="00CF1633">
            <w:pPr>
              <w:tabs>
                <w:tab w:val="left" w:pos="1987"/>
                <w:tab w:val="left" w:pos="3402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371C4E" w:rsidRPr="00073B92" w14:paraId="2CAFB126" w14:textId="77777777" w:rsidTr="00CF1633">
        <w:trPr>
          <w:trHeight w:val="617"/>
        </w:trPr>
        <w:sdt>
          <w:sdtPr>
            <w:rPr>
              <w:sz w:val="22"/>
              <w:szCs w:val="22"/>
              <w:lang w:val="en-US"/>
            </w:rPr>
            <w:id w:val="-1287809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</w:tcPr>
              <w:p w14:paraId="5A6ACAB0" w14:textId="77777777" w:rsidR="00371C4E" w:rsidRPr="002B7C2C" w:rsidRDefault="00371C4E" w:rsidP="00CF1633">
                <w:pPr>
                  <w:tabs>
                    <w:tab w:val="left" w:pos="4962"/>
                    <w:tab w:val="left" w:pos="6761"/>
                  </w:tabs>
                  <w:jc w:val="center"/>
                  <w:rPr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5103" w:type="dxa"/>
            <w:gridSpan w:val="2"/>
          </w:tcPr>
          <w:p w14:paraId="11B8B333" w14:textId="77777777" w:rsidR="00371C4E" w:rsidRPr="00593C80" w:rsidRDefault="00371C4E" w:rsidP="00371C4E">
            <w:pPr>
              <w:tabs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rPr>
                <w:b/>
                <w:color w:val="7030A0"/>
                <w:lang w:val="en-US"/>
              </w:rPr>
            </w:pPr>
            <w:r w:rsidRPr="00593C80">
              <w:rPr>
                <w:b/>
                <w:color w:val="7030A0"/>
                <w:lang w:val="en-US"/>
              </w:rPr>
              <w:t>Furnished single room Riggisberg</w:t>
            </w:r>
          </w:p>
          <w:p w14:paraId="58F16F66" w14:textId="77777777" w:rsidR="00371C4E" w:rsidRPr="00E26DDA" w:rsidRDefault="00371C4E" w:rsidP="00CF1633">
            <w:pPr>
              <w:tabs>
                <w:tab w:val="left" w:pos="356"/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lang w:val="en-US"/>
              </w:rPr>
            </w:pPr>
            <w:r w:rsidRPr="00E26DDA">
              <w:rPr>
                <w:lang w:val="en-US"/>
              </w:rPr>
              <w:t>Längenbergstrasse 43, 3132 Riggisberg</w:t>
            </w:r>
          </w:p>
          <w:p w14:paraId="1970A94A" w14:textId="06FC2236" w:rsidR="00E26DDA" w:rsidRPr="00371C4E" w:rsidRDefault="00E26DDA" w:rsidP="00E26DDA">
            <w:pPr>
              <w:tabs>
                <w:tab w:val="left" w:pos="356"/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lang w:val="en-US"/>
              </w:rPr>
            </w:pPr>
            <w:r w:rsidRPr="00371C4E">
              <w:rPr>
                <w:lang w:val="en-US"/>
              </w:rPr>
              <w:t xml:space="preserve">In 4 1/2-room apartment, </w:t>
            </w:r>
            <w:r>
              <w:rPr>
                <w:lang w:val="en-US"/>
              </w:rPr>
              <w:t>with</w:t>
            </w:r>
            <w:r w:rsidRPr="00371C4E">
              <w:rPr>
                <w:lang w:val="en-US"/>
              </w:rPr>
              <w:t xml:space="preserve"> Internet</w:t>
            </w:r>
            <w:r w:rsidR="00742C41">
              <w:rPr>
                <w:lang w:val="en-US"/>
              </w:rPr>
              <w:t>/TV</w:t>
            </w:r>
            <w:r w:rsidRPr="00371C4E">
              <w:rPr>
                <w:lang w:val="en-US"/>
              </w:rPr>
              <w:t>,</w:t>
            </w:r>
          </w:p>
          <w:p w14:paraId="01604648" w14:textId="246570C8" w:rsidR="00FF0345" w:rsidRPr="00FF0345" w:rsidRDefault="00FF0345" w:rsidP="00FF0345">
            <w:pPr>
              <w:tabs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common room/kitchen/</w:t>
            </w:r>
            <w:r w:rsidRPr="00FF0345">
              <w:rPr>
                <w:lang w:val="en-US"/>
              </w:rPr>
              <w:t>bath</w:t>
            </w:r>
            <w:r w:rsidR="006A4134">
              <w:rPr>
                <w:lang w:val="en-US"/>
              </w:rPr>
              <w:t>/s</w:t>
            </w:r>
            <w:r w:rsidRPr="00FF0345">
              <w:rPr>
                <w:lang w:val="en-US"/>
              </w:rPr>
              <w:t>hower/toilet</w:t>
            </w:r>
          </w:p>
          <w:p w14:paraId="6BC42F81" w14:textId="4E7E1A2F" w:rsidR="00371C4E" w:rsidRPr="00E26DDA" w:rsidRDefault="00FF0345" w:rsidP="00FF0345">
            <w:pPr>
              <w:tabs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Final cleaning</w:t>
            </w:r>
            <w:r w:rsidRPr="00E26DDA">
              <w:rPr>
                <w:lang w:val="en-US"/>
              </w:rPr>
              <w:t xml:space="preserve"> </w:t>
            </w:r>
          </w:p>
        </w:tc>
        <w:tc>
          <w:tcPr>
            <w:tcW w:w="3758" w:type="dxa"/>
          </w:tcPr>
          <w:p w14:paraId="605F5927" w14:textId="77777777" w:rsidR="00371C4E" w:rsidRDefault="00371C4E" w:rsidP="00CF1633">
            <w:pPr>
              <w:tabs>
                <w:tab w:val="left" w:pos="1987"/>
                <w:tab w:val="left" w:pos="3402"/>
                <w:tab w:val="left" w:pos="4962"/>
                <w:tab w:val="left" w:pos="6719"/>
                <w:tab w:val="left" w:pos="6804"/>
              </w:tabs>
              <w:spacing w:before="580" w:line="240" w:lineRule="auto"/>
              <w:rPr>
                <w:sz w:val="18"/>
                <w:szCs w:val="18"/>
                <w:lang w:val="en-US"/>
              </w:rPr>
            </w:pPr>
          </w:p>
          <w:p w14:paraId="44EC1F95" w14:textId="5A44A240" w:rsidR="00371C4E" w:rsidRPr="00073B92" w:rsidRDefault="00371C4E" w:rsidP="00CF1633">
            <w:pPr>
              <w:tabs>
                <w:tab w:val="left" w:pos="1987"/>
                <w:tab w:val="left" w:pos="3402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073B92">
              <w:rPr>
                <w:sz w:val="18"/>
                <w:szCs w:val="18"/>
                <w:lang w:val="en-US"/>
              </w:rPr>
              <w:t xml:space="preserve">CHF </w:t>
            </w:r>
            <w:r>
              <w:rPr>
                <w:sz w:val="18"/>
                <w:szCs w:val="18"/>
                <w:lang w:val="en-US"/>
              </w:rPr>
              <w:t>5</w:t>
            </w:r>
            <w:r w:rsidR="00742C41">
              <w:rPr>
                <w:sz w:val="18"/>
                <w:szCs w:val="18"/>
                <w:lang w:val="en-US"/>
              </w:rPr>
              <w:t>7</w:t>
            </w:r>
            <w:r w:rsidRPr="00073B92">
              <w:rPr>
                <w:sz w:val="18"/>
                <w:szCs w:val="18"/>
                <w:lang w:val="en-US"/>
              </w:rPr>
              <w:t>0.00</w:t>
            </w:r>
            <w:r w:rsidRPr="00073B92">
              <w:rPr>
                <w:sz w:val="18"/>
                <w:szCs w:val="18"/>
                <w:lang w:val="en-US"/>
              </w:rPr>
              <w:tab/>
              <w:t xml:space="preserve">(CHF </w:t>
            </w:r>
            <w:r>
              <w:rPr>
                <w:sz w:val="18"/>
                <w:szCs w:val="18"/>
                <w:lang w:val="en-US"/>
              </w:rPr>
              <w:t>8</w:t>
            </w:r>
            <w:r w:rsidR="00742C41">
              <w:rPr>
                <w:sz w:val="18"/>
                <w:szCs w:val="18"/>
                <w:lang w:val="en-US"/>
              </w:rPr>
              <w:t>2</w:t>
            </w:r>
            <w:r w:rsidRPr="00073B92">
              <w:rPr>
                <w:sz w:val="18"/>
                <w:szCs w:val="18"/>
                <w:lang w:val="en-US"/>
              </w:rPr>
              <w:t>0.00)</w:t>
            </w:r>
          </w:p>
          <w:p w14:paraId="31847EFB" w14:textId="77777777" w:rsidR="00371C4E" w:rsidRPr="00073B92" w:rsidRDefault="00371C4E" w:rsidP="00CF1633">
            <w:pPr>
              <w:tabs>
                <w:tab w:val="left" w:pos="1987"/>
                <w:tab w:val="left" w:pos="3402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073B92">
              <w:rPr>
                <w:sz w:val="18"/>
                <w:szCs w:val="18"/>
                <w:lang w:val="en-US"/>
              </w:rPr>
              <w:t>CHF 200.00</w:t>
            </w:r>
            <w:r w:rsidRPr="00073B92">
              <w:rPr>
                <w:sz w:val="18"/>
                <w:szCs w:val="18"/>
                <w:lang w:val="en-US"/>
              </w:rPr>
              <w:tab/>
              <w:t>(CHF 200.00)</w:t>
            </w:r>
          </w:p>
          <w:p w14:paraId="43083395" w14:textId="77777777" w:rsidR="00371C4E" w:rsidRPr="00073B92" w:rsidRDefault="00371C4E" w:rsidP="00CF1633">
            <w:pPr>
              <w:tabs>
                <w:tab w:val="left" w:pos="1987"/>
                <w:tab w:val="left" w:pos="3402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371C4E" w:rsidRPr="00073B92" w14:paraId="08CBD4E4" w14:textId="77777777" w:rsidTr="00CF1633">
        <w:trPr>
          <w:trHeight w:val="617"/>
        </w:trPr>
        <w:sdt>
          <w:sdtPr>
            <w:rPr>
              <w:sz w:val="22"/>
              <w:szCs w:val="22"/>
              <w:lang w:val="en-US"/>
            </w:rPr>
            <w:id w:val="358086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</w:tcPr>
              <w:p w14:paraId="6B2BC65C" w14:textId="77777777" w:rsidR="00371C4E" w:rsidRPr="002B7C2C" w:rsidRDefault="00371C4E" w:rsidP="00CF1633">
                <w:pPr>
                  <w:tabs>
                    <w:tab w:val="left" w:pos="4962"/>
                    <w:tab w:val="left" w:pos="6761"/>
                  </w:tabs>
                  <w:jc w:val="center"/>
                  <w:rPr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5103" w:type="dxa"/>
            <w:gridSpan w:val="2"/>
          </w:tcPr>
          <w:p w14:paraId="75BF5782" w14:textId="29F96258" w:rsidR="00371C4E" w:rsidRPr="00593C80" w:rsidRDefault="00371C4E" w:rsidP="00371C4E">
            <w:pPr>
              <w:tabs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rPr>
                <w:b/>
                <w:color w:val="7030A0"/>
                <w:lang w:val="en-US"/>
              </w:rPr>
            </w:pPr>
            <w:r w:rsidRPr="00593C80">
              <w:rPr>
                <w:b/>
                <w:color w:val="7030A0"/>
                <w:lang w:val="en-US"/>
              </w:rPr>
              <w:t>Furnished single room</w:t>
            </w:r>
            <w:r>
              <w:rPr>
                <w:b/>
                <w:color w:val="7030A0"/>
                <w:lang w:val="en-US"/>
              </w:rPr>
              <w:t xml:space="preserve"> (small)</w:t>
            </w:r>
            <w:r w:rsidRPr="00593C80">
              <w:rPr>
                <w:b/>
                <w:color w:val="7030A0"/>
                <w:lang w:val="en-US"/>
              </w:rPr>
              <w:t xml:space="preserve"> Riggisberg</w:t>
            </w:r>
          </w:p>
          <w:p w14:paraId="1B318A41" w14:textId="77777777" w:rsidR="00371C4E" w:rsidRPr="00371C4E" w:rsidRDefault="00371C4E" w:rsidP="00CF1633">
            <w:pPr>
              <w:tabs>
                <w:tab w:val="left" w:pos="356"/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lang w:val="en-US"/>
              </w:rPr>
            </w:pPr>
            <w:r w:rsidRPr="00371C4E">
              <w:rPr>
                <w:lang w:val="en-US"/>
              </w:rPr>
              <w:t>Längenbergstrasse 43, 3132 Riggisberg</w:t>
            </w:r>
          </w:p>
          <w:p w14:paraId="5691AD17" w14:textId="0A9509B7" w:rsidR="00371C4E" w:rsidRPr="00371C4E" w:rsidRDefault="00371C4E" w:rsidP="00CF1633">
            <w:pPr>
              <w:tabs>
                <w:tab w:val="left" w:pos="356"/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lang w:val="en-US"/>
              </w:rPr>
            </w:pPr>
            <w:r w:rsidRPr="00371C4E">
              <w:rPr>
                <w:lang w:val="en-US"/>
              </w:rPr>
              <w:t xml:space="preserve">In 4 1/2-room apartment, </w:t>
            </w:r>
            <w:r>
              <w:rPr>
                <w:lang w:val="en-US"/>
              </w:rPr>
              <w:t>with</w:t>
            </w:r>
            <w:r w:rsidRPr="00371C4E">
              <w:rPr>
                <w:lang w:val="en-US"/>
              </w:rPr>
              <w:t xml:space="preserve"> Internet</w:t>
            </w:r>
            <w:r w:rsidR="00742C41">
              <w:rPr>
                <w:lang w:val="en-US"/>
              </w:rPr>
              <w:t>/TV</w:t>
            </w:r>
            <w:r w:rsidRPr="00371C4E">
              <w:rPr>
                <w:lang w:val="en-US"/>
              </w:rPr>
              <w:t>,</w:t>
            </w:r>
          </w:p>
          <w:p w14:paraId="0A30505C" w14:textId="4B87661E" w:rsidR="00FF0345" w:rsidRPr="00FF0345" w:rsidRDefault="00FF0345" w:rsidP="00FF0345">
            <w:pPr>
              <w:tabs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common room/kitchen/</w:t>
            </w:r>
            <w:r w:rsidRPr="00FF0345">
              <w:rPr>
                <w:lang w:val="en-US"/>
              </w:rPr>
              <w:t>bath</w:t>
            </w:r>
            <w:r w:rsidR="006A4134">
              <w:rPr>
                <w:lang w:val="en-US"/>
              </w:rPr>
              <w:t>/</w:t>
            </w:r>
            <w:r w:rsidRPr="00FF0345">
              <w:rPr>
                <w:lang w:val="en-US"/>
              </w:rPr>
              <w:t>shower/toilet</w:t>
            </w:r>
          </w:p>
          <w:p w14:paraId="0A54C96A" w14:textId="671969DD" w:rsidR="00371C4E" w:rsidRPr="00371C4E" w:rsidRDefault="00FF0345" w:rsidP="00FF0345">
            <w:pPr>
              <w:tabs>
                <w:tab w:val="left" w:pos="356"/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Final cleaning</w:t>
            </w:r>
          </w:p>
        </w:tc>
        <w:tc>
          <w:tcPr>
            <w:tcW w:w="3758" w:type="dxa"/>
          </w:tcPr>
          <w:p w14:paraId="71BF9297" w14:textId="77777777" w:rsidR="00371C4E" w:rsidRDefault="00371C4E" w:rsidP="00CF1633">
            <w:pPr>
              <w:tabs>
                <w:tab w:val="left" w:pos="1987"/>
                <w:tab w:val="left" w:pos="3402"/>
                <w:tab w:val="left" w:pos="4962"/>
                <w:tab w:val="left" w:pos="6719"/>
                <w:tab w:val="left" w:pos="6804"/>
              </w:tabs>
              <w:spacing w:before="580" w:line="240" w:lineRule="auto"/>
              <w:rPr>
                <w:sz w:val="18"/>
                <w:szCs w:val="18"/>
                <w:lang w:val="en-US"/>
              </w:rPr>
            </w:pPr>
          </w:p>
          <w:p w14:paraId="5D6795B4" w14:textId="7D2C66FE" w:rsidR="00371C4E" w:rsidRPr="00073B92" w:rsidRDefault="00371C4E" w:rsidP="00CF1633">
            <w:pPr>
              <w:tabs>
                <w:tab w:val="left" w:pos="1987"/>
                <w:tab w:val="left" w:pos="3402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073B92">
              <w:rPr>
                <w:sz w:val="18"/>
                <w:szCs w:val="18"/>
                <w:lang w:val="en-US"/>
              </w:rPr>
              <w:t xml:space="preserve">CHF </w:t>
            </w:r>
            <w:r>
              <w:rPr>
                <w:sz w:val="18"/>
                <w:szCs w:val="18"/>
                <w:lang w:val="en-US"/>
              </w:rPr>
              <w:t>5</w:t>
            </w:r>
            <w:r w:rsidR="00742C41">
              <w:rPr>
                <w:sz w:val="18"/>
                <w:szCs w:val="18"/>
                <w:lang w:val="en-US"/>
              </w:rPr>
              <w:t>2</w:t>
            </w:r>
            <w:r w:rsidRPr="00073B92">
              <w:rPr>
                <w:sz w:val="18"/>
                <w:szCs w:val="18"/>
                <w:lang w:val="en-US"/>
              </w:rPr>
              <w:t>0.00</w:t>
            </w:r>
            <w:r w:rsidRPr="00073B92">
              <w:rPr>
                <w:sz w:val="18"/>
                <w:szCs w:val="18"/>
                <w:lang w:val="en-US"/>
              </w:rPr>
              <w:tab/>
              <w:t xml:space="preserve">(CHF </w:t>
            </w:r>
            <w:r>
              <w:rPr>
                <w:sz w:val="18"/>
                <w:szCs w:val="18"/>
                <w:lang w:val="en-US"/>
              </w:rPr>
              <w:t>7</w:t>
            </w:r>
            <w:r w:rsidR="00742C41">
              <w:rPr>
                <w:sz w:val="18"/>
                <w:szCs w:val="18"/>
                <w:lang w:val="en-US"/>
              </w:rPr>
              <w:t>2</w:t>
            </w:r>
            <w:r w:rsidRPr="00073B92">
              <w:rPr>
                <w:sz w:val="18"/>
                <w:szCs w:val="18"/>
                <w:lang w:val="en-US"/>
              </w:rPr>
              <w:t>0.00)</w:t>
            </w:r>
          </w:p>
          <w:p w14:paraId="69E6F520" w14:textId="77777777" w:rsidR="00371C4E" w:rsidRPr="00073B92" w:rsidRDefault="00371C4E" w:rsidP="00CF1633">
            <w:pPr>
              <w:tabs>
                <w:tab w:val="left" w:pos="1987"/>
                <w:tab w:val="left" w:pos="3402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073B92">
              <w:rPr>
                <w:sz w:val="18"/>
                <w:szCs w:val="18"/>
                <w:lang w:val="en-US"/>
              </w:rPr>
              <w:t>CHF 200.00</w:t>
            </w:r>
            <w:r w:rsidRPr="00073B92">
              <w:rPr>
                <w:sz w:val="18"/>
                <w:szCs w:val="18"/>
                <w:lang w:val="en-US"/>
              </w:rPr>
              <w:tab/>
              <w:t>(CHF 200.00)</w:t>
            </w:r>
          </w:p>
          <w:p w14:paraId="5C56CB8D" w14:textId="77777777" w:rsidR="00371C4E" w:rsidRPr="00073B92" w:rsidRDefault="00371C4E" w:rsidP="00CF1633">
            <w:pPr>
              <w:tabs>
                <w:tab w:val="left" w:pos="1987"/>
                <w:tab w:val="left" w:pos="3402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371C4E" w:rsidRPr="00F56B90" w14:paraId="60B95114" w14:textId="77777777" w:rsidTr="00CF1633">
        <w:trPr>
          <w:trHeight w:val="617"/>
        </w:trPr>
        <w:sdt>
          <w:sdtPr>
            <w:rPr>
              <w:sz w:val="22"/>
              <w:szCs w:val="22"/>
              <w:lang w:val="en-US"/>
            </w:rPr>
            <w:id w:val="1003158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</w:tcPr>
              <w:p w14:paraId="0EB2DB30" w14:textId="77777777" w:rsidR="00371C4E" w:rsidRPr="002B7C2C" w:rsidRDefault="00371C4E" w:rsidP="00CF1633">
                <w:pPr>
                  <w:tabs>
                    <w:tab w:val="left" w:pos="4962"/>
                    <w:tab w:val="left" w:pos="6761"/>
                  </w:tabs>
                  <w:jc w:val="center"/>
                  <w:rPr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5103" w:type="dxa"/>
            <w:gridSpan w:val="2"/>
          </w:tcPr>
          <w:p w14:paraId="7E8F884A" w14:textId="2584D217" w:rsidR="00371C4E" w:rsidRPr="007E585A" w:rsidRDefault="008062E6" w:rsidP="00CF1633">
            <w:pPr>
              <w:tabs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rPr>
                <w:color w:val="7030A0"/>
              </w:rPr>
            </w:pPr>
            <w:r>
              <w:rPr>
                <w:b/>
                <w:color w:val="7030A0"/>
              </w:rPr>
              <w:t>Furnished double room</w:t>
            </w:r>
            <w:r w:rsidR="00371C4E" w:rsidRPr="007E585A">
              <w:rPr>
                <w:b/>
                <w:color w:val="7030A0"/>
              </w:rPr>
              <w:t xml:space="preserve"> Riggisberg</w:t>
            </w:r>
          </w:p>
          <w:p w14:paraId="0226F8A4" w14:textId="77777777" w:rsidR="00371C4E" w:rsidRPr="004F3A36" w:rsidRDefault="00371C4E" w:rsidP="00371C4E">
            <w:pPr>
              <w:tabs>
                <w:tab w:val="left" w:pos="356"/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line="240" w:lineRule="auto"/>
            </w:pPr>
            <w:r w:rsidRPr="004F3A36">
              <w:t>Längenbergstrasse 43, 3132 Riggisberg</w:t>
            </w:r>
          </w:p>
          <w:p w14:paraId="2C1D4A00" w14:textId="2B69AAFF" w:rsidR="00371C4E" w:rsidRPr="00F56B90" w:rsidRDefault="00371C4E" w:rsidP="00371C4E">
            <w:pPr>
              <w:tabs>
                <w:tab w:val="left" w:pos="356"/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line="240" w:lineRule="auto"/>
            </w:pPr>
            <w:r w:rsidRPr="00F56B90">
              <w:t>In 4 1/2-room apartment, with Internet</w:t>
            </w:r>
            <w:r w:rsidR="00742C41" w:rsidRPr="00F56B90">
              <w:t>/TV</w:t>
            </w:r>
            <w:r w:rsidRPr="00F56B90">
              <w:t>,</w:t>
            </w:r>
          </w:p>
          <w:p w14:paraId="30906B74" w14:textId="06413567" w:rsidR="00FF0345" w:rsidRPr="00FF0345" w:rsidRDefault="00FF0345" w:rsidP="00FF0345">
            <w:pPr>
              <w:tabs>
                <w:tab w:val="left" w:pos="356"/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lang w:val="en-US"/>
              </w:rPr>
            </w:pPr>
            <w:r w:rsidRPr="00FF0345">
              <w:rPr>
                <w:lang w:val="en-US"/>
              </w:rPr>
              <w:t>common room/kitchen/bath</w:t>
            </w:r>
            <w:r w:rsidR="006A4134">
              <w:rPr>
                <w:lang w:val="en-US"/>
              </w:rPr>
              <w:t>/</w:t>
            </w:r>
            <w:r w:rsidRPr="00FF0345">
              <w:rPr>
                <w:lang w:val="en-US"/>
              </w:rPr>
              <w:t>shower/toilet</w:t>
            </w:r>
          </w:p>
          <w:p w14:paraId="0795D399" w14:textId="59595C74" w:rsidR="00371C4E" w:rsidRPr="00FF0345" w:rsidRDefault="00FF0345" w:rsidP="00FF0345">
            <w:pPr>
              <w:tabs>
                <w:tab w:val="left" w:pos="356"/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lang w:val="en-US"/>
              </w:rPr>
            </w:pPr>
            <w:r w:rsidRPr="00FF0345">
              <w:rPr>
                <w:lang w:val="en-US"/>
              </w:rPr>
              <w:t>Final cleaning</w:t>
            </w:r>
          </w:p>
        </w:tc>
        <w:tc>
          <w:tcPr>
            <w:tcW w:w="3758" w:type="dxa"/>
          </w:tcPr>
          <w:p w14:paraId="19E352DA" w14:textId="77777777" w:rsidR="00371C4E" w:rsidRDefault="00371C4E" w:rsidP="00CF1633">
            <w:pPr>
              <w:tabs>
                <w:tab w:val="left" w:pos="1987"/>
                <w:tab w:val="left" w:pos="3402"/>
                <w:tab w:val="left" w:pos="4962"/>
                <w:tab w:val="left" w:pos="6719"/>
                <w:tab w:val="left" w:pos="6804"/>
              </w:tabs>
              <w:spacing w:before="580" w:line="240" w:lineRule="auto"/>
              <w:rPr>
                <w:sz w:val="18"/>
                <w:szCs w:val="18"/>
                <w:lang w:val="en-US"/>
              </w:rPr>
            </w:pPr>
          </w:p>
          <w:p w14:paraId="40EE2680" w14:textId="4B1456B9" w:rsidR="00371C4E" w:rsidRPr="00073B92" w:rsidRDefault="00371C4E" w:rsidP="00CF1633">
            <w:pPr>
              <w:tabs>
                <w:tab w:val="left" w:pos="1987"/>
                <w:tab w:val="left" w:pos="3402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073B92">
              <w:rPr>
                <w:sz w:val="18"/>
                <w:szCs w:val="18"/>
                <w:lang w:val="en-US"/>
              </w:rPr>
              <w:t xml:space="preserve">CHF </w:t>
            </w:r>
            <w:r>
              <w:rPr>
                <w:sz w:val="18"/>
                <w:szCs w:val="18"/>
                <w:lang w:val="en-US"/>
              </w:rPr>
              <w:t>9</w:t>
            </w:r>
            <w:r w:rsidR="00742C41">
              <w:rPr>
                <w:sz w:val="18"/>
                <w:szCs w:val="18"/>
                <w:lang w:val="en-US"/>
              </w:rPr>
              <w:t>9</w:t>
            </w:r>
            <w:r w:rsidRPr="00073B92">
              <w:rPr>
                <w:sz w:val="18"/>
                <w:szCs w:val="18"/>
                <w:lang w:val="en-US"/>
              </w:rPr>
              <w:t>0.00</w:t>
            </w:r>
            <w:r w:rsidRPr="00073B92">
              <w:rPr>
                <w:sz w:val="18"/>
                <w:szCs w:val="18"/>
                <w:lang w:val="en-US"/>
              </w:rPr>
              <w:tab/>
              <w:t xml:space="preserve">(CHF </w:t>
            </w:r>
            <w:r>
              <w:rPr>
                <w:sz w:val="18"/>
                <w:szCs w:val="18"/>
                <w:lang w:val="en-US"/>
              </w:rPr>
              <w:t>1'1</w:t>
            </w:r>
            <w:r w:rsidR="00742C41">
              <w:rPr>
                <w:sz w:val="18"/>
                <w:szCs w:val="18"/>
                <w:lang w:val="en-US"/>
              </w:rPr>
              <w:t>3</w:t>
            </w:r>
            <w:r w:rsidRPr="00073B92">
              <w:rPr>
                <w:sz w:val="18"/>
                <w:szCs w:val="18"/>
                <w:lang w:val="en-US"/>
              </w:rPr>
              <w:t>0.00)</w:t>
            </w:r>
          </w:p>
          <w:p w14:paraId="0B47C3E9" w14:textId="77777777" w:rsidR="00371C4E" w:rsidRPr="00073B92" w:rsidRDefault="00371C4E" w:rsidP="00CF1633">
            <w:pPr>
              <w:tabs>
                <w:tab w:val="left" w:pos="1987"/>
                <w:tab w:val="left" w:pos="3402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073B92">
              <w:rPr>
                <w:sz w:val="18"/>
                <w:szCs w:val="18"/>
                <w:lang w:val="en-US"/>
              </w:rPr>
              <w:t xml:space="preserve">CHF </w:t>
            </w:r>
            <w:r>
              <w:rPr>
                <w:sz w:val="18"/>
                <w:szCs w:val="18"/>
                <w:lang w:val="en-US"/>
              </w:rPr>
              <w:t>3</w:t>
            </w:r>
            <w:r w:rsidRPr="00073B92">
              <w:rPr>
                <w:sz w:val="18"/>
                <w:szCs w:val="18"/>
                <w:lang w:val="en-US"/>
              </w:rPr>
              <w:t>00.00</w:t>
            </w:r>
            <w:r w:rsidRPr="00073B92">
              <w:rPr>
                <w:sz w:val="18"/>
                <w:szCs w:val="18"/>
                <w:lang w:val="en-US"/>
              </w:rPr>
              <w:tab/>
              <w:t xml:space="preserve">(CHF </w:t>
            </w:r>
            <w:r>
              <w:rPr>
                <w:sz w:val="18"/>
                <w:szCs w:val="18"/>
                <w:lang w:val="en-US"/>
              </w:rPr>
              <w:t>3</w:t>
            </w:r>
            <w:r w:rsidRPr="00073B92">
              <w:rPr>
                <w:sz w:val="18"/>
                <w:szCs w:val="18"/>
                <w:lang w:val="en-US"/>
              </w:rPr>
              <w:t>00.00)</w:t>
            </w:r>
          </w:p>
          <w:p w14:paraId="5B337917" w14:textId="77777777" w:rsidR="00371C4E" w:rsidRPr="00073B92" w:rsidRDefault="00371C4E" w:rsidP="00CF1633">
            <w:pPr>
              <w:tabs>
                <w:tab w:val="left" w:pos="1987"/>
                <w:tab w:val="left" w:pos="3402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371C4E" w:rsidRPr="006A1031" w14:paraId="5C3A98C4" w14:textId="77777777" w:rsidTr="00CF1633">
        <w:trPr>
          <w:trHeight w:val="617"/>
        </w:trPr>
        <w:sdt>
          <w:sdtPr>
            <w:rPr>
              <w:sz w:val="22"/>
              <w:szCs w:val="22"/>
              <w:lang w:val="en-US"/>
            </w:rPr>
            <w:id w:val="-906141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</w:tcPr>
              <w:p w14:paraId="4068516B" w14:textId="77777777" w:rsidR="00371C4E" w:rsidRPr="002B7C2C" w:rsidRDefault="00371C4E" w:rsidP="00CF1633">
                <w:pPr>
                  <w:tabs>
                    <w:tab w:val="left" w:pos="4962"/>
                    <w:tab w:val="left" w:pos="6761"/>
                  </w:tabs>
                  <w:jc w:val="center"/>
                  <w:rPr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5103" w:type="dxa"/>
            <w:gridSpan w:val="2"/>
          </w:tcPr>
          <w:p w14:paraId="7D0857F3" w14:textId="77777777" w:rsidR="00371C4E" w:rsidRPr="004F3A36" w:rsidRDefault="00371C4E" w:rsidP="00CF1633">
            <w:pPr>
              <w:tabs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rPr>
                <w:color w:val="7030A0"/>
                <w:lang w:val="en-US"/>
              </w:rPr>
            </w:pPr>
            <w:r w:rsidRPr="004F3A36">
              <w:rPr>
                <w:b/>
                <w:color w:val="7030A0"/>
                <w:lang w:val="en-US"/>
              </w:rPr>
              <w:t>Garage Riggisberg</w:t>
            </w:r>
          </w:p>
          <w:p w14:paraId="4422FC90" w14:textId="77777777" w:rsidR="00371C4E" w:rsidRPr="004F3A36" w:rsidRDefault="00371C4E" w:rsidP="00CF1633">
            <w:pPr>
              <w:tabs>
                <w:tab w:val="left" w:pos="356"/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lang w:val="en-US"/>
              </w:rPr>
            </w:pPr>
            <w:r w:rsidRPr="004F3A36">
              <w:rPr>
                <w:lang w:val="en-US"/>
              </w:rPr>
              <w:t>Längenbergstrasse 43, 3132 Riggisberg</w:t>
            </w:r>
          </w:p>
          <w:p w14:paraId="331BBC52" w14:textId="77777777" w:rsidR="00E26DDA" w:rsidRPr="00E26DDA" w:rsidRDefault="00E26DDA" w:rsidP="00E26DDA">
            <w:pPr>
              <w:tabs>
                <w:tab w:val="left" w:pos="356"/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lang w:val="en-US"/>
              </w:rPr>
            </w:pPr>
            <w:r w:rsidRPr="00E26DDA">
              <w:rPr>
                <w:lang w:val="en-US"/>
              </w:rPr>
              <w:t xml:space="preserve">Garage during the rental period of the room in the </w:t>
            </w:r>
          </w:p>
          <w:p w14:paraId="0D4000C0" w14:textId="4A146224" w:rsidR="00371C4E" w:rsidRPr="00073B92" w:rsidRDefault="00E26DDA" w:rsidP="00E26DDA">
            <w:pPr>
              <w:tabs>
                <w:tab w:val="left" w:pos="356"/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line="240" w:lineRule="auto"/>
            </w:pPr>
            <w:r>
              <w:t>4 1/2-room apartment</w:t>
            </w:r>
          </w:p>
        </w:tc>
        <w:tc>
          <w:tcPr>
            <w:tcW w:w="3758" w:type="dxa"/>
          </w:tcPr>
          <w:p w14:paraId="6B697075" w14:textId="77777777" w:rsidR="00371C4E" w:rsidRDefault="00371C4E" w:rsidP="00CF1633">
            <w:pPr>
              <w:tabs>
                <w:tab w:val="left" w:pos="1987"/>
                <w:tab w:val="left" w:pos="3402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sz w:val="18"/>
                <w:szCs w:val="18"/>
              </w:rPr>
            </w:pPr>
          </w:p>
          <w:p w14:paraId="470C26E0" w14:textId="77777777" w:rsidR="00371C4E" w:rsidRDefault="00371C4E" w:rsidP="00CF1633">
            <w:pPr>
              <w:tabs>
                <w:tab w:val="left" w:pos="1987"/>
                <w:tab w:val="left" w:pos="3402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sz w:val="18"/>
                <w:szCs w:val="18"/>
              </w:rPr>
            </w:pPr>
          </w:p>
          <w:p w14:paraId="383C2848" w14:textId="77777777" w:rsidR="00371C4E" w:rsidRPr="006A1031" w:rsidRDefault="00371C4E" w:rsidP="00CF1633">
            <w:pPr>
              <w:tabs>
                <w:tab w:val="left" w:pos="1987"/>
                <w:tab w:val="left" w:pos="3402"/>
                <w:tab w:val="left" w:pos="4962"/>
                <w:tab w:val="left" w:pos="6719"/>
                <w:tab w:val="left" w:pos="6804"/>
              </w:tabs>
              <w:spacing w:before="80" w:line="240" w:lineRule="auto"/>
              <w:rPr>
                <w:sz w:val="18"/>
                <w:szCs w:val="18"/>
              </w:rPr>
            </w:pPr>
            <w:r w:rsidRPr="006A1031">
              <w:rPr>
                <w:sz w:val="18"/>
                <w:szCs w:val="18"/>
              </w:rPr>
              <w:t xml:space="preserve">CHF </w:t>
            </w:r>
            <w:r>
              <w:rPr>
                <w:sz w:val="18"/>
                <w:szCs w:val="18"/>
              </w:rPr>
              <w:t>150</w:t>
            </w:r>
            <w:r w:rsidRPr="006A1031">
              <w:rPr>
                <w:sz w:val="18"/>
                <w:szCs w:val="18"/>
              </w:rPr>
              <w:t>.00</w:t>
            </w:r>
            <w:r w:rsidRPr="006A1031">
              <w:rPr>
                <w:sz w:val="18"/>
                <w:szCs w:val="18"/>
              </w:rPr>
              <w:tab/>
              <w:t xml:space="preserve">(CHF </w:t>
            </w:r>
            <w:r>
              <w:rPr>
                <w:sz w:val="18"/>
                <w:szCs w:val="18"/>
              </w:rPr>
              <w:t>150</w:t>
            </w:r>
            <w:r w:rsidRPr="006A1031">
              <w:rPr>
                <w:sz w:val="18"/>
                <w:szCs w:val="18"/>
              </w:rPr>
              <w:t>.00)</w:t>
            </w:r>
          </w:p>
          <w:p w14:paraId="76E221E0" w14:textId="77777777" w:rsidR="00371C4E" w:rsidRPr="006A1031" w:rsidRDefault="00371C4E" w:rsidP="00CF1633">
            <w:pPr>
              <w:tabs>
                <w:tab w:val="left" w:pos="1987"/>
                <w:tab w:val="left" w:pos="3402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sz w:val="18"/>
                <w:szCs w:val="18"/>
              </w:rPr>
            </w:pPr>
          </w:p>
        </w:tc>
        <w:bookmarkStart w:id="1" w:name="_GoBack"/>
        <w:bookmarkEnd w:id="1"/>
      </w:tr>
    </w:tbl>
    <w:p w14:paraId="26B4E474" w14:textId="45AC2ED0" w:rsidR="00CF2FFA" w:rsidRDefault="00CF2FFA"/>
    <w:p w14:paraId="439FF74D" w14:textId="668F1234" w:rsidR="00500AFD" w:rsidRDefault="00500AFD" w:rsidP="00500AFD">
      <w:pPr>
        <w:tabs>
          <w:tab w:val="left" w:pos="4690"/>
        </w:tabs>
        <w:spacing w:line="240" w:lineRule="auto"/>
        <w:rPr>
          <w:lang w:val="en-US"/>
        </w:rPr>
      </w:pPr>
    </w:p>
    <w:p w14:paraId="19BA340D" w14:textId="176BA46D" w:rsidR="007B5B28" w:rsidRDefault="007B5B28" w:rsidP="00500AFD">
      <w:pPr>
        <w:tabs>
          <w:tab w:val="left" w:pos="4690"/>
        </w:tabs>
        <w:spacing w:line="240" w:lineRule="auto"/>
        <w:rPr>
          <w:lang w:val="en-US"/>
        </w:rPr>
      </w:pPr>
    </w:p>
    <w:p w14:paraId="178FAAF0" w14:textId="77777777" w:rsidR="007B5B28" w:rsidRPr="00332FBD" w:rsidRDefault="007B5B28" w:rsidP="00500AFD">
      <w:pPr>
        <w:tabs>
          <w:tab w:val="left" w:pos="4690"/>
        </w:tabs>
        <w:spacing w:line="240" w:lineRule="auto"/>
        <w:rPr>
          <w:lang w:val="en-US"/>
        </w:rPr>
      </w:pPr>
    </w:p>
    <w:p w14:paraId="2F6E05C0" w14:textId="77777777" w:rsidR="003E71BA" w:rsidRPr="00332FBD" w:rsidRDefault="003E71BA" w:rsidP="00500AFD">
      <w:pPr>
        <w:tabs>
          <w:tab w:val="left" w:pos="4690"/>
        </w:tabs>
        <w:spacing w:line="240" w:lineRule="auto"/>
        <w:rPr>
          <w:lang w:val="en-US"/>
        </w:rPr>
      </w:pPr>
    </w:p>
    <w:p w14:paraId="2ACB3288" w14:textId="1FDCF940" w:rsidR="00500AFD" w:rsidRPr="00332FBD" w:rsidRDefault="00903FE0" w:rsidP="00500AFD">
      <w:pPr>
        <w:tabs>
          <w:tab w:val="left" w:pos="4690"/>
        </w:tabs>
        <w:spacing w:line="240" w:lineRule="auto"/>
        <w:rPr>
          <w:lang w:val="en-US"/>
        </w:rPr>
      </w:pPr>
      <w:r w:rsidRPr="00332FBD">
        <w:rPr>
          <w:lang w:val="en-US"/>
        </w:rPr>
        <w:t>Place, Date</w:t>
      </w:r>
      <w:r w:rsidR="00500AFD" w:rsidRPr="00332FBD">
        <w:rPr>
          <w:lang w:val="en-US"/>
        </w:rPr>
        <w:t xml:space="preserve">: </w:t>
      </w:r>
      <w:r w:rsidR="00500AFD" w:rsidRPr="00332FBD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0AFD" w:rsidRPr="00332FBD">
        <w:rPr>
          <w:lang w:val="en-US"/>
        </w:rPr>
        <w:instrText xml:space="preserve"> FORMTEXT </w:instrText>
      </w:r>
      <w:r w:rsidR="00500AFD" w:rsidRPr="00332FBD">
        <w:rPr>
          <w:lang w:val="en-US"/>
        </w:rPr>
      </w:r>
      <w:r w:rsidR="00500AFD" w:rsidRPr="00332FBD">
        <w:rPr>
          <w:lang w:val="en-US"/>
        </w:rPr>
        <w:fldChar w:fldCharType="separate"/>
      </w:r>
      <w:r w:rsidR="00500AFD" w:rsidRPr="00332FBD">
        <w:rPr>
          <w:noProof/>
          <w:lang w:val="en-US"/>
        </w:rPr>
        <w:t> </w:t>
      </w:r>
      <w:r w:rsidR="00500AFD" w:rsidRPr="00332FBD">
        <w:rPr>
          <w:noProof/>
          <w:lang w:val="en-US"/>
        </w:rPr>
        <w:t> </w:t>
      </w:r>
      <w:r w:rsidR="00500AFD" w:rsidRPr="00332FBD">
        <w:rPr>
          <w:noProof/>
          <w:lang w:val="en-US"/>
        </w:rPr>
        <w:t> </w:t>
      </w:r>
      <w:r w:rsidR="00500AFD" w:rsidRPr="00332FBD">
        <w:rPr>
          <w:noProof/>
          <w:lang w:val="en-US"/>
        </w:rPr>
        <w:t> </w:t>
      </w:r>
      <w:r w:rsidR="00500AFD" w:rsidRPr="00332FBD">
        <w:rPr>
          <w:noProof/>
          <w:lang w:val="en-US"/>
        </w:rPr>
        <w:t> </w:t>
      </w:r>
      <w:r w:rsidR="00500AFD" w:rsidRPr="00332FBD">
        <w:rPr>
          <w:lang w:val="en-US"/>
        </w:rPr>
        <w:fldChar w:fldCharType="end"/>
      </w:r>
      <w:r w:rsidRPr="00332FBD">
        <w:rPr>
          <w:lang w:val="en-US"/>
        </w:rPr>
        <w:tab/>
        <w:t>Place, Date</w:t>
      </w:r>
      <w:r w:rsidR="00500AFD" w:rsidRPr="00332FBD">
        <w:rPr>
          <w:lang w:val="en-US"/>
        </w:rPr>
        <w:t xml:space="preserve">: </w:t>
      </w:r>
      <w:r w:rsidR="00500AFD" w:rsidRPr="00332FBD">
        <w:rPr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00AFD" w:rsidRPr="00332FBD">
        <w:rPr>
          <w:lang w:val="en-US"/>
        </w:rPr>
        <w:instrText xml:space="preserve"> FORMTEXT </w:instrText>
      </w:r>
      <w:r w:rsidR="00500AFD" w:rsidRPr="00332FBD">
        <w:rPr>
          <w:lang w:val="en-US"/>
        </w:rPr>
      </w:r>
      <w:r w:rsidR="00500AFD" w:rsidRPr="00332FBD">
        <w:rPr>
          <w:lang w:val="en-US"/>
        </w:rPr>
        <w:fldChar w:fldCharType="separate"/>
      </w:r>
      <w:r w:rsidR="00500AFD" w:rsidRPr="00332FBD">
        <w:rPr>
          <w:noProof/>
          <w:lang w:val="en-US"/>
        </w:rPr>
        <w:t> </w:t>
      </w:r>
      <w:r w:rsidR="00500AFD" w:rsidRPr="00332FBD">
        <w:rPr>
          <w:noProof/>
          <w:lang w:val="en-US"/>
        </w:rPr>
        <w:t> </w:t>
      </w:r>
      <w:r w:rsidR="00500AFD" w:rsidRPr="00332FBD">
        <w:rPr>
          <w:noProof/>
          <w:lang w:val="en-US"/>
        </w:rPr>
        <w:t> </w:t>
      </w:r>
      <w:r w:rsidR="00500AFD" w:rsidRPr="00332FBD">
        <w:rPr>
          <w:noProof/>
          <w:lang w:val="en-US"/>
        </w:rPr>
        <w:t> </w:t>
      </w:r>
      <w:r w:rsidR="00500AFD" w:rsidRPr="00332FBD">
        <w:rPr>
          <w:noProof/>
          <w:lang w:val="en-US"/>
        </w:rPr>
        <w:t> </w:t>
      </w:r>
      <w:r w:rsidR="00500AFD" w:rsidRPr="00332FBD">
        <w:rPr>
          <w:lang w:val="en-US"/>
        </w:rPr>
        <w:fldChar w:fldCharType="end"/>
      </w:r>
    </w:p>
    <w:p w14:paraId="505E46F9" w14:textId="77777777" w:rsidR="00500AFD" w:rsidRPr="00332FBD" w:rsidRDefault="00500AFD" w:rsidP="00500AFD">
      <w:pPr>
        <w:tabs>
          <w:tab w:val="left" w:pos="4690"/>
        </w:tabs>
        <w:spacing w:line="240" w:lineRule="auto"/>
        <w:rPr>
          <w:bCs/>
          <w:lang w:val="en-US"/>
        </w:rPr>
      </w:pPr>
    </w:p>
    <w:p w14:paraId="4BD5A7CE" w14:textId="77777777" w:rsidR="00500AFD" w:rsidRPr="00332FBD" w:rsidRDefault="00500AFD" w:rsidP="00500AFD">
      <w:pPr>
        <w:tabs>
          <w:tab w:val="left" w:pos="4690"/>
        </w:tabs>
        <w:spacing w:line="240" w:lineRule="auto"/>
        <w:rPr>
          <w:lang w:val="en-US"/>
        </w:rPr>
      </w:pPr>
      <w:r w:rsidRPr="00332FBD">
        <w:rPr>
          <w:bCs/>
          <w:lang w:val="en-US"/>
        </w:rPr>
        <w:tab/>
      </w:r>
    </w:p>
    <w:p w14:paraId="5E937282" w14:textId="53909386" w:rsidR="00500AFD" w:rsidRPr="00332FBD" w:rsidRDefault="00903FE0" w:rsidP="00500AFD">
      <w:pPr>
        <w:tabs>
          <w:tab w:val="left" w:pos="4678"/>
        </w:tabs>
        <w:spacing w:line="360" w:lineRule="auto"/>
        <w:rPr>
          <w:bCs/>
          <w:lang w:val="en-US"/>
        </w:rPr>
      </w:pPr>
      <w:r w:rsidRPr="00332FBD">
        <w:rPr>
          <w:lang w:val="en-US"/>
        </w:rPr>
        <w:t>Signature</w:t>
      </w:r>
      <w:r w:rsidR="00500AFD" w:rsidRPr="00332FBD">
        <w:rPr>
          <w:lang w:val="en-US"/>
        </w:rPr>
        <w:t>: ______________________________</w:t>
      </w:r>
      <w:r w:rsidR="00500AFD" w:rsidRPr="00332FBD">
        <w:rPr>
          <w:bCs/>
          <w:lang w:val="en-US"/>
        </w:rPr>
        <w:tab/>
      </w:r>
      <w:r w:rsidRPr="00332FBD">
        <w:rPr>
          <w:lang w:val="en-US"/>
        </w:rPr>
        <w:t>Signature</w:t>
      </w:r>
      <w:r w:rsidR="00500AFD" w:rsidRPr="00332FBD">
        <w:rPr>
          <w:lang w:val="en-US"/>
        </w:rPr>
        <w:t xml:space="preserve">: </w:t>
      </w:r>
      <w:r w:rsidR="00500AFD" w:rsidRPr="00332FBD">
        <w:rPr>
          <w:bCs/>
          <w:lang w:val="en-US"/>
        </w:rPr>
        <w:t>______________________________</w:t>
      </w:r>
    </w:p>
    <w:p w14:paraId="599CDBE9" w14:textId="577E98E4" w:rsidR="00500AFD" w:rsidRPr="00332FBD" w:rsidRDefault="00332FBD" w:rsidP="00500AFD">
      <w:pPr>
        <w:tabs>
          <w:tab w:val="left" w:pos="4678"/>
        </w:tabs>
        <w:spacing w:line="360" w:lineRule="auto"/>
        <w:rPr>
          <w:bCs/>
          <w:lang w:val="en-US"/>
        </w:rPr>
      </w:pPr>
      <w:r>
        <w:rPr>
          <w:bCs/>
          <w:lang w:val="en-US"/>
        </w:rPr>
        <w:t xml:space="preserve">1st </w:t>
      </w:r>
      <w:r w:rsidR="00903FE0" w:rsidRPr="00332FBD">
        <w:rPr>
          <w:bCs/>
          <w:lang w:val="en-US"/>
        </w:rPr>
        <w:t>person</w:t>
      </w:r>
      <w:r w:rsidR="00903FE0" w:rsidRPr="00332FBD">
        <w:rPr>
          <w:bCs/>
          <w:lang w:val="en-US"/>
        </w:rPr>
        <w:tab/>
        <w:t>2nd p</w:t>
      </w:r>
      <w:r w:rsidR="00500AFD" w:rsidRPr="00332FBD">
        <w:rPr>
          <w:bCs/>
          <w:lang w:val="en-US"/>
        </w:rPr>
        <w:t>erson</w:t>
      </w:r>
    </w:p>
    <w:sectPr w:rsidR="00500AFD" w:rsidRPr="00332FBD" w:rsidSect="00A95D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851" w:bottom="567" w:left="1701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CED78" w14:textId="77777777" w:rsidR="00A42E22" w:rsidRDefault="00A42E22">
      <w:pPr>
        <w:spacing w:line="240" w:lineRule="auto"/>
      </w:pPr>
      <w:r>
        <w:separator/>
      </w:r>
    </w:p>
  </w:endnote>
  <w:endnote w:type="continuationSeparator" w:id="0">
    <w:p w14:paraId="502737A6" w14:textId="77777777" w:rsidR="00A42E22" w:rsidRDefault="00A42E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sel Logo 08">
    <w:panose1 w:val="050001010101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740B5" w14:textId="77777777" w:rsidR="0018427C" w:rsidRDefault="0018427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56"/>
    </w:tblGrid>
    <w:tr w:rsidR="00A42E22" w:rsidRPr="00F56B90" w14:paraId="7D1DD833" w14:textId="77777777">
      <w:trPr>
        <w:trHeight w:hRule="exact" w:val="1361"/>
      </w:trPr>
      <w:tc>
        <w:tcPr>
          <w:tcW w:w="9356" w:type="dxa"/>
          <w:vAlign w:val="bottom"/>
        </w:tcPr>
        <w:tbl>
          <w:tblPr>
            <w:tblW w:w="9356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356"/>
          </w:tblGrid>
          <w:tr w:rsidR="00A42E22" w:rsidRPr="00F56B90" w14:paraId="10981A68" w14:textId="77777777" w:rsidTr="003D3C22">
            <w:trPr>
              <w:trHeight w:hRule="exact" w:val="1160"/>
            </w:trPr>
            <w:tc>
              <w:tcPr>
                <w:tcW w:w="9356" w:type="dxa"/>
                <w:vAlign w:val="bottom"/>
              </w:tcPr>
              <w:p w14:paraId="3F2A8EA8" w14:textId="170351EB" w:rsidR="00A42E22" w:rsidRPr="00142839" w:rsidRDefault="00A42E22" w:rsidP="00443E7C">
                <w:pPr>
                  <w:pStyle w:val="Fuzeile"/>
                  <w:spacing w:line="200" w:lineRule="exact"/>
                  <w:rPr>
                    <w:bCs/>
                    <w:noProof/>
                    <w:szCs w:val="16"/>
                  </w:rPr>
                </w:pPr>
                <w:r w:rsidRPr="00142839">
                  <w:rPr>
                    <w:b/>
                    <w:bCs/>
                    <w:noProof/>
                    <w:szCs w:val="16"/>
                  </w:rPr>
                  <w:t>Insel Gruppe AG</w:t>
                </w:r>
                <w:r w:rsidRPr="00142839">
                  <w:rPr>
                    <w:bCs/>
                    <w:noProof/>
                    <w:szCs w:val="16"/>
                  </w:rPr>
                  <w:t xml:space="preserve">, Direktion Immobilien und Betrieb, Renditeliegenschaften, </w:t>
                </w:r>
                <w:r w:rsidR="00A87EE6">
                  <w:rPr>
                    <w:bCs/>
                    <w:noProof/>
                    <w:szCs w:val="16"/>
                  </w:rPr>
                  <w:t>Freiburgstrasse 18</w:t>
                </w:r>
                <w:r w:rsidR="0073015D" w:rsidRPr="00142839">
                  <w:rPr>
                    <w:bCs/>
                    <w:noProof/>
                    <w:szCs w:val="16"/>
                  </w:rPr>
                  <w:t xml:space="preserve">, </w:t>
                </w:r>
                <w:r w:rsidRPr="00142839">
                  <w:rPr>
                    <w:bCs/>
                    <w:noProof/>
                    <w:szCs w:val="16"/>
                  </w:rPr>
                  <w:t>CH-3010 Bern</w:t>
                </w:r>
              </w:p>
              <w:p w14:paraId="7D6CFBB5" w14:textId="24BF51B6" w:rsidR="00A42E22" w:rsidRPr="00142839" w:rsidRDefault="0073015D" w:rsidP="0073015D">
                <w:pPr>
                  <w:pStyle w:val="Fuzeile"/>
                  <w:spacing w:line="200" w:lineRule="exact"/>
                  <w:rPr>
                    <w:szCs w:val="16"/>
                    <w:lang w:val="it-IT"/>
                  </w:rPr>
                </w:pPr>
                <w:r w:rsidRPr="00142839">
                  <w:rPr>
                    <w:szCs w:val="16"/>
                    <w:lang w:val="it-IT"/>
                  </w:rPr>
                  <w:t xml:space="preserve">Telefon: +41 31 664 24 98, E-Mail: </w:t>
                </w:r>
                <w:hyperlink r:id="rId1" w:history="1">
                  <w:r w:rsidRPr="00142839">
                    <w:rPr>
                      <w:rStyle w:val="Hyperlink"/>
                      <w:szCs w:val="16"/>
                      <w:lang w:val="it-IT"/>
                    </w:rPr>
                    <w:t>renditeliegenschaften@insel.ch</w:t>
                  </w:r>
                </w:hyperlink>
                <w:r w:rsidRPr="00142839">
                  <w:rPr>
                    <w:szCs w:val="16"/>
                    <w:lang w:val="it-IT"/>
                  </w:rPr>
                  <w:t xml:space="preserve">, </w:t>
                </w:r>
                <w:hyperlink r:id="rId2" w:history="1">
                  <w:r w:rsidR="006C5FAD" w:rsidRPr="00142839">
                    <w:rPr>
                      <w:rStyle w:val="Hyperlink"/>
                      <w:szCs w:val="16"/>
                      <w:lang w:val="it-IT"/>
                    </w:rPr>
                    <w:t>www.inselgruppe.ch</w:t>
                  </w:r>
                </w:hyperlink>
              </w:p>
              <w:p w14:paraId="5EAF929B" w14:textId="3DA4FC39" w:rsidR="006C5FAD" w:rsidRPr="00142839" w:rsidRDefault="006C5FAD" w:rsidP="006C5FAD">
                <w:pPr>
                  <w:rPr>
                    <w:sz w:val="16"/>
                    <w:szCs w:val="16"/>
                    <w:lang w:val="it-IT"/>
                  </w:rPr>
                </w:pPr>
              </w:p>
            </w:tc>
          </w:tr>
        </w:tbl>
        <w:p w14:paraId="3639AFF2" w14:textId="77777777" w:rsidR="00A42E22" w:rsidRPr="00142839" w:rsidRDefault="00A42E22" w:rsidP="007708B0">
          <w:pPr>
            <w:pStyle w:val="Leerzeile1"/>
            <w:rPr>
              <w:sz w:val="16"/>
              <w:szCs w:val="16"/>
              <w:lang w:val="it-IT"/>
            </w:rPr>
          </w:pPr>
        </w:p>
        <w:p w14:paraId="5E1F982D" w14:textId="77777777" w:rsidR="00A42E22" w:rsidRPr="00142839" w:rsidRDefault="00A42E22" w:rsidP="00EE1617">
          <w:pPr>
            <w:pStyle w:val="Fusszeilewww"/>
            <w:rPr>
              <w:szCs w:val="16"/>
              <w:lang w:val="it-IT"/>
            </w:rPr>
          </w:pPr>
        </w:p>
      </w:tc>
    </w:tr>
  </w:tbl>
  <w:p w14:paraId="7CFC2545" w14:textId="77777777" w:rsidR="00A42E22" w:rsidRPr="0073015D" w:rsidRDefault="00A42E22">
    <w:pPr>
      <w:pStyle w:val="Leerzeile1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56"/>
    </w:tblGrid>
    <w:tr w:rsidR="0073015D" w:rsidRPr="00F56B90" w14:paraId="04E1C9C5" w14:textId="77777777" w:rsidTr="000D0ECF">
      <w:trPr>
        <w:trHeight w:hRule="exact" w:val="1361"/>
      </w:trPr>
      <w:tc>
        <w:tcPr>
          <w:tcW w:w="9356" w:type="dxa"/>
          <w:vAlign w:val="bottom"/>
        </w:tcPr>
        <w:tbl>
          <w:tblPr>
            <w:tblW w:w="9356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356"/>
          </w:tblGrid>
          <w:tr w:rsidR="0073015D" w:rsidRPr="00F56B90" w14:paraId="5F871ED1" w14:textId="77777777" w:rsidTr="000D0ECF">
            <w:trPr>
              <w:trHeight w:hRule="exact" w:val="1160"/>
            </w:trPr>
            <w:tc>
              <w:tcPr>
                <w:tcW w:w="9356" w:type="dxa"/>
                <w:vAlign w:val="bottom"/>
              </w:tcPr>
              <w:p w14:paraId="74696340" w14:textId="0EFBA1FD" w:rsidR="0073015D" w:rsidRPr="00142839" w:rsidRDefault="0073015D" w:rsidP="0073015D">
                <w:pPr>
                  <w:pStyle w:val="Fuzeile"/>
                  <w:spacing w:line="200" w:lineRule="exact"/>
                  <w:rPr>
                    <w:bCs/>
                    <w:noProof/>
                    <w:szCs w:val="16"/>
                  </w:rPr>
                </w:pPr>
                <w:r w:rsidRPr="00142839">
                  <w:rPr>
                    <w:b/>
                    <w:bCs/>
                    <w:noProof/>
                    <w:szCs w:val="16"/>
                  </w:rPr>
                  <w:t>Insel Gruppe AG</w:t>
                </w:r>
                <w:r w:rsidRPr="00142839">
                  <w:rPr>
                    <w:bCs/>
                    <w:noProof/>
                    <w:szCs w:val="16"/>
                  </w:rPr>
                  <w:t xml:space="preserve">, Direktion Immobilien und Betrieb, Renditeliegenschaften, </w:t>
                </w:r>
                <w:r w:rsidR="0018427C">
                  <w:rPr>
                    <w:bCs/>
                    <w:noProof/>
                    <w:szCs w:val="16"/>
                  </w:rPr>
                  <w:t>Freiburgstrasse 18</w:t>
                </w:r>
                <w:r w:rsidRPr="00142839">
                  <w:rPr>
                    <w:bCs/>
                    <w:noProof/>
                    <w:szCs w:val="16"/>
                  </w:rPr>
                  <w:t>, CH-3010 Bern</w:t>
                </w:r>
              </w:p>
              <w:p w14:paraId="7B39A71F" w14:textId="39E370DF" w:rsidR="0073015D" w:rsidRPr="00142839" w:rsidRDefault="0073015D" w:rsidP="0073015D">
                <w:pPr>
                  <w:pStyle w:val="Fuzeile"/>
                  <w:spacing w:line="200" w:lineRule="exact"/>
                  <w:rPr>
                    <w:szCs w:val="16"/>
                    <w:lang w:val="it-IT"/>
                  </w:rPr>
                </w:pPr>
                <w:r w:rsidRPr="00142839">
                  <w:rPr>
                    <w:szCs w:val="16"/>
                    <w:lang w:val="it-IT"/>
                  </w:rPr>
                  <w:t xml:space="preserve">Telefon: +41 31 664 24 98, E-Mail: </w:t>
                </w:r>
                <w:hyperlink r:id="rId1" w:history="1">
                  <w:r w:rsidRPr="00142839">
                    <w:rPr>
                      <w:rStyle w:val="Hyperlink"/>
                      <w:szCs w:val="16"/>
                      <w:lang w:val="it-IT"/>
                    </w:rPr>
                    <w:t>renditeliegenschaften@insel.ch</w:t>
                  </w:r>
                </w:hyperlink>
                <w:r w:rsidRPr="00142839">
                  <w:rPr>
                    <w:szCs w:val="16"/>
                    <w:lang w:val="it-IT"/>
                  </w:rPr>
                  <w:t xml:space="preserve">, </w:t>
                </w:r>
                <w:hyperlink r:id="rId2" w:history="1">
                  <w:r w:rsidR="00811352" w:rsidRPr="00142839">
                    <w:rPr>
                      <w:rStyle w:val="Hyperlink"/>
                      <w:szCs w:val="16"/>
                      <w:lang w:val="it-IT"/>
                    </w:rPr>
                    <w:t>www.inselgruppe.ch</w:t>
                  </w:r>
                </w:hyperlink>
              </w:p>
              <w:p w14:paraId="0A1194D3" w14:textId="54AFE6E4" w:rsidR="00811352" w:rsidRPr="00142839" w:rsidRDefault="00811352" w:rsidP="00811352">
                <w:pPr>
                  <w:rPr>
                    <w:sz w:val="16"/>
                    <w:szCs w:val="16"/>
                    <w:lang w:val="it-IT"/>
                  </w:rPr>
                </w:pPr>
              </w:p>
            </w:tc>
          </w:tr>
        </w:tbl>
        <w:p w14:paraId="5DB632A8" w14:textId="77777777" w:rsidR="0073015D" w:rsidRPr="00142839" w:rsidRDefault="0073015D" w:rsidP="0073015D">
          <w:pPr>
            <w:pStyle w:val="Leerzeile1"/>
            <w:rPr>
              <w:sz w:val="16"/>
              <w:szCs w:val="16"/>
              <w:lang w:val="it-IT"/>
            </w:rPr>
          </w:pPr>
        </w:p>
        <w:p w14:paraId="31C2451A" w14:textId="77777777" w:rsidR="0073015D" w:rsidRPr="00142839" w:rsidRDefault="0073015D" w:rsidP="0073015D">
          <w:pPr>
            <w:pStyle w:val="Fusszeilewww"/>
            <w:rPr>
              <w:szCs w:val="16"/>
              <w:lang w:val="it-IT"/>
            </w:rPr>
          </w:pPr>
        </w:p>
      </w:tc>
    </w:tr>
  </w:tbl>
  <w:p w14:paraId="4B3B42F0" w14:textId="11C67E21" w:rsidR="00A42E22" w:rsidRPr="009253C5" w:rsidRDefault="00F53203">
    <w:pPr>
      <w:pStyle w:val="Leerzeile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AF3177" wp14:editId="1E916DF7">
          <wp:simplePos x="0" y="0"/>
          <wp:positionH relativeFrom="column">
            <wp:posOffset>-866775</wp:posOffset>
          </wp:positionH>
          <wp:positionV relativeFrom="paragraph">
            <wp:posOffset>-10586720</wp:posOffset>
          </wp:positionV>
          <wp:extent cx="3238500" cy="1247775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nselGruppe_Originalgröss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E812E" w14:textId="77777777" w:rsidR="00A42E22" w:rsidRDefault="00A42E22">
      <w:pPr>
        <w:spacing w:line="240" w:lineRule="auto"/>
      </w:pPr>
      <w:r>
        <w:separator/>
      </w:r>
    </w:p>
  </w:footnote>
  <w:footnote w:type="continuationSeparator" w:id="0">
    <w:p w14:paraId="6B086D75" w14:textId="77777777" w:rsidR="00A42E22" w:rsidRDefault="00A42E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68A3B" w14:textId="77777777" w:rsidR="0018427C" w:rsidRDefault="001842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tblInd w:w="-99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1"/>
      <w:gridCol w:w="1701"/>
      <w:gridCol w:w="3119"/>
    </w:tblGrid>
    <w:tr w:rsidR="00500AFD" w14:paraId="74EC70C7" w14:textId="77777777" w:rsidTr="00F40D44">
      <w:trPr>
        <w:trHeight w:hRule="exact" w:val="1418"/>
      </w:trPr>
      <w:tc>
        <w:tcPr>
          <w:tcW w:w="5671" w:type="dxa"/>
        </w:tcPr>
        <w:p w14:paraId="5F681173" w14:textId="3078F3F1" w:rsidR="00500AFD" w:rsidRDefault="00500AFD" w:rsidP="00500AFD">
          <w:pPr>
            <w:pStyle w:val="Insellogo"/>
            <w:rPr>
              <w:noProof/>
            </w:rPr>
          </w:pPr>
          <w:r>
            <w:rPr>
              <w:noProof/>
            </w:rPr>
            <w:br/>
          </w:r>
        </w:p>
      </w:tc>
      <w:tc>
        <w:tcPr>
          <w:tcW w:w="1701" w:type="dxa"/>
        </w:tcPr>
        <w:p w14:paraId="36724610" w14:textId="77777777" w:rsidR="00500AFD" w:rsidRDefault="00500AFD" w:rsidP="00500AFD">
          <w:pPr>
            <w:rPr>
              <w:noProof/>
            </w:rPr>
          </w:pPr>
          <w:r>
            <w:rPr>
              <w:noProof/>
            </w:rPr>
            <w:t xml:space="preserve"> </w:t>
          </w:r>
        </w:p>
      </w:tc>
      <w:tc>
        <w:tcPr>
          <w:tcW w:w="3119" w:type="dxa"/>
          <w:tcMar>
            <w:left w:w="0" w:type="dxa"/>
            <w:right w:w="0" w:type="dxa"/>
          </w:tcMar>
        </w:tcPr>
        <w:p w14:paraId="58F6B31F" w14:textId="77777777" w:rsidR="00500AFD" w:rsidRDefault="00500AFD" w:rsidP="00500AFD">
          <w:pPr>
            <w:spacing w:line="200" w:lineRule="exact"/>
            <w:rPr>
              <w:b/>
              <w:bCs/>
              <w:sz w:val="16"/>
              <w:szCs w:val="16"/>
            </w:rPr>
          </w:pPr>
        </w:p>
        <w:p w14:paraId="0B4287E7" w14:textId="77777777" w:rsidR="00500AFD" w:rsidRPr="001C261D" w:rsidRDefault="00500AFD" w:rsidP="00500AFD">
          <w:pPr>
            <w:spacing w:line="200" w:lineRule="exact"/>
            <w:rPr>
              <w:b/>
              <w:bCs/>
              <w:sz w:val="16"/>
              <w:szCs w:val="16"/>
            </w:rPr>
          </w:pPr>
          <w:r w:rsidRPr="001C261D">
            <w:rPr>
              <w:b/>
              <w:bCs/>
              <w:sz w:val="16"/>
              <w:szCs w:val="16"/>
            </w:rPr>
            <w:t xml:space="preserve">Direktion </w:t>
          </w:r>
          <w:r>
            <w:rPr>
              <w:b/>
              <w:bCs/>
              <w:sz w:val="16"/>
              <w:szCs w:val="16"/>
            </w:rPr>
            <w:t>Immobilien und Betrieb</w:t>
          </w:r>
        </w:p>
        <w:p w14:paraId="12646204" w14:textId="77777777" w:rsidR="00500AFD" w:rsidRDefault="00500AFD" w:rsidP="00500AFD">
          <w:pPr>
            <w:spacing w:line="200" w:lineRule="exact"/>
            <w:rPr>
              <w:sz w:val="16"/>
              <w:szCs w:val="16"/>
            </w:rPr>
          </w:pPr>
          <w:r>
            <w:rPr>
              <w:sz w:val="16"/>
              <w:szCs w:val="16"/>
            </w:rPr>
            <w:t>Bau- und Betriebsökonomie</w:t>
          </w:r>
        </w:p>
        <w:p w14:paraId="3010F6AA" w14:textId="77777777" w:rsidR="00500AFD" w:rsidRPr="00FD7D07" w:rsidRDefault="00500AFD" w:rsidP="00500AFD">
          <w:pPr>
            <w:spacing w:line="200" w:lineRule="exact"/>
            <w:rPr>
              <w:sz w:val="16"/>
              <w:szCs w:val="16"/>
            </w:rPr>
          </w:pPr>
          <w:r>
            <w:rPr>
              <w:sz w:val="16"/>
              <w:szCs w:val="16"/>
            </w:rPr>
            <w:t>Renditeliegenschaften</w:t>
          </w:r>
        </w:p>
        <w:p w14:paraId="15D3AEFA" w14:textId="77777777" w:rsidR="00500AFD" w:rsidRDefault="00500AFD" w:rsidP="00500AFD">
          <w:pPr>
            <w:pStyle w:val="Klinik"/>
            <w:rPr>
              <w:noProof/>
            </w:rPr>
          </w:pPr>
        </w:p>
      </w:tc>
    </w:tr>
  </w:tbl>
  <w:p w14:paraId="709B29D7" w14:textId="2B3328D0" w:rsidR="00A42E22" w:rsidRDefault="007A14C6">
    <w:pPr>
      <w:pStyle w:val="Kopfzeile"/>
      <w:spacing w:line="240" w:lineRule="auto"/>
      <w:rPr>
        <w:sz w:val="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2F936F5" wp14:editId="512B671F">
          <wp:simplePos x="0" y="0"/>
          <wp:positionH relativeFrom="column">
            <wp:posOffset>-838200</wp:posOffset>
          </wp:positionH>
          <wp:positionV relativeFrom="paragraph">
            <wp:posOffset>-1071880</wp:posOffset>
          </wp:positionV>
          <wp:extent cx="3238500" cy="1247775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nselGruppe_Originalgrös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tblInd w:w="-99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1"/>
      <w:gridCol w:w="1701"/>
      <w:gridCol w:w="3119"/>
    </w:tblGrid>
    <w:tr w:rsidR="00A42E22" w14:paraId="19857F4D" w14:textId="77777777" w:rsidTr="00500AFD">
      <w:trPr>
        <w:trHeight w:hRule="exact" w:val="1418"/>
      </w:trPr>
      <w:tc>
        <w:tcPr>
          <w:tcW w:w="5671" w:type="dxa"/>
        </w:tcPr>
        <w:p w14:paraId="4AE0322E" w14:textId="5F1DB570" w:rsidR="00A42E22" w:rsidRDefault="00A42E22" w:rsidP="00FB1B95">
          <w:pPr>
            <w:pStyle w:val="Insellogo"/>
            <w:rPr>
              <w:noProof/>
            </w:rPr>
          </w:pPr>
          <w:r>
            <w:rPr>
              <w:noProof/>
            </w:rPr>
            <w:br/>
          </w:r>
        </w:p>
      </w:tc>
      <w:tc>
        <w:tcPr>
          <w:tcW w:w="1701" w:type="dxa"/>
        </w:tcPr>
        <w:p w14:paraId="15F1E435" w14:textId="77777777" w:rsidR="00A42E22" w:rsidRDefault="00A42E22">
          <w:pPr>
            <w:rPr>
              <w:noProof/>
            </w:rPr>
          </w:pPr>
          <w:bookmarkStart w:id="2" w:name="TabelleSeite1o"/>
          <w:r>
            <w:rPr>
              <w:noProof/>
            </w:rPr>
            <w:t xml:space="preserve"> </w:t>
          </w:r>
          <w:bookmarkEnd w:id="2"/>
        </w:p>
      </w:tc>
      <w:tc>
        <w:tcPr>
          <w:tcW w:w="3119" w:type="dxa"/>
          <w:tcMar>
            <w:left w:w="0" w:type="dxa"/>
            <w:right w:w="0" w:type="dxa"/>
          </w:tcMar>
        </w:tcPr>
        <w:p w14:paraId="7BCC8264" w14:textId="77777777" w:rsidR="00A42E22" w:rsidRDefault="00A42E22" w:rsidP="009253C5">
          <w:pPr>
            <w:spacing w:line="200" w:lineRule="exact"/>
            <w:rPr>
              <w:b/>
              <w:bCs/>
              <w:sz w:val="16"/>
              <w:szCs w:val="16"/>
            </w:rPr>
          </w:pPr>
        </w:p>
        <w:p w14:paraId="6FB33EEB" w14:textId="77777777" w:rsidR="00A42E22" w:rsidRPr="001C261D" w:rsidRDefault="00A42E22" w:rsidP="009253C5">
          <w:pPr>
            <w:spacing w:line="200" w:lineRule="exact"/>
            <w:rPr>
              <w:b/>
              <w:bCs/>
              <w:sz w:val="16"/>
              <w:szCs w:val="16"/>
            </w:rPr>
          </w:pPr>
          <w:r w:rsidRPr="001C261D">
            <w:rPr>
              <w:b/>
              <w:bCs/>
              <w:sz w:val="16"/>
              <w:szCs w:val="16"/>
            </w:rPr>
            <w:t xml:space="preserve">Direktion </w:t>
          </w:r>
          <w:r>
            <w:rPr>
              <w:b/>
              <w:bCs/>
              <w:sz w:val="16"/>
              <w:szCs w:val="16"/>
            </w:rPr>
            <w:t>Immobilien und Betrieb</w:t>
          </w:r>
        </w:p>
        <w:p w14:paraId="110A593B" w14:textId="77777777" w:rsidR="00F53203" w:rsidRDefault="00F53203" w:rsidP="009253C5">
          <w:pPr>
            <w:spacing w:line="200" w:lineRule="exact"/>
            <w:rPr>
              <w:sz w:val="16"/>
              <w:szCs w:val="16"/>
            </w:rPr>
          </w:pPr>
          <w:r>
            <w:rPr>
              <w:sz w:val="16"/>
              <w:szCs w:val="16"/>
            </w:rPr>
            <w:t>Bau- und Betriebsökonomie</w:t>
          </w:r>
        </w:p>
        <w:p w14:paraId="6F15F95A" w14:textId="3F53E87A" w:rsidR="00A42E22" w:rsidRPr="00FD7D07" w:rsidRDefault="00A42E22" w:rsidP="009253C5">
          <w:pPr>
            <w:spacing w:line="200" w:lineRule="exact"/>
            <w:rPr>
              <w:sz w:val="16"/>
              <w:szCs w:val="16"/>
            </w:rPr>
          </w:pPr>
          <w:r>
            <w:rPr>
              <w:sz w:val="16"/>
              <w:szCs w:val="16"/>
            </w:rPr>
            <w:t>Renditeliegenschaften</w:t>
          </w:r>
        </w:p>
        <w:p w14:paraId="390BECBA" w14:textId="77777777" w:rsidR="00A42E22" w:rsidRDefault="00A42E22" w:rsidP="00E44292">
          <w:pPr>
            <w:pStyle w:val="Klinik"/>
            <w:rPr>
              <w:noProof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9E1AE7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CE674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36803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E478DE"/>
    <w:multiLevelType w:val="singleLevel"/>
    <w:tmpl w:val="78EC74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07E179F6"/>
    <w:multiLevelType w:val="hybridMultilevel"/>
    <w:tmpl w:val="57FA625A"/>
    <w:lvl w:ilvl="0" w:tplc="1F9880D0">
      <w:start w:val="1"/>
      <w:numFmt w:val="bullet"/>
      <w:pStyle w:val="AufzhlungPunktEinzug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0BB54E86"/>
    <w:multiLevelType w:val="hybridMultilevel"/>
    <w:tmpl w:val="3D74FF4E"/>
    <w:lvl w:ilvl="0" w:tplc="78EC7408">
      <w:numFmt w:val="bullet"/>
      <w:lvlText w:val="-"/>
      <w:lvlJc w:val="left"/>
      <w:pPr>
        <w:ind w:left="360" w:hanging="360"/>
      </w:pPr>
      <w:rPr>
        <w:rFonts w:hint="default"/>
        <w:b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9C1EDF"/>
    <w:multiLevelType w:val="hybridMultilevel"/>
    <w:tmpl w:val="FA26159E"/>
    <w:lvl w:ilvl="0" w:tplc="007860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571C9"/>
    <w:multiLevelType w:val="hybridMultilevel"/>
    <w:tmpl w:val="C5A4A460"/>
    <w:lvl w:ilvl="0" w:tplc="993AB4DA">
      <w:start w:val="1"/>
      <w:numFmt w:val="decimal"/>
      <w:pStyle w:val="AufzhlungZahlEinzug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93037"/>
    <w:multiLevelType w:val="hybridMultilevel"/>
    <w:tmpl w:val="AC0E4060"/>
    <w:lvl w:ilvl="0" w:tplc="D65037CA">
      <w:start w:val="1"/>
      <w:numFmt w:val="bullet"/>
      <w:pStyle w:val="AufzhlungQuadra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50902"/>
    <w:multiLevelType w:val="hybridMultilevel"/>
    <w:tmpl w:val="31C60A58"/>
    <w:lvl w:ilvl="0" w:tplc="EA6273D0">
      <w:start w:val="1"/>
      <w:numFmt w:val="bullet"/>
      <w:pStyle w:val="AufzhlungMinus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66336"/>
    <w:multiLevelType w:val="hybridMultilevel"/>
    <w:tmpl w:val="44167F50"/>
    <w:lvl w:ilvl="0" w:tplc="0632F160">
      <w:start w:val="1"/>
      <w:numFmt w:val="bullet"/>
      <w:pStyle w:val="AufzhlungPunk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57481"/>
    <w:multiLevelType w:val="hybridMultilevel"/>
    <w:tmpl w:val="5246E11E"/>
    <w:lvl w:ilvl="0" w:tplc="CAEC4A3C">
      <w:start w:val="1"/>
      <w:numFmt w:val="bullet"/>
      <w:lvlText w:val="-"/>
      <w:lvlJc w:val="left"/>
      <w:pPr>
        <w:tabs>
          <w:tab w:val="num" w:pos="890"/>
        </w:tabs>
        <w:ind w:left="89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3CA65ABE"/>
    <w:multiLevelType w:val="multilevel"/>
    <w:tmpl w:val="CC08F4E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BCC262B"/>
    <w:multiLevelType w:val="hybridMultilevel"/>
    <w:tmpl w:val="107A93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46C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61069"/>
    <w:multiLevelType w:val="hybridMultilevel"/>
    <w:tmpl w:val="F670DB00"/>
    <w:lvl w:ilvl="0" w:tplc="63B236C6">
      <w:start w:val="1"/>
      <w:numFmt w:val="decimal"/>
      <w:pStyle w:val="AufzhlungZah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DB7DE9"/>
    <w:multiLevelType w:val="hybridMultilevel"/>
    <w:tmpl w:val="4ED47282"/>
    <w:lvl w:ilvl="0" w:tplc="BD9EDFC8">
      <w:start w:val="1"/>
      <w:numFmt w:val="bullet"/>
      <w:pStyle w:val="AufzhlungMinusEinzug"/>
      <w:lvlText w:val="-"/>
      <w:lvlJc w:val="left"/>
      <w:pPr>
        <w:tabs>
          <w:tab w:val="num" w:pos="1287"/>
        </w:tabs>
        <w:ind w:left="1287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80635AD"/>
    <w:multiLevelType w:val="hybridMultilevel"/>
    <w:tmpl w:val="DA708B3A"/>
    <w:lvl w:ilvl="0" w:tplc="55B42A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80954"/>
    <w:multiLevelType w:val="hybridMultilevel"/>
    <w:tmpl w:val="10642A22"/>
    <w:lvl w:ilvl="0" w:tplc="78EC7408">
      <w:numFmt w:val="bullet"/>
      <w:lvlText w:val="-"/>
      <w:lvlJc w:val="left"/>
      <w:pPr>
        <w:ind w:left="360" w:hanging="360"/>
      </w:pPr>
      <w:rPr>
        <w:rFonts w:hint="default"/>
        <w:b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004777"/>
    <w:multiLevelType w:val="hybridMultilevel"/>
    <w:tmpl w:val="CCB0F732"/>
    <w:lvl w:ilvl="0" w:tplc="AE6ACAEE">
      <w:start w:val="1"/>
      <w:numFmt w:val="bullet"/>
      <w:pStyle w:val="KopieAufzhlung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72859"/>
    <w:multiLevelType w:val="hybridMultilevel"/>
    <w:tmpl w:val="A448DF90"/>
    <w:lvl w:ilvl="0" w:tplc="0807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0" w15:restartNumberingAfterBreak="0">
    <w:nsid w:val="6FCE0457"/>
    <w:multiLevelType w:val="hybridMultilevel"/>
    <w:tmpl w:val="85B036E4"/>
    <w:lvl w:ilvl="0" w:tplc="3A448F0A">
      <w:start w:val="1"/>
      <w:numFmt w:val="bullet"/>
      <w:pStyle w:val="AufzhlungQuadratEinzug"/>
      <w:lvlText w:val=""/>
      <w:lvlJc w:val="left"/>
      <w:pPr>
        <w:tabs>
          <w:tab w:val="num" w:pos="700"/>
        </w:tabs>
        <w:ind w:left="510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4"/>
  </w:num>
  <w:num w:numId="5">
    <w:abstractNumId w:val="15"/>
  </w:num>
  <w:num w:numId="6">
    <w:abstractNumId w:val="4"/>
  </w:num>
  <w:num w:numId="7">
    <w:abstractNumId w:val="20"/>
  </w:num>
  <w:num w:numId="8">
    <w:abstractNumId w:val="7"/>
  </w:num>
  <w:num w:numId="9">
    <w:abstractNumId w:val="18"/>
  </w:num>
  <w:num w:numId="10">
    <w:abstractNumId w:val="2"/>
  </w:num>
  <w:num w:numId="11">
    <w:abstractNumId w:val="6"/>
  </w:num>
  <w:num w:numId="12">
    <w:abstractNumId w:val="1"/>
  </w:num>
  <w:num w:numId="13">
    <w:abstractNumId w:val="1"/>
  </w:num>
  <w:num w:numId="14">
    <w:abstractNumId w:val="0"/>
  </w:num>
  <w:num w:numId="15">
    <w:abstractNumId w:val="0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1"/>
  </w:num>
  <w:num w:numId="26">
    <w:abstractNumId w:val="13"/>
  </w:num>
  <w:num w:numId="27">
    <w:abstractNumId w:val="19"/>
  </w:num>
  <w:num w:numId="28">
    <w:abstractNumId w:val="3"/>
  </w:num>
  <w:num w:numId="29">
    <w:abstractNumId w:val="5"/>
  </w:num>
  <w:num w:numId="30">
    <w:abstractNumId w:val="1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autoHyphenation/>
  <w:hyphenationZone w:val="142"/>
  <w:drawingGridHorizontalSpacing w:val="57"/>
  <w:drawingGridVerticalSpacing w:val="57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A2"/>
    <w:rsid w:val="00002FDB"/>
    <w:rsid w:val="000220F6"/>
    <w:rsid w:val="00024EF6"/>
    <w:rsid w:val="0002597C"/>
    <w:rsid w:val="000309B4"/>
    <w:rsid w:val="00050FF3"/>
    <w:rsid w:val="00060F00"/>
    <w:rsid w:val="000639C7"/>
    <w:rsid w:val="00073B92"/>
    <w:rsid w:val="000758FF"/>
    <w:rsid w:val="000816D0"/>
    <w:rsid w:val="0008555F"/>
    <w:rsid w:val="000863F8"/>
    <w:rsid w:val="000C0D47"/>
    <w:rsid w:val="000C6A4D"/>
    <w:rsid w:val="000D5F76"/>
    <w:rsid w:val="000D7D9E"/>
    <w:rsid w:val="000E1CC1"/>
    <w:rsid w:val="000E27E9"/>
    <w:rsid w:val="000E72C4"/>
    <w:rsid w:val="000F7777"/>
    <w:rsid w:val="00106E24"/>
    <w:rsid w:val="0011658A"/>
    <w:rsid w:val="00140C81"/>
    <w:rsid w:val="00141872"/>
    <w:rsid w:val="00142839"/>
    <w:rsid w:val="0015683E"/>
    <w:rsid w:val="001743D4"/>
    <w:rsid w:val="0018427C"/>
    <w:rsid w:val="00185E50"/>
    <w:rsid w:val="001B5A75"/>
    <w:rsid w:val="001C49D7"/>
    <w:rsid w:val="001D3D7F"/>
    <w:rsid w:val="001D69AD"/>
    <w:rsid w:val="001D6E92"/>
    <w:rsid w:val="001E5B25"/>
    <w:rsid w:val="001F3923"/>
    <w:rsid w:val="001F56A2"/>
    <w:rsid w:val="00207026"/>
    <w:rsid w:val="00223B9A"/>
    <w:rsid w:val="00227D89"/>
    <w:rsid w:val="002417FC"/>
    <w:rsid w:val="00244013"/>
    <w:rsid w:val="00261C26"/>
    <w:rsid w:val="0026626C"/>
    <w:rsid w:val="00271315"/>
    <w:rsid w:val="002A2D8E"/>
    <w:rsid w:val="002B372C"/>
    <w:rsid w:val="002E5B98"/>
    <w:rsid w:val="002F0AEA"/>
    <w:rsid w:val="002F1D29"/>
    <w:rsid w:val="00304306"/>
    <w:rsid w:val="00320262"/>
    <w:rsid w:val="00324DD0"/>
    <w:rsid w:val="00332FBD"/>
    <w:rsid w:val="003414E3"/>
    <w:rsid w:val="00341A67"/>
    <w:rsid w:val="00354D08"/>
    <w:rsid w:val="0035608E"/>
    <w:rsid w:val="00371C4E"/>
    <w:rsid w:val="0038536A"/>
    <w:rsid w:val="003A324D"/>
    <w:rsid w:val="003B2831"/>
    <w:rsid w:val="003C47A8"/>
    <w:rsid w:val="003C56C8"/>
    <w:rsid w:val="003D3C22"/>
    <w:rsid w:val="003E71BA"/>
    <w:rsid w:val="003F063D"/>
    <w:rsid w:val="003F0E99"/>
    <w:rsid w:val="004002F4"/>
    <w:rsid w:val="00400B46"/>
    <w:rsid w:val="0042641F"/>
    <w:rsid w:val="00430124"/>
    <w:rsid w:val="00443E7C"/>
    <w:rsid w:val="00443E94"/>
    <w:rsid w:val="00445D69"/>
    <w:rsid w:val="00455510"/>
    <w:rsid w:val="00465022"/>
    <w:rsid w:val="00481982"/>
    <w:rsid w:val="004859E9"/>
    <w:rsid w:val="004B30CD"/>
    <w:rsid w:val="004D572C"/>
    <w:rsid w:val="004E157E"/>
    <w:rsid w:val="004E2BE1"/>
    <w:rsid w:val="004F3217"/>
    <w:rsid w:val="004F3A36"/>
    <w:rsid w:val="004F5672"/>
    <w:rsid w:val="00500AFD"/>
    <w:rsid w:val="00510EC6"/>
    <w:rsid w:val="005127EF"/>
    <w:rsid w:val="00517A54"/>
    <w:rsid w:val="0052425F"/>
    <w:rsid w:val="005250D0"/>
    <w:rsid w:val="00543F85"/>
    <w:rsid w:val="00557FF9"/>
    <w:rsid w:val="00560A98"/>
    <w:rsid w:val="005634C6"/>
    <w:rsid w:val="0056741A"/>
    <w:rsid w:val="00567B79"/>
    <w:rsid w:val="00572F92"/>
    <w:rsid w:val="00592363"/>
    <w:rsid w:val="00593C80"/>
    <w:rsid w:val="00593F44"/>
    <w:rsid w:val="005A7F20"/>
    <w:rsid w:val="005B7BE1"/>
    <w:rsid w:val="005C3FE9"/>
    <w:rsid w:val="005D0597"/>
    <w:rsid w:val="005D0EB7"/>
    <w:rsid w:val="005D3D83"/>
    <w:rsid w:val="005F69CD"/>
    <w:rsid w:val="00602583"/>
    <w:rsid w:val="006041BF"/>
    <w:rsid w:val="00623A52"/>
    <w:rsid w:val="00642493"/>
    <w:rsid w:val="00645BB9"/>
    <w:rsid w:val="00651FE3"/>
    <w:rsid w:val="006554DC"/>
    <w:rsid w:val="00665305"/>
    <w:rsid w:val="00687C8B"/>
    <w:rsid w:val="00694DB1"/>
    <w:rsid w:val="006A4134"/>
    <w:rsid w:val="006A4AFC"/>
    <w:rsid w:val="006B0753"/>
    <w:rsid w:val="006C5FAD"/>
    <w:rsid w:val="006C6EE6"/>
    <w:rsid w:val="006D224E"/>
    <w:rsid w:val="006E0DA7"/>
    <w:rsid w:val="006E1407"/>
    <w:rsid w:val="006F1BBD"/>
    <w:rsid w:val="006F51A5"/>
    <w:rsid w:val="00712F52"/>
    <w:rsid w:val="00713B67"/>
    <w:rsid w:val="00715C16"/>
    <w:rsid w:val="007170AE"/>
    <w:rsid w:val="0073015D"/>
    <w:rsid w:val="00732835"/>
    <w:rsid w:val="00742C41"/>
    <w:rsid w:val="00754B4C"/>
    <w:rsid w:val="00755988"/>
    <w:rsid w:val="0076162E"/>
    <w:rsid w:val="007651A3"/>
    <w:rsid w:val="00765DDE"/>
    <w:rsid w:val="007708B0"/>
    <w:rsid w:val="00780877"/>
    <w:rsid w:val="007954B4"/>
    <w:rsid w:val="007A14C6"/>
    <w:rsid w:val="007B5B28"/>
    <w:rsid w:val="007B6C66"/>
    <w:rsid w:val="007D1EB1"/>
    <w:rsid w:val="007D20FF"/>
    <w:rsid w:val="008002B8"/>
    <w:rsid w:val="008062E6"/>
    <w:rsid w:val="00811352"/>
    <w:rsid w:val="0081343A"/>
    <w:rsid w:val="00813ABC"/>
    <w:rsid w:val="00843179"/>
    <w:rsid w:val="008443F0"/>
    <w:rsid w:val="00854BB5"/>
    <w:rsid w:val="0086424B"/>
    <w:rsid w:val="00871E4D"/>
    <w:rsid w:val="00872951"/>
    <w:rsid w:val="008837D4"/>
    <w:rsid w:val="0088617D"/>
    <w:rsid w:val="00890FEB"/>
    <w:rsid w:val="008938C8"/>
    <w:rsid w:val="008A5D14"/>
    <w:rsid w:val="008B17BD"/>
    <w:rsid w:val="008C2870"/>
    <w:rsid w:val="008E433B"/>
    <w:rsid w:val="008E64C1"/>
    <w:rsid w:val="008F1411"/>
    <w:rsid w:val="008F5013"/>
    <w:rsid w:val="00903FE0"/>
    <w:rsid w:val="00912761"/>
    <w:rsid w:val="0092081F"/>
    <w:rsid w:val="009253C5"/>
    <w:rsid w:val="00933C9B"/>
    <w:rsid w:val="00937621"/>
    <w:rsid w:val="00951B5B"/>
    <w:rsid w:val="00957E83"/>
    <w:rsid w:val="00971D47"/>
    <w:rsid w:val="00974B45"/>
    <w:rsid w:val="0097793A"/>
    <w:rsid w:val="009B7304"/>
    <w:rsid w:val="009D0F4A"/>
    <w:rsid w:val="009D27C1"/>
    <w:rsid w:val="00A051AA"/>
    <w:rsid w:val="00A06553"/>
    <w:rsid w:val="00A213A1"/>
    <w:rsid w:val="00A23925"/>
    <w:rsid w:val="00A42E22"/>
    <w:rsid w:val="00A54142"/>
    <w:rsid w:val="00A6276A"/>
    <w:rsid w:val="00A66F4E"/>
    <w:rsid w:val="00A821C0"/>
    <w:rsid w:val="00A84422"/>
    <w:rsid w:val="00A873A8"/>
    <w:rsid w:val="00A87EE6"/>
    <w:rsid w:val="00A95D67"/>
    <w:rsid w:val="00AB11C6"/>
    <w:rsid w:val="00AC18C6"/>
    <w:rsid w:val="00AF1FDF"/>
    <w:rsid w:val="00B04294"/>
    <w:rsid w:val="00B06325"/>
    <w:rsid w:val="00B13A9D"/>
    <w:rsid w:val="00B17449"/>
    <w:rsid w:val="00B42A37"/>
    <w:rsid w:val="00B469A5"/>
    <w:rsid w:val="00B6010E"/>
    <w:rsid w:val="00B62804"/>
    <w:rsid w:val="00B745F7"/>
    <w:rsid w:val="00B75FE5"/>
    <w:rsid w:val="00B836B8"/>
    <w:rsid w:val="00B92D30"/>
    <w:rsid w:val="00BD2A42"/>
    <w:rsid w:val="00BD525D"/>
    <w:rsid w:val="00BD6653"/>
    <w:rsid w:val="00BF1B75"/>
    <w:rsid w:val="00BF7597"/>
    <w:rsid w:val="00C1142E"/>
    <w:rsid w:val="00C159F3"/>
    <w:rsid w:val="00C26ECF"/>
    <w:rsid w:val="00C27AF4"/>
    <w:rsid w:val="00C31C86"/>
    <w:rsid w:val="00C82975"/>
    <w:rsid w:val="00C84BBF"/>
    <w:rsid w:val="00C954F9"/>
    <w:rsid w:val="00CA42FA"/>
    <w:rsid w:val="00CB3AA6"/>
    <w:rsid w:val="00CD2EB8"/>
    <w:rsid w:val="00CF2E62"/>
    <w:rsid w:val="00CF2FFA"/>
    <w:rsid w:val="00D05489"/>
    <w:rsid w:val="00D244CD"/>
    <w:rsid w:val="00D31A03"/>
    <w:rsid w:val="00D80ED5"/>
    <w:rsid w:val="00D96F18"/>
    <w:rsid w:val="00D96F25"/>
    <w:rsid w:val="00DA5A2F"/>
    <w:rsid w:val="00DB27DD"/>
    <w:rsid w:val="00DC10D8"/>
    <w:rsid w:val="00DC19E8"/>
    <w:rsid w:val="00DC3B9A"/>
    <w:rsid w:val="00DF6967"/>
    <w:rsid w:val="00E06456"/>
    <w:rsid w:val="00E17740"/>
    <w:rsid w:val="00E26DDA"/>
    <w:rsid w:val="00E44292"/>
    <w:rsid w:val="00E545FF"/>
    <w:rsid w:val="00E5663B"/>
    <w:rsid w:val="00E7138E"/>
    <w:rsid w:val="00E803ED"/>
    <w:rsid w:val="00E91A9F"/>
    <w:rsid w:val="00E977B7"/>
    <w:rsid w:val="00EA0ECF"/>
    <w:rsid w:val="00EB116B"/>
    <w:rsid w:val="00EB14FD"/>
    <w:rsid w:val="00EC0C5F"/>
    <w:rsid w:val="00EC1DC5"/>
    <w:rsid w:val="00EC4CA2"/>
    <w:rsid w:val="00EC7249"/>
    <w:rsid w:val="00ED1C3C"/>
    <w:rsid w:val="00EE1617"/>
    <w:rsid w:val="00F07406"/>
    <w:rsid w:val="00F3122A"/>
    <w:rsid w:val="00F31D2A"/>
    <w:rsid w:val="00F40D44"/>
    <w:rsid w:val="00F448AD"/>
    <w:rsid w:val="00F45E2A"/>
    <w:rsid w:val="00F53203"/>
    <w:rsid w:val="00F56B90"/>
    <w:rsid w:val="00F615FC"/>
    <w:rsid w:val="00F64D95"/>
    <w:rsid w:val="00F758D3"/>
    <w:rsid w:val="00F7768B"/>
    <w:rsid w:val="00F9547B"/>
    <w:rsid w:val="00FB1B95"/>
    <w:rsid w:val="00FB45F0"/>
    <w:rsid w:val="00FD0D26"/>
    <w:rsid w:val="00FE70E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."/>
  <w:listSeparator w:val=";"/>
  <w14:docId w14:val="0062E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0345"/>
    <w:pPr>
      <w:spacing w:line="300" w:lineRule="exact"/>
    </w:pPr>
    <w:rPr>
      <w:rFonts w:ascii="Arial" w:hAnsi="Arial" w:cs="Arial"/>
    </w:rPr>
  </w:style>
  <w:style w:type="paragraph" w:styleId="berschrift1">
    <w:name w:val="heading 1"/>
    <w:basedOn w:val="Standard"/>
    <w:next w:val="Standard"/>
    <w:qFormat/>
    <w:pPr>
      <w:keepNext/>
      <w:numPr>
        <w:numId w:val="16"/>
      </w:numPr>
      <w:tabs>
        <w:tab w:val="clear" w:pos="432"/>
        <w:tab w:val="left" w:pos="1134"/>
      </w:tabs>
      <w:spacing w:before="300" w:after="120"/>
      <w:ind w:left="1134" w:hanging="1134"/>
      <w:outlineLvl w:val="0"/>
    </w:pPr>
    <w:rPr>
      <w:b/>
      <w:szCs w:val="1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7"/>
      </w:numPr>
      <w:tabs>
        <w:tab w:val="clear" w:pos="576"/>
        <w:tab w:val="left" w:pos="1134"/>
      </w:tabs>
      <w:spacing w:before="120" w:after="60"/>
      <w:ind w:left="1134" w:hanging="1134"/>
      <w:outlineLvl w:val="1"/>
    </w:pPr>
    <w:rPr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8"/>
      </w:numPr>
      <w:tabs>
        <w:tab w:val="clear" w:pos="720"/>
        <w:tab w:val="left" w:pos="1134"/>
      </w:tabs>
      <w:spacing w:before="120"/>
      <w:ind w:left="1134" w:hanging="1134"/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9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2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3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24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</w:style>
  <w:style w:type="paragraph" w:styleId="Fuzeile">
    <w:name w:val="footer"/>
    <w:basedOn w:val="Standard"/>
    <w:next w:val="Standard"/>
    <w:link w:val="FuzeileZchn"/>
    <w:semiHidden/>
    <w:pPr>
      <w:spacing w:line="220" w:lineRule="exact"/>
    </w:pPr>
    <w:rPr>
      <w:sz w:val="16"/>
    </w:rPr>
  </w:style>
  <w:style w:type="paragraph" w:customStyle="1" w:styleId="Fusszeilewww">
    <w:name w:val="Fusszeile www"/>
    <w:basedOn w:val="Standard"/>
    <w:pPr>
      <w:spacing w:line="220" w:lineRule="exact"/>
    </w:pPr>
    <w:rPr>
      <w:sz w:val="16"/>
    </w:rPr>
  </w:style>
  <w:style w:type="paragraph" w:customStyle="1" w:styleId="Insellogo">
    <w:name w:val="Insellogo"/>
    <w:basedOn w:val="Standard"/>
    <w:pPr>
      <w:spacing w:line="240" w:lineRule="auto"/>
    </w:pPr>
    <w:rPr>
      <w:rFonts w:ascii="Insel Logo 08" w:hAnsi="Insel Logo 08"/>
      <w:sz w:val="131"/>
      <w:szCs w:val="131"/>
    </w:rPr>
  </w:style>
  <w:style w:type="paragraph" w:customStyle="1" w:styleId="Klinik">
    <w:name w:val="Klinik"/>
    <w:basedOn w:val="Standard"/>
    <w:next w:val="Bereich"/>
    <w:pPr>
      <w:spacing w:before="160" w:line="240" w:lineRule="exact"/>
    </w:pPr>
    <w:rPr>
      <w:b/>
      <w:sz w:val="18"/>
      <w:szCs w:val="18"/>
    </w:rPr>
  </w:style>
  <w:style w:type="paragraph" w:customStyle="1" w:styleId="Bereich">
    <w:name w:val="Bereich"/>
    <w:basedOn w:val="Klinik"/>
    <w:pPr>
      <w:spacing w:before="0"/>
    </w:pPr>
    <w:rPr>
      <w:b w:val="0"/>
    </w:rPr>
  </w:style>
  <w:style w:type="paragraph" w:customStyle="1" w:styleId="Leerzeile1">
    <w:name w:val="Leerzeile1"/>
    <w:basedOn w:val="Standard"/>
    <w:pPr>
      <w:spacing w:line="240" w:lineRule="auto"/>
    </w:pPr>
    <w:rPr>
      <w:sz w:val="2"/>
    </w:rPr>
  </w:style>
  <w:style w:type="paragraph" w:customStyle="1" w:styleId="Adresse">
    <w:name w:val="_Adresse"/>
    <w:basedOn w:val="Standard"/>
    <w:pPr>
      <w:framePr w:w="9356" w:h="1814" w:hRule="exact" w:wrap="around" w:vAnchor="page" w:hAnchor="page" w:x="1702" w:y="2666" w:anchorLock="1"/>
    </w:pPr>
  </w:style>
  <w:style w:type="paragraph" w:customStyle="1" w:styleId="Anrede">
    <w:name w:val="_Anrede"/>
    <w:basedOn w:val="Standard"/>
    <w:next w:val="Standard"/>
    <w:pPr>
      <w:spacing w:after="300"/>
    </w:pPr>
  </w:style>
  <w:style w:type="paragraph" w:styleId="Beschriftung">
    <w:name w:val="caption"/>
    <w:basedOn w:val="Standard"/>
    <w:next w:val="Standard"/>
    <w:qFormat/>
    <w:pPr>
      <w:tabs>
        <w:tab w:val="left" w:pos="284"/>
        <w:tab w:val="left" w:pos="567"/>
        <w:tab w:val="left" w:pos="851"/>
        <w:tab w:val="left" w:pos="1134"/>
      </w:tabs>
      <w:spacing w:before="60" w:after="120" w:line="240" w:lineRule="auto"/>
    </w:pPr>
    <w:rPr>
      <w:bCs/>
      <w:sz w:val="14"/>
    </w:rPr>
  </w:style>
  <w:style w:type="paragraph" w:customStyle="1" w:styleId="AufzhlungMinus">
    <w:name w:val="_Aufzählung Minus"/>
    <w:basedOn w:val="Standard"/>
    <w:pPr>
      <w:numPr>
        <w:numId w:val="1"/>
      </w:numPr>
      <w:tabs>
        <w:tab w:val="clear" w:pos="720"/>
      </w:tabs>
      <w:ind w:left="284" w:hanging="284"/>
    </w:pPr>
  </w:style>
  <w:style w:type="paragraph" w:customStyle="1" w:styleId="AufzhlungPunkt">
    <w:name w:val="_Aufzählung Punkt"/>
    <w:basedOn w:val="Standard"/>
    <w:pPr>
      <w:numPr>
        <w:numId w:val="2"/>
      </w:numPr>
      <w:tabs>
        <w:tab w:val="clear" w:pos="360"/>
      </w:tabs>
      <w:ind w:left="284" w:hanging="284"/>
    </w:pPr>
  </w:style>
  <w:style w:type="paragraph" w:customStyle="1" w:styleId="AufzhlungQuadrat">
    <w:name w:val="_Aufzählung Quadrat"/>
    <w:basedOn w:val="Standard"/>
    <w:pPr>
      <w:numPr>
        <w:numId w:val="3"/>
      </w:numPr>
      <w:tabs>
        <w:tab w:val="clear" w:pos="360"/>
      </w:tabs>
      <w:ind w:left="284" w:hanging="284"/>
    </w:pPr>
  </w:style>
  <w:style w:type="paragraph" w:customStyle="1" w:styleId="AufzhlungZahl">
    <w:name w:val="_Aufzählung Zahl"/>
    <w:basedOn w:val="Standard"/>
    <w:pPr>
      <w:numPr>
        <w:numId w:val="4"/>
      </w:numPr>
      <w:tabs>
        <w:tab w:val="clear" w:pos="720"/>
      </w:tabs>
      <w:ind w:left="284" w:hanging="284"/>
    </w:pPr>
  </w:style>
  <w:style w:type="paragraph" w:customStyle="1" w:styleId="AufzhlungMinusEinzug">
    <w:name w:val="_Aufzählung Minus (Einzug)"/>
    <w:basedOn w:val="AufzhlungMinus"/>
    <w:pPr>
      <w:numPr>
        <w:numId w:val="5"/>
      </w:numPr>
      <w:tabs>
        <w:tab w:val="clear" w:pos="1287"/>
      </w:tabs>
      <w:ind w:left="568" w:hanging="284"/>
    </w:pPr>
  </w:style>
  <w:style w:type="paragraph" w:customStyle="1" w:styleId="AufzhlungPunktEinzug">
    <w:name w:val="_Aufzählung Punkt (Einzug)"/>
    <w:basedOn w:val="AufzhlungPunkt"/>
    <w:pPr>
      <w:numPr>
        <w:numId w:val="6"/>
      </w:numPr>
      <w:tabs>
        <w:tab w:val="clear" w:pos="1060"/>
      </w:tabs>
      <w:ind w:left="568" w:hanging="284"/>
    </w:pPr>
  </w:style>
  <w:style w:type="paragraph" w:customStyle="1" w:styleId="AufzhlungQuadratEinzug">
    <w:name w:val="_Aufzählung Quadrat (Einzug)"/>
    <w:basedOn w:val="AufzhlungQuadrat"/>
    <w:pPr>
      <w:numPr>
        <w:numId w:val="7"/>
      </w:numPr>
      <w:tabs>
        <w:tab w:val="clear" w:pos="700"/>
      </w:tabs>
      <w:ind w:left="568" w:hanging="284"/>
    </w:pPr>
  </w:style>
  <w:style w:type="paragraph" w:customStyle="1" w:styleId="AufzhlungZahlEinzug">
    <w:name w:val="_Aufzählung Zahl (Einzug)"/>
    <w:basedOn w:val="AufzhlungZahl"/>
    <w:pPr>
      <w:numPr>
        <w:numId w:val="8"/>
      </w:numPr>
      <w:tabs>
        <w:tab w:val="clear" w:pos="644"/>
      </w:tabs>
      <w:ind w:left="568" w:hanging="284"/>
    </w:pPr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KopieAufzhlung">
    <w:name w:val="_Kopie Aufzählung"/>
    <w:basedOn w:val="Standard"/>
    <w:pPr>
      <w:numPr>
        <w:numId w:val="9"/>
      </w:numPr>
      <w:tabs>
        <w:tab w:val="clear" w:pos="720"/>
      </w:tabs>
      <w:ind w:left="170" w:hanging="170"/>
    </w:pPr>
  </w:style>
  <w:style w:type="paragraph" w:customStyle="1" w:styleId="Datum">
    <w:name w:val="_Datum"/>
    <w:basedOn w:val="Standard"/>
    <w:next w:val="Inhalt"/>
    <w:pPr>
      <w:spacing w:before="600" w:after="600"/>
    </w:pPr>
  </w:style>
  <w:style w:type="paragraph" w:customStyle="1" w:styleId="Inhalt">
    <w:name w:val="_Inhalt"/>
    <w:basedOn w:val="Standard"/>
    <w:next w:val="Anrede"/>
    <w:pPr>
      <w:spacing w:after="300"/>
    </w:pPr>
    <w:rPr>
      <w:b/>
    </w:rPr>
  </w:style>
  <w:style w:type="paragraph" w:customStyle="1" w:styleId="Gruss">
    <w:name w:val="_Gruss"/>
    <w:basedOn w:val="Standard"/>
    <w:pPr>
      <w:spacing w:before="300" w:after="900"/>
    </w:pPr>
  </w:style>
  <w:style w:type="paragraph" w:customStyle="1" w:styleId="Verzeichnis">
    <w:name w:val="Verzeichnis"/>
    <w:basedOn w:val="Standard"/>
    <w:next w:val="Standard"/>
    <w:pPr>
      <w:spacing w:before="600" w:after="120"/>
    </w:pPr>
    <w:rPr>
      <w:b/>
    </w:rPr>
  </w:style>
  <w:style w:type="paragraph" w:customStyle="1" w:styleId="KopfzeileKapitel">
    <w:name w:val="Kopfzeile Kapitel"/>
    <w:basedOn w:val="Standard"/>
    <w:next w:val="Standard"/>
  </w:style>
  <w:style w:type="paragraph" w:customStyle="1" w:styleId="Kopie">
    <w:name w:val="_Kopie"/>
    <w:basedOn w:val="Standard"/>
    <w:next w:val="KopieAufzhlung"/>
    <w:pPr>
      <w:spacing w:before="300"/>
    </w:pPr>
  </w:style>
  <w:style w:type="paragraph" w:customStyle="1" w:styleId="Kopieeinfach">
    <w:name w:val="_Kopie einfach"/>
    <w:basedOn w:val="Standard"/>
  </w:style>
  <w:style w:type="paragraph" w:customStyle="1" w:styleId="Name">
    <w:name w:val="_Name"/>
    <w:basedOn w:val="Standard"/>
    <w:next w:val="Kopie"/>
    <w:pPr>
      <w:tabs>
        <w:tab w:val="left" w:pos="4253"/>
      </w:tabs>
    </w:pPr>
  </w:style>
  <w:style w:type="paragraph" w:styleId="Abbildungsverzeichnis">
    <w:name w:val="table of figures"/>
    <w:basedOn w:val="Standard"/>
    <w:next w:val="Standard"/>
    <w:semiHidden/>
    <w:pPr>
      <w:ind w:left="567" w:hanging="567"/>
    </w:pPr>
  </w:style>
  <w:style w:type="character" w:styleId="BesuchterLink">
    <w:name w:val="FollowedHyperlink"/>
    <w:basedOn w:val="Absatz-Standardschriftart"/>
    <w:semiHidden/>
    <w:rPr>
      <w:color w:val="auto"/>
      <w:u w:val="none"/>
    </w:rPr>
  </w:style>
  <w:style w:type="paragraph" w:styleId="Fu-Endnotenberschrift">
    <w:name w:val="Note Heading"/>
    <w:basedOn w:val="Standard"/>
    <w:next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Hyperlink">
    <w:name w:val="Hyperlink"/>
    <w:basedOn w:val="Absatz-Standardschriftart"/>
    <w:semiHidden/>
    <w:rPr>
      <w:color w:val="auto"/>
      <w:u w:val="none"/>
    </w:rPr>
  </w:style>
  <w:style w:type="paragraph" w:customStyle="1" w:styleId="Seitennummer">
    <w:name w:val="Seitennummer"/>
    <w:basedOn w:val="Standard"/>
    <w:pPr>
      <w:jc w:val="right"/>
    </w:pPr>
  </w:style>
  <w:style w:type="paragraph" w:styleId="Verzeichnis1">
    <w:name w:val="toc 1"/>
    <w:basedOn w:val="Standard"/>
    <w:next w:val="Standard"/>
    <w:semiHidden/>
    <w:pPr>
      <w:tabs>
        <w:tab w:val="left" w:pos="1134"/>
        <w:tab w:val="right" w:leader="dot" w:pos="9356"/>
      </w:tabs>
      <w:spacing w:before="120" w:after="60"/>
      <w:ind w:left="1134" w:hanging="1134"/>
    </w:pPr>
    <w:rPr>
      <w:b/>
      <w:noProof/>
    </w:rPr>
  </w:style>
  <w:style w:type="paragraph" w:styleId="Verzeichnis2">
    <w:name w:val="toc 2"/>
    <w:basedOn w:val="Standard"/>
    <w:next w:val="Standard"/>
    <w:semiHidden/>
    <w:pPr>
      <w:tabs>
        <w:tab w:val="left" w:pos="1134"/>
        <w:tab w:val="right" w:leader="dot" w:pos="9356"/>
      </w:tabs>
      <w:spacing w:after="60"/>
      <w:ind w:left="1134" w:hanging="1134"/>
    </w:pPr>
    <w:rPr>
      <w:noProof/>
    </w:rPr>
  </w:style>
  <w:style w:type="paragraph" w:styleId="Verzeichnis3">
    <w:name w:val="toc 3"/>
    <w:basedOn w:val="Standard"/>
    <w:next w:val="Standard"/>
    <w:semiHidden/>
    <w:pPr>
      <w:tabs>
        <w:tab w:val="left" w:pos="1134"/>
        <w:tab w:val="right" w:leader="dot" w:pos="9356"/>
      </w:tabs>
      <w:ind w:left="1134" w:hanging="1134"/>
    </w:pPr>
    <w:rPr>
      <w:noProof/>
    </w:r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</w:style>
  <w:style w:type="paragraph" w:customStyle="1" w:styleId="Dateiname">
    <w:name w:val="Dateiname"/>
    <w:basedOn w:val="Standard"/>
    <w:pPr>
      <w:spacing w:line="200" w:lineRule="exact"/>
    </w:pPr>
    <w:rPr>
      <w:sz w:val="12"/>
    </w:rPr>
  </w:style>
  <w:style w:type="paragraph" w:customStyle="1" w:styleId="Grafik">
    <w:name w:val="_Grafik"/>
    <w:basedOn w:val="Standard"/>
    <w:next w:val="Standard"/>
    <w:pPr>
      <w:tabs>
        <w:tab w:val="left" w:pos="284"/>
        <w:tab w:val="left" w:pos="567"/>
        <w:tab w:val="left" w:pos="851"/>
        <w:tab w:val="left" w:pos="1134"/>
      </w:tabs>
      <w:spacing w:before="120" w:line="240" w:lineRule="auto"/>
    </w:pPr>
  </w:style>
  <w:style w:type="paragraph" w:customStyle="1" w:styleId="StandardEinzug">
    <w:name w:val="Standard (Einzug)"/>
    <w:basedOn w:val="Standard"/>
    <w:pPr>
      <w:ind w:left="284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Pr>
      <w:b/>
      <w:bCs/>
      <w:color w:val="4C2032"/>
    </w:rPr>
  </w:style>
  <w:style w:type="paragraph" w:customStyle="1" w:styleId="tahoma">
    <w:name w:val="tahoma"/>
    <w:basedOn w:val="Standar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FB1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1658A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semiHidden/>
    <w:rsid w:val="001F3923"/>
    <w:rPr>
      <w:rFonts w:ascii="Arial" w:hAnsi="Arial" w:cs="Arial"/>
      <w:sz w:val="16"/>
    </w:rPr>
  </w:style>
  <w:style w:type="paragraph" w:styleId="berarbeitung">
    <w:name w:val="Revision"/>
    <w:hidden/>
    <w:uiPriority w:val="99"/>
    <w:semiHidden/>
    <w:rsid w:val="00A213A1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4DB1"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694DB1"/>
    <w:rPr>
      <w:rFonts w:ascii="Arial" w:hAnsi="Arial" w:cs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4DB1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elgruppe.ch" TargetMode="External"/><Relationship Id="rId1" Type="http://schemas.openxmlformats.org/officeDocument/2006/relationships/hyperlink" Target="mailto:renditeliegenschaften@insel.ch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inselgruppe.ch" TargetMode="External"/><Relationship Id="rId1" Type="http://schemas.openxmlformats.org/officeDocument/2006/relationships/hyperlink" Target="mailto:renditeliegenschaften@insel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E0B29-281B-471F-B303-10800666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Mietinteressenten-Formular_Personalzimmer Stadt-Landspitäler_EN</Template>
  <TotalTime>0</TotalTime>
  <Pages>3</Pages>
  <Words>515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DB_Brief_1-00</vt:lpstr>
    </vt:vector>
  </TitlesOfParts>
  <Company>Inselspital Bern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DB_Brief_1-00</dc:title>
  <dc:creator>Peter Lüthi</dc:creator>
  <cp:lastModifiedBy>Moser, Rosy</cp:lastModifiedBy>
  <cp:revision>50</cp:revision>
  <cp:lastPrinted>2022-12-01T10:59:00Z</cp:lastPrinted>
  <dcterms:created xsi:type="dcterms:W3CDTF">2022-12-01T14:42:00Z</dcterms:created>
  <dcterms:modified xsi:type="dcterms:W3CDTF">2023-11-02T08:22:00Z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x">
    <vt:lpwstr>Fax +41 (0)31 632 94 70</vt:lpwstr>
  </property>
  <property fmtid="{D5CDD505-2E9C-101B-9397-08002B2CF9AE}" pid="3" name="Bereich">
    <vt:lpwstr>Areal + Gebäude, Immobiliendienste</vt:lpwstr>
  </property>
  <property fmtid="{D5CDD505-2E9C-101B-9397-08002B2CF9AE}" pid="4" name="Mail">
    <vt:lpwstr>peter.luethi@insel.ch</vt:lpwstr>
  </property>
  <property fmtid="{D5CDD505-2E9C-101B-9397-08002B2CF9AE}" pid="5" name="Mailzeile">
    <vt:i4>2</vt:i4>
  </property>
  <property fmtid="{D5CDD505-2E9C-101B-9397-08002B2CF9AE}" pid="6" name="Name">
    <vt:lpwstr>Peter Lüthi</vt:lpwstr>
  </property>
  <property fmtid="{D5CDD505-2E9C-101B-9397-08002B2CF9AE}" pid="7" name="Telefon">
    <vt:lpwstr>Telefon +41 (0)31 632 31 87</vt:lpwstr>
  </property>
  <property fmtid="{D5CDD505-2E9C-101B-9397-08002B2CF9AE}" pid="8" name="Pfad">
    <vt:lpwstr>Falsch</vt:lpwstr>
  </property>
  <property fmtid="{D5CDD505-2E9C-101B-9397-08002B2CF9AE}" pid="9" name="LogoS2">
    <vt:lpwstr>Wahr</vt:lpwstr>
  </property>
  <property fmtid="{D5CDD505-2E9C-101B-9397-08002B2CF9AE}" pid="10" name="Logotyp">
    <vt:lpwstr>Font</vt:lpwstr>
  </property>
</Properties>
</file>